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E92" w:rsidRDefault="00AF3E92" w:rsidP="00AF3E92">
      <w:pPr>
        <w:spacing w:line="240" w:lineRule="auto"/>
        <w:jc w:val="center"/>
        <w:rPr>
          <w:rFonts w:ascii="Times New Roman" w:hAnsi="Times New Roman" w:cs="Times New Roman"/>
          <w:b/>
          <w:sz w:val="32"/>
          <w:szCs w:val="32"/>
          <w:u w:val="single"/>
        </w:rPr>
      </w:pPr>
      <w:bookmarkStart w:id="0" w:name="_GoBack"/>
      <w:bookmarkEnd w:id="0"/>
      <w:r>
        <w:rPr>
          <w:rFonts w:ascii="Times New Roman" w:hAnsi="Times New Roman" w:cs="Times New Roman"/>
          <w:b/>
          <w:sz w:val="32"/>
          <w:szCs w:val="32"/>
          <w:u w:val="single"/>
        </w:rPr>
        <w:t>Indiana County</w:t>
      </w:r>
    </w:p>
    <w:p w:rsidR="00AF3E92" w:rsidRDefault="00AF3E92" w:rsidP="00AF3E92">
      <w:pPr>
        <w:spacing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Veterans Discount </w:t>
      </w:r>
    </w:p>
    <w:p w:rsidR="00AF3E92" w:rsidRDefault="00AF3E92" w:rsidP="00AF3E92">
      <w:pPr>
        <w:spacing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Program</w:t>
      </w:r>
    </w:p>
    <w:p w:rsidR="00AF3E92" w:rsidRDefault="00AF3E92" w:rsidP="00AF3E92">
      <w:pPr>
        <w:spacing w:line="240" w:lineRule="auto"/>
        <w:jc w:val="center"/>
        <w:rPr>
          <w:rFonts w:ascii="Times New Roman" w:hAnsi="Times New Roman" w:cs="Times New Roman"/>
          <w:b/>
          <w:sz w:val="24"/>
          <w:szCs w:val="24"/>
        </w:rPr>
      </w:pPr>
    </w:p>
    <w:p w:rsidR="00AF3E92" w:rsidRDefault="00AF3E92" w:rsidP="00AF3E9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List Updated As Of November 8, 2013</w:t>
      </w:r>
    </w:p>
    <w:p w:rsidR="00AF3E92" w:rsidRDefault="00AF3E92" w:rsidP="00AF3E92">
      <w:pPr>
        <w:spacing w:line="240" w:lineRule="auto"/>
        <w:jc w:val="center"/>
        <w:rPr>
          <w:rFonts w:ascii="Times New Roman" w:hAnsi="Times New Roman" w:cs="Times New Roman"/>
          <w:b/>
          <w:sz w:val="24"/>
          <w:szCs w:val="24"/>
          <w:u w:val="single"/>
        </w:rPr>
      </w:pPr>
    </w:p>
    <w:p w:rsidR="00AF3E92" w:rsidRDefault="00AF3E92" w:rsidP="00AF3E92">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700 </w:t>
      </w:r>
      <w:proofErr w:type="gramStart"/>
      <w:r>
        <w:rPr>
          <w:rFonts w:ascii="Times New Roman" w:hAnsi="Times New Roman" w:cs="Times New Roman"/>
          <w:b/>
          <w:sz w:val="24"/>
          <w:szCs w:val="24"/>
          <w:u w:val="single"/>
        </w:rPr>
        <w:t>Shop</w:t>
      </w:r>
      <w:proofErr w:type="gramEnd"/>
    </w:p>
    <w:p w:rsidR="00AF3E92" w:rsidRDefault="00CD76C1" w:rsidP="00CD76C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700 Philadelphia St, </w:t>
      </w:r>
      <w:r w:rsidR="00AF3E92">
        <w:rPr>
          <w:rFonts w:ascii="Times New Roman" w:hAnsi="Times New Roman" w:cs="Times New Roman"/>
          <w:sz w:val="24"/>
          <w:szCs w:val="24"/>
        </w:rPr>
        <w:t>Indiana, PA 15701</w:t>
      </w:r>
    </w:p>
    <w:p w:rsidR="00AF3E92" w:rsidRDefault="00AF3E92" w:rsidP="00AF3E92">
      <w:pPr>
        <w:spacing w:line="240" w:lineRule="auto"/>
        <w:jc w:val="center"/>
        <w:rPr>
          <w:rFonts w:ascii="Times New Roman" w:hAnsi="Times New Roman" w:cs="Times New Roman"/>
          <w:sz w:val="24"/>
          <w:szCs w:val="24"/>
        </w:rPr>
      </w:pPr>
      <w:r>
        <w:rPr>
          <w:rFonts w:ascii="Times New Roman" w:hAnsi="Times New Roman" w:cs="Times New Roman"/>
          <w:sz w:val="24"/>
          <w:szCs w:val="24"/>
        </w:rPr>
        <w:t>724-465-8411</w:t>
      </w:r>
    </w:p>
    <w:p w:rsidR="00AF3E92" w:rsidRDefault="001E6E61" w:rsidP="00AF3E92">
      <w:pPr>
        <w:spacing w:line="240" w:lineRule="auto"/>
        <w:jc w:val="center"/>
        <w:rPr>
          <w:rFonts w:ascii="Times New Roman" w:hAnsi="Times New Roman" w:cs="Times New Roman"/>
          <w:sz w:val="24"/>
          <w:szCs w:val="24"/>
        </w:rPr>
      </w:pPr>
      <w:hyperlink r:id="rId8" w:history="1">
        <w:r w:rsidR="00AF3E92" w:rsidRPr="006202D6">
          <w:rPr>
            <w:rStyle w:val="Hyperlink"/>
            <w:rFonts w:ascii="Times New Roman" w:hAnsi="Times New Roman" w:cs="Times New Roman"/>
            <w:sz w:val="24"/>
            <w:szCs w:val="24"/>
          </w:rPr>
          <w:t>www.the700shop.com</w:t>
        </w:r>
      </w:hyperlink>
    </w:p>
    <w:p w:rsidR="00CD76C1" w:rsidRDefault="00AF3E92" w:rsidP="00AF3E9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Mon, Tue, &amp;Wed 10 </w:t>
      </w:r>
      <w:r w:rsidR="00245BCD">
        <w:rPr>
          <w:rFonts w:ascii="Times New Roman" w:hAnsi="Times New Roman" w:cs="Times New Roman"/>
          <w:sz w:val="24"/>
          <w:szCs w:val="24"/>
        </w:rPr>
        <w:t>am</w:t>
      </w:r>
      <w:r>
        <w:rPr>
          <w:rFonts w:ascii="Times New Roman" w:hAnsi="Times New Roman" w:cs="Times New Roman"/>
          <w:sz w:val="24"/>
          <w:szCs w:val="24"/>
        </w:rPr>
        <w:t xml:space="preserve"> – 5p</w:t>
      </w:r>
      <w:r w:rsidR="00245BCD">
        <w:rPr>
          <w:rFonts w:ascii="Times New Roman" w:hAnsi="Times New Roman" w:cs="Times New Roman"/>
          <w:sz w:val="24"/>
          <w:szCs w:val="24"/>
        </w:rPr>
        <w:t>m / Thurs &amp; Fri 10 am</w:t>
      </w:r>
      <w:r w:rsidR="00CD76C1">
        <w:rPr>
          <w:rFonts w:ascii="Times New Roman" w:hAnsi="Times New Roman" w:cs="Times New Roman"/>
          <w:sz w:val="24"/>
          <w:szCs w:val="24"/>
        </w:rPr>
        <w:t xml:space="preserve"> – 8 </w:t>
      </w:r>
      <w:r w:rsidR="00245BCD">
        <w:rPr>
          <w:rFonts w:ascii="Times New Roman" w:hAnsi="Times New Roman" w:cs="Times New Roman"/>
          <w:sz w:val="24"/>
          <w:szCs w:val="24"/>
        </w:rPr>
        <w:t>pm / Sat 10 am</w:t>
      </w:r>
      <w:r w:rsidR="00CD76C1">
        <w:rPr>
          <w:rFonts w:ascii="Times New Roman" w:hAnsi="Times New Roman" w:cs="Times New Roman"/>
          <w:sz w:val="24"/>
          <w:szCs w:val="24"/>
        </w:rPr>
        <w:t xml:space="preserve"> – 5 </w:t>
      </w:r>
      <w:r w:rsidR="00245BCD">
        <w:rPr>
          <w:rFonts w:ascii="Times New Roman" w:hAnsi="Times New Roman" w:cs="Times New Roman"/>
          <w:sz w:val="24"/>
          <w:szCs w:val="24"/>
        </w:rPr>
        <w:t>pm</w:t>
      </w:r>
    </w:p>
    <w:p w:rsidR="00CD76C1" w:rsidRDefault="00CD76C1" w:rsidP="00AF3E92">
      <w:pPr>
        <w:spacing w:line="240" w:lineRule="auto"/>
        <w:jc w:val="center"/>
        <w:rPr>
          <w:rFonts w:ascii="Times New Roman" w:hAnsi="Times New Roman" w:cs="Times New Roman"/>
          <w:sz w:val="24"/>
          <w:szCs w:val="24"/>
        </w:rPr>
      </w:pPr>
      <w:r>
        <w:rPr>
          <w:rFonts w:ascii="Times New Roman" w:hAnsi="Times New Roman" w:cs="Times New Roman"/>
          <w:sz w:val="24"/>
          <w:szCs w:val="24"/>
        </w:rPr>
        <w:t>25% Discount</w:t>
      </w:r>
    </w:p>
    <w:p w:rsidR="00CD76C1" w:rsidRDefault="00CD76C1" w:rsidP="00AF3E92">
      <w:pPr>
        <w:spacing w:line="240" w:lineRule="auto"/>
        <w:jc w:val="center"/>
        <w:rPr>
          <w:rFonts w:ascii="Times New Roman" w:hAnsi="Times New Roman" w:cs="Times New Roman"/>
          <w:sz w:val="24"/>
          <w:szCs w:val="24"/>
        </w:rPr>
      </w:pPr>
      <w:r>
        <w:rPr>
          <w:rFonts w:ascii="Times New Roman" w:hAnsi="Times New Roman" w:cs="Times New Roman"/>
          <w:sz w:val="24"/>
          <w:szCs w:val="24"/>
        </w:rPr>
        <w:t>Contact Person: Josh Rosenberger</w:t>
      </w:r>
    </w:p>
    <w:p w:rsidR="00CD76C1" w:rsidRDefault="00CD76C1" w:rsidP="00AF3E92">
      <w:pPr>
        <w:spacing w:line="240" w:lineRule="auto"/>
        <w:jc w:val="center"/>
        <w:rPr>
          <w:rFonts w:ascii="Times New Roman" w:hAnsi="Times New Roman" w:cs="Times New Roman"/>
          <w:sz w:val="24"/>
          <w:szCs w:val="24"/>
        </w:rPr>
      </w:pPr>
    </w:p>
    <w:p w:rsidR="00CD76C1" w:rsidRDefault="00CD76C1" w:rsidP="00AF3E92">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1830 Fitness</w:t>
      </w:r>
    </w:p>
    <w:p w:rsidR="00AF3E92" w:rsidRDefault="00CD76C1" w:rsidP="00AF3E92">
      <w:pPr>
        <w:spacing w:line="240" w:lineRule="auto"/>
        <w:jc w:val="center"/>
        <w:rPr>
          <w:rFonts w:ascii="Times New Roman" w:hAnsi="Times New Roman" w:cs="Times New Roman"/>
          <w:sz w:val="24"/>
          <w:szCs w:val="24"/>
        </w:rPr>
      </w:pPr>
      <w:r>
        <w:rPr>
          <w:rFonts w:ascii="Times New Roman" w:hAnsi="Times New Roman" w:cs="Times New Roman"/>
          <w:sz w:val="24"/>
          <w:szCs w:val="24"/>
        </w:rPr>
        <w:t>1830 Oakland Ave, Indiana, PA 15701</w:t>
      </w:r>
    </w:p>
    <w:p w:rsidR="00CD76C1" w:rsidRDefault="00CD76C1" w:rsidP="00AF3E92">
      <w:pPr>
        <w:spacing w:line="240" w:lineRule="auto"/>
        <w:jc w:val="center"/>
        <w:rPr>
          <w:rFonts w:ascii="Times New Roman" w:hAnsi="Times New Roman" w:cs="Times New Roman"/>
          <w:sz w:val="24"/>
          <w:szCs w:val="24"/>
        </w:rPr>
      </w:pPr>
      <w:r>
        <w:rPr>
          <w:rFonts w:ascii="Times New Roman" w:hAnsi="Times New Roman" w:cs="Times New Roman"/>
          <w:sz w:val="24"/>
          <w:szCs w:val="24"/>
        </w:rPr>
        <w:t>724-801-8170</w:t>
      </w:r>
    </w:p>
    <w:p w:rsidR="00CD76C1" w:rsidRDefault="00CD76C1" w:rsidP="00AF3E92">
      <w:pPr>
        <w:spacing w:line="240" w:lineRule="auto"/>
        <w:jc w:val="center"/>
        <w:rPr>
          <w:rFonts w:ascii="Times New Roman" w:hAnsi="Times New Roman" w:cs="Times New Roman"/>
          <w:sz w:val="24"/>
          <w:szCs w:val="24"/>
        </w:rPr>
      </w:pPr>
      <w:r>
        <w:rPr>
          <w:rFonts w:ascii="Times New Roman" w:hAnsi="Times New Roman" w:cs="Times New Roman"/>
          <w:sz w:val="24"/>
          <w:szCs w:val="24"/>
        </w:rPr>
        <w:t>Open 24/7 Staffed Mon. - Fri.</w:t>
      </w:r>
      <w:r w:rsidR="00245BCD">
        <w:rPr>
          <w:rFonts w:ascii="Times New Roman" w:hAnsi="Times New Roman" w:cs="Times New Roman"/>
          <w:sz w:val="24"/>
          <w:szCs w:val="24"/>
        </w:rPr>
        <w:t xml:space="preserve"> 10am</w:t>
      </w:r>
      <w:r>
        <w:rPr>
          <w:rFonts w:ascii="Times New Roman" w:hAnsi="Times New Roman" w:cs="Times New Roman"/>
          <w:sz w:val="24"/>
          <w:szCs w:val="24"/>
        </w:rPr>
        <w:t xml:space="preserve"> – 2 </w:t>
      </w:r>
      <w:r w:rsidR="00245BCD">
        <w:rPr>
          <w:rFonts w:ascii="Times New Roman" w:hAnsi="Times New Roman" w:cs="Times New Roman"/>
          <w:sz w:val="24"/>
          <w:szCs w:val="24"/>
        </w:rPr>
        <w:t>pm &amp; 4 pm</w:t>
      </w:r>
      <w:r>
        <w:rPr>
          <w:rFonts w:ascii="Times New Roman" w:hAnsi="Times New Roman" w:cs="Times New Roman"/>
          <w:sz w:val="24"/>
          <w:szCs w:val="24"/>
        </w:rPr>
        <w:t xml:space="preserve"> – 8 </w:t>
      </w:r>
      <w:r w:rsidR="00245BCD">
        <w:rPr>
          <w:rFonts w:ascii="Times New Roman" w:hAnsi="Times New Roman" w:cs="Times New Roman"/>
          <w:sz w:val="24"/>
          <w:szCs w:val="24"/>
        </w:rPr>
        <w:t>pm</w:t>
      </w:r>
    </w:p>
    <w:p w:rsidR="00CD76C1" w:rsidRDefault="00CD76C1" w:rsidP="00AF3E92">
      <w:pPr>
        <w:spacing w:line="240" w:lineRule="auto"/>
        <w:jc w:val="center"/>
        <w:rPr>
          <w:rFonts w:ascii="Times New Roman" w:hAnsi="Times New Roman" w:cs="Times New Roman"/>
          <w:sz w:val="24"/>
          <w:szCs w:val="24"/>
        </w:rPr>
      </w:pPr>
      <w:r>
        <w:rPr>
          <w:rFonts w:ascii="Times New Roman" w:hAnsi="Times New Roman" w:cs="Times New Roman"/>
          <w:sz w:val="24"/>
          <w:szCs w:val="24"/>
        </w:rPr>
        <w:t>15% Discount</w:t>
      </w:r>
    </w:p>
    <w:p w:rsidR="00CD76C1" w:rsidRDefault="00CD76C1" w:rsidP="00AF3E9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Person: </w:t>
      </w:r>
      <w:proofErr w:type="spellStart"/>
      <w:r>
        <w:rPr>
          <w:rFonts w:ascii="Times New Roman" w:hAnsi="Times New Roman" w:cs="Times New Roman"/>
          <w:sz w:val="24"/>
          <w:szCs w:val="24"/>
        </w:rPr>
        <w:t>Tres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Lawer</w:t>
      </w:r>
      <w:proofErr w:type="spellEnd"/>
    </w:p>
    <w:p w:rsidR="00CD76C1" w:rsidRDefault="00CD76C1" w:rsidP="00AF3E92">
      <w:pPr>
        <w:spacing w:line="240" w:lineRule="auto"/>
        <w:jc w:val="center"/>
        <w:rPr>
          <w:rFonts w:ascii="Times New Roman" w:hAnsi="Times New Roman" w:cs="Times New Roman"/>
          <w:sz w:val="24"/>
          <w:szCs w:val="24"/>
        </w:rPr>
      </w:pPr>
    </w:p>
    <w:p w:rsidR="00CD76C1" w:rsidRDefault="00CD76C1" w:rsidP="00AF3E92">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Advanced Auto Parts</w:t>
      </w:r>
    </w:p>
    <w:p w:rsidR="00CD76C1" w:rsidRDefault="00CD76C1" w:rsidP="00AF3E92">
      <w:pPr>
        <w:spacing w:line="240" w:lineRule="auto"/>
        <w:jc w:val="center"/>
        <w:rPr>
          <w:rFonts w:ascii="Times New Roman" w:hAnsi="Times New Roman" w:cs="Times New Roman"/>
          <w:sz w:val="24"/>
          <w:szCs w:val="24"/>
        </w:rPr>
      </w:pPr>
      <w:r>
        <w:rPr>
          <w:rFonts w:ascii="Times New Roman" w:hAnsi="Times New Roman" w:cs="Times New Roman"/>
          <w:sz w:val="24"/>
          <w:szCs w:val="24"/>
        </w:rPr>
        <w:t>162 Resort Plaza Dr. #3, Blairsville, PA 15717</w:t>
      </w:r>
    </w:p>
    <w:p w:rsidR="00245BCD" w:rsidRDefault="00245BCD" w:rsidP="00AF3E92">
      <w:pPr>
        <w:spacing w:line="240" w:lineRule="auto"/>
        <w:jc w:val="center"/>
        <w:rPr>
          <w:rFonts w:ascii="Times New Roman" w:hAnsi="Times New Roman" w:cs="Times New Roman"/>
          <w:sz w:val="24"/>
          <w:szCs w:val="24"/>
        </w:rPr>
      </w:pPr>
      <w:r>
        <w:rPr>
          <w:rFonts w:ascii="Times New Roman" w:hAnsi="Times New Roman" w:cs="Times New Roman"/>
          <w:sz w:val="24"/>
          <w:szCs w:val="24"/>
        </w:rPr>
        <w:t>724-459-7955</w:t>
      </w:r>
    </w:p>
    <w:p w:rsidR="00245BCD" w:rsidRDefault="00245BCD" w:rsidP="00AF3E92">
      <w:pPr>
        <w:spacing w:line="240" w:lineRule="auto"/>
        <w:jc w:val="center"/>
        <w:rPr>
          <w:rFonts w:ascii="Times New Roman" w:hAnsi="Times New Roman" w:cs="Times New Roman"/>
          <w:sz w:val="24"/>
          <w:szCs w:val="24"/>
        </w:rPr>
      </w:pPr>
      <w:r>
        <w:rPr>
          <w:rFonts w:ascii="Times New Roman" w:hAnsi="Times New Roman" w:cs="Times New Roman"/>
          <w:sz w:val="24"/>
          <w:szCs w:val="24"/>
        </w:rPr>
        <w:t>Mon. – Sat. 7:30 am – 9 pm / Sun. 9 am – 7 pm</w:t>
      </w:r>
    </w:p>
    <w:p w:rsidR="00245BCD" w:rsidRDefault="00245BCD" w:rsidP="00AF3E92">
      <w:pPr>
        <w:spacing w:line="240" w:lineRule="auto"/>
        <w:jc w:val="center"/>
        <w:rPr>
          <w:rFonts w:ascii="Times New Roman" w:hAnsi="Times New Roman" w:cs="Times New Roman"/>
          <w:sz w:val="24"/>
          <w:szCs w:val="24"/>
        </w:rPr>
      </w:pPr>
      <w:r>
        <w:rPr>
          <w:rFonts w:ascii="Times New Roman" w:hAnsi="Times New Roman" w:cs="Times New Roman"/>
          <w:sz w:val="24"/>
          <w:szCs w:val="24"/>
        </w:rPr>
        <w:t>10% Discount on all items not already discounted. (Show ID)</w:t>
      </w:r>
    </w:p>
    <w:p w:rsidR="00245BCD" w:rsidRDefault="00245BCD" w:rsidP="00AF3E92">
      <w:pPr>
        <w:spacing w:line="240" w:lineRule="auto"/>
        <w:jc w:val="center"/>
        <w:rPr>
          <w:rFonts w:ascii="Times New Roman" w:hAnsi="Times New Roman" w:cs="Times New Roman"/>
          <w:sz w:val="24"/>
          <w:szCs w:val="24"/>
        </w:rPr>
      </w:pPr>
    </w:p>
    <w:p w:rsidR="00245BCD" w:rsidRDefault="00245BCD" w:rsidP="00AF3E92">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Advanced Auto Parts</w:t>
      </w:r>
    </w:p>
    <w:p w:rsidR="00245BCD" w:rsidRDefault="00245BCD" w:rsidP="00AF3E92">
      <w:pPr>
        <w:spacing w:line="240" w:lineRule="auto"/>
        <w:jc w:val="center"/>
        <w:rPr>
          <w:rFonts w:ascii="Times New Roman" w:hAnsi="Times New Roman" w:cs="Times New Roman"/>
          <w:sz w:val="24"/>
          <w:szCs w:val="24"/>
        </w:rPr>
      </w:pPr>
      <w:r>
        <w:rPr>
          <w:rFonts w:ascii="Times New Roman" w:hAnsi="Times New Roman" w:cs="Times New Roman"/>
          <w:sz w:val="24"/>
          <w:szCs w:val="24"/>
        </w:rPr>
        <w:t>2085 Oakland Ave, Indiana, PA 15701</w:t>
      </w:r>
    </w:p>
    <w:p w:rsidR="00245BCD" w:rsidRDefault="00245BCD" w:rsidP="00AF3E92">
      <w:pPr>
        <w:spacing w:line="240" w:lineRule="auto"/>
        <w:jc w:val="center"/>
        <w:rPr>
          <w:rFonts w:ascii="Times New Roman" w:hAnsi="Times New Roman" w:cs="Times New Roman"/>
          <w:sz w:val="24"/>
          <w:szCs w:val="24"/>
        </w:rPr>
      </w:pPr>
      <w:r>
        <w:rPr>
          <w:rFonts w:ascii="Times New Roman" w:hAnsi="Times New Roman" w:cs="Times New Roman"/>
          <w:sz w:val="24"/>
          <w:szCs w:val="24"/>
        </w:rPr>
        <w:t>724-349-4540</w:t>
      </w:r>
    </w:p>
    <w:p w:rsidR="00245BCD" w:rsidRDefault="00E95EB8" w:rsidP="00AF3E92">
      <w:pPr>
        <w:spacing w:line="240" w:lineRule="auto"/>
        <w:jc w:val="center"/>
        <w:rPr>
          <w:rFonts w:ascii="Times New Roman" w:hAnsi="Times New Roman" w:cs="Times New Roman"/>
          <w:sz w:val="24"/>
          <w:szCs w:val="24"/>
        </w:rPr>
      </w:pPr>
      <w:r>
        <w:rPr>
          <w:rFonts w:ascii="Times New Roman" w:hAnsi="Times New Roman" w:cs="Times New Roman"/>
          <w:sz w:val="24"/>
          <w:szCs w:val="24"/>
        </w:rPr>
        <w:t>Mon. – Sat. 7:30 am – 9 pm / Sun. 9 am – 7 pm</w:t>
      </w:r>
    </w:p>
    <w:p w:rsidR="00E95EB8" w:rsidRDefault="00E95EB8" w:rsidP="00AF3E92">
      <w:pPr>
        <w:spacing w:line="240" w:lineRule="auto"/>
        <w:jc w:val="center"/>
        <w:rPr>
          <w:rFonts w:ascii="Times New Roman" w:hAnsi="Times New Roman" w:cs="Times New Roman"/>
          <w:sz w:val="24"/>
          <w:szCs w:val="24"/>
        </w:rPr>
      </w:pPr>
      <w:r w:rsidRPr="00E95EB8">
        <w:rPr>
          <w:rFonts w:ascii="Times New Roman" w:hAnsi="Times New Roman" w:cs="Times New Roman"/>
          <w:sz w:val="24"/>
          <w:szCs w:val="24"/>
        </w:rPr>
        <w:t>10% Discount on all items not already discounted. (Show ID)</w:t>
      </w:r>
    </w:p>
    <w:p w:rsidR="00E95EB8" w:rsidRDefault="00E95EB8" w:rsidP="00AF3E92">
      <w:pPr>
        <w:spacing w:line="240" w:lineRule="auto"/>
        <w:jc w:val="center"/>
        <w:rPr>
          <w:rFonts w:ascii="Times New Roman" w:hAnsi="Times New Roman" w:cs="Times New Roman"/>
          <w:sz w:val="24"/>
          <w:szCs w:val="24"/>
        </w:rPr>
      </w:pPr>
    </w:p>
    <w:p w:rsidR="00E95EB8" w:rsidRDefault="00E95EB8" w:rsidP="00AF3E92">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Altoona Curve</w:t>
      </w:r>
    </w:p>
    <w:p w:rsidR="00E95EB8" w:rsidRDefault="00E95EB8" w:rsidP="00AF3E92">
      <w:pPr>
        <w:spacing w:line="240" w:lineRule="auto"/>
        <w:jc w:val="center"/>
        <w:rPr>
          <w:rFonts w:ascii="Times New Roman" w:hAnsi="Times New Roman" w:cs="Times New Roman"/>
          <w:sz w:val="24"/>
          <w:szCs w:val="24"/>
        </w:rPr>
      </w:pPr>
      <w:r>
        <w:rPr>
          <w:rFonts w:ascii="Times New Roman" w:hAnsi="Times New Roman" w:cs="Times New Roman"/>
          <w:sz w:val="24"/>
          <w:szCs w:val="24"/>
        </w:rPr>
        <w:t>1000 Park Ave, Altoona, PA 16602</w:t>
      </w:r>
    </w:p>
    <w:p w:rsidR="00E95EB8" w:rsidRDefault="00E95EB8" w:rsidP="00AF3E92">
      <w:pPr>
        <w:spacing w:line="240" w:lineRule="auto"/>
        <w:jc w:val="center"/>
        <w:rPr>
          <w:rFonts w:ascii="Times New Roman" w:hAnsi="Times New Roman" w:cs="Times New Roman"/>
          <w:sz w:val="24"/>
          <w:szCs w:val="24"/>
        </w:rPr>
      </w:pPr>
      <w:r>
        <w:rPr>
          <w:rFonts w:ascii="Times New Roman" w:hAnsi="Times New Roman" w:cs="Times New Roman"/>
          <w:sz w:val="24"/>
          <w:szCs w:val="24"/>
        </w:rPr>
        <w:t>814-283-3104</w:t>
      </w:r>
    </w:p>
    <w:p w:rsidR="00E95EB8" w:rsidRDefault="001E6E61" w:rsidP="00AF3E92">
      <w:pPr>
        <w:spacing w:line="240" w:lineRule="auto"/>
        <w:jc w:val="center"/>
        <w:rPr>
          <w:rFonts w:ascii="Times New Roman" w:hAnsi="Times New Roman" w:cs="Times New Roman"/>
          <w:sz w:val="24"/>
          <w:szCs w:val="24"/>
        </w:rPr>
      </w:pPr>
      <w:hyperlink r:id="rId9" w:history="1">
        <w:r w:rsidR="00E95EB8" w:rsidRPr="006202D6">
          <w:rPr>
            <w:rStyle w:val="Hyperlink"/>
            <w:rFonts w:ascii="Times New Roman" w:hAnsi="Times New Roman" w:cs="Times New Roman"/>
            <w:sz w:val="24"/>
            <w:szCs w:val="24"/>
          </w:rPr>
          <w:t>www.altoonacurve.com</w:t>
        </w:r>
      </w:hyperlink>
    </w:p>
    <w:p w:rsidR="00E95EB8" w:rsidRDefault="00E95EB8" w:rsidP="00AF3E92">
      <w:pPr>
        <w:spacing w:line="240" w:lineRule="auto"/>
        <w:jc w:val="center"/>
        <w:rPr>
          <w:rFonts w:ascii="Times New Roman" w:hAnsi="Times New Roman" w:cs="Times New Roman"/>
          <w:sz w:val="24"/>
          <w:szCs w:val="24"/>
        </w:rPr>
      </w:pPr>
      <w:r>
        <w:rPr>
          <w:rFonts w:ascii="Times New Roman" w:hAnsi="Times New Roman" w:cs="Times New Roman"/>
          <w:sz w:val="24"/>
          <w:szCs w:val="24"/>
        </w:rPr>
        <w:t>9 am – 5 pm + Game Schedule</w:t>
      </w:r>
    </w:p>
    <w:p w:rsidR="00E95EB8" w:rsidRDefault="00E95EB8" w:rsidP="00AF3E92">
      <w:pPr>
        <w:spacing w:line="240" w:lineRule="auto"/>
        <w:jc w:val="center"/>
        <w:rPr>
          <w:rFonts w:ascii="Times New Roman" w:hAnsi="Times New Roman" w:cs="Times New Roman"/>
          <w:sz w:val="24"/>
          <w:szCs w:val="24"/>
        </w:rPr>
      </w:pPr>
      <w:r>
        <w:rPr>
          <w:rFonts w:ascii="Times New Roman" w:hAnsi="Times New Roman" w:cs="Times New Roman"/>
          <w:sz w:val="24"/>
          <w:szCs w:val="24"/>
        </w:rPr>
        <w:t>$1 off per ticket</w:t>
      </w:r>
    </w:p>
    <w:p w:rsidR="00E95EB8" w:rsidRDefault="00E95EB8" w:rsidP="00AF3E92">
      <w:pPr>
        <w:spacing w:line="240" w:lineRule="auto"/>
        <w:jc w:val="center"/>
        <w:rPr>
          <w:rFonts w:ascii="Times New Roman" w:hAnsi="Times New Roman" w:cs="Times New Roman"/>
          <w:sz w:val="24"/>
          <w:szCs w:val="24"/>
        </w:rPr>
      </w:pPr>
      <w:r>
        <w:rPr>
          <w:rFonts w:ascii="Times New Roman" w:hAnsi="Times New Roman" w:cs="Times New Roman"/>
          <w:sz w:val="24"/>
          <w:szCs w:val="24"/>
        </w:rPr>
        <w:t>Contact Person: Rob Egan</w:t>
      </w:r>
    </w:p>
    <w:p w:rsidR="00E95EB8" w:rsidRDefault="00E95EB8" w:rsidP="00AF3E92">
      <w:pPr>
        <w:spacing w:line="240" w:lineRule="auto"/>
        <w:jc w:val="center"/>
        <w:rPr>
          <w:rFonts w:ascii="Times New Roman" w:hAnsi="Times New Roman" w:cs="Times New Roman"/>
          <w:sz w:val="24"/>
          <w:szCs w:val="24"/>
        </w:rPr>
      </w:pPr>
    </w:p>
    <w:p w:rsidR="00E95EB8" w:rsidRDefault="00E95EB8" w:rsidP="00E95EB8">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Anew Home Health Agency</w:t>
      </w:r>
    </w:p>
    <w:p w:rsidR="00E95EB8" w:rsidRDefault="00E95EB8" w:rsidP="00E95EB8">
      <w:pPr>
        <w:spacing w:line="240" w:lineRule="auto"/>
        <w:jc w:val="center"/>
        <w:rPr>
          <w:rFonts w:ascii="Times New Roman" w:hAnsi="Times New Roman" w:cs="Times New Roman"/>
          <w:sz w:val="24"/>
          <w:szCs w:val="24"/>
        </w:rPr>
      </w:pPr>
      <w:r>
        <w:rPr>
          <w:rFonts w:ascii="Times New Roman" w:hAnsi="Times New Roman" w:cs="Times New Roman"/>
          <w:sz w:val="24"/>
          <w:szCs w:val="24"/>
        </w:rPr>
        <w:t>1380 Route 286 Hwy E, Indiana, PA 15701</w:t>
      </w:r>
    </w:p>
    <w:p w:rsidR="00E95EB8" w:rsidRDefault="00E95EB8" w:rsidP="00E95EB8">
      <w:pPr>
        <w:spacing w:line="240" w:lineRule="auto"/>
        <w:jc w:val="center"/>
        <w:rPr>
          <w:rFonts w:ascii="Times New Roman" w:hAnsi="Times New Roman" w:cs="Times New Roman"/>
          <w:sz w:val="24"/>
          <w:szCs w:val="24"/>
        </w:rPr>
      </w:pPr>
      <w:r>
        <w:rPr>
          <w:rFonts w:ascii="Times New Roman" w:hAnsi="Times New Roman" w:cs="Times New Roman"/>
          <w:sz w:val="24"/>
          <w:szCs w:val="24"/>
        </w:rPr>
        <w:t>724-465-9224</w:t>
      </w:r>
    </w:p>
    <w:p w:rsidR="00E95EB8" w:rsidRDefault="001E6E61" w:rsidP="00E95EB8">
      <w:pPr>
        <w:spacing w:line="240" w:lineRule="auto"/>
        <w:jc w:val="center"/>
        <w:rPr>
          <w:rFonts w:ascii="Times New Roman" w:hAnsi="Times New Roman" w:cs="Times New Roman"/>
          <w:sz w:val="24"/>
          <w:szCs w:val="24"/>
        </w:rPr>
      </w:pPr>
      <w:hyperlink r:id="rId10" w:history="1">
        <w:r w:rsidR="00E95EB8" w:rsidRPr="006202D6">
          <w:rPr>
            <w:rStyle w:val="Hyperlink"/>
            <w:rFonts w:ascii="Times New Roman" w:hAnsi="Times New Roman" w:cs="Times New Roman"/>
            <w:sz w:val="24"/>
            <w:szCs w:val="24"/>
          </w:rPr>
          <w:t>www.anewnursing.com</w:t>
        </w:r>
      </w:hyperlink>
    </w:p>
    <w:p w:rsidR="00E95EB8" w:rsidRDefault="00E95EB8" w:rsidP="00E95EB8">
      <w:pPr>
        <w:spacing w:line="240" w:lineRule="auto"/>
        <w:jc w:val="center"/>
        <w:rPr>
          <w:rFonts w:ascii="Times New Roman" w:hAnsi="Times New Roman" w:cs="Times New Roman"/>
          <w:sz w:val="24"/>
          <w:szCs w:val="24"/>
        </w:rPr>
      </w:pPr>
      <w:r>
        <w:rPr>
          <w:rFonts w:ascii="Times New Roman" w:hAnsi="Times New Roman" w:cs="Times New Roman"/>
          <w:sz w:val="24"/>
          <w:szCs w:val="24"/>
        </w:rPr>
        <w:t>Mon. – Fri. 8 am – 4 pm</w:t>
      </w:r>
    </w:p>
    <w:p w:rsidR="00E95EB8" w:rsidRDefault="00E95EB8" w:rsidP="00E95EB8">
      <w:pPr>
        <w:spacing w:line="240" w:lineRule="auto"/>
        <w:jc w:val="center"/>
        <w:rPr>
          <w:rFonts w:ascii="Times New Roman" w:hAnsi="Times New Roman" w:cs="Times New Roman"/>
          <w:sz w:val="24"/>
          <w:szCs w:val="24"/>
        </w:rPr>
      </w:pPr>
      <w:r>
        <w:rPr>
          <w:rFonts w:ascii="Times New Roman" w:hAnsi="Times New Roman" w:cs="Times New Roman"/>
          <w:sz w:val="24"/>
          <w:szCs w:val="24"/>
        </w:rPr>
        <w:t>25% Discount on Flu vaccinations for 2012-2013 season; private payers</w:t>
      </w:r>
    </w:p>
    <w:p w:rsidR="00E95EB8" w:rsidRDefault="00E95EB8" w:rsidP="00E95EB8">
      <w:pPr>
        <w:spacing w:line="240" w:lineRule="auto"/>
        <w:jc w:val="center"/>
        <w:rPr>
          <w:rFonts w:ascii="Times New Roman" w:hAnsi="Times New Roman" w:cs="Times New Roman"/>
          <w:sz w:val="24"/>
          <w:szCs w:val="24"/>
        </w:rPr>
      </w:pPr>
      <w:r>
        <w:rPr>
          <w:rFonts w:ascii="Times New Roman" w:hAnsi="Times New Roman" w:cs="Times New Roman"/>
          <w:sz w:val="24"/>
          <w:szCs w:val="24"/>
        </w:rPr>
        <w:t>Contact Person: Kelly Howells</w:t>
      </w:r>
    </w:p>
    <w:p w:rsidR="00E95EB8" w:rsidRDefault="00E95EB8" w:rsidP="00E95EB8">
      <w:pPr>
        <w:spacing w:line="240" w:lineRule="auto"/>
        <w:jc w:val="center"/>
        <w:rPr>
          <w:rFonts w:ascii="Times New Roman" w:hAnsi="Times New Roman" w:cs="Times New Roman"/>
          <w:sz w:val="24"/>
          <w:szCs w:val="24"/>
        </w:rPr>
      </w:pPr>
    </w:p>
    <w:p w:rsidR="00E95EB8" w:rsidRDefault="00E95EB8" w:rsidP="00E95EB8">
      <w:pPr>
        <w:spacing w:line="240" w:lineRule="auto"/>
        <w:jc w:val="cente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Appleridge</w:t>
      </w:r>
      <w:proofErr w:type="spellEnd"/>
      <w:r>
        <w:rPr>
          <w:rFonts w:ascii="Times New Roman" w:hAnsi="Times New Roman" w:cs="Times New Roman"/>
          <w:b/>
          <w:sz w:val="24"/>
          <w:szCs w:val="24"/>
          <w:u w:val="single"/>
        </w:rPr>
        <w:t xml:space="preserve"> Stone</w:t>
      </w:r>
    </w:p>
    <w:p w:rsidR="00E95EB8" w:rsidRDefault="00E95EB8" w:rsidP="00E95EB8">
      <w:pPr>
        <w:spacing w:line="240" w:lineRule="auto"/>
        <w:jc w:val="center"/>
        <w:rPr>
          <w:rFonts w:ascii="Times New Roman" w:hAnsi="Times New Roman" w:cs="Times New Roman"/>
          <w:sz w:val="24"/>
          <w:szCs w:val="24"/>
        </w:rPr>
      </w:pPr>
      <w:r>
        <w:rPr>
          <w:rFonts w:ascii="Times New Roman" w:hAnsi="Times New Roman" w:cs="Times New Roman"/>
          <w:sz w:val="24"/>
          <w:szCs w:val="24"/>
        </w:rPr>
        <w:t>1094 Old William Penn Hwy, Blairsville, PA 15717</w:t>
      </w:r>
    </w:p>
    <w:p w:rsidR="00983826" w:rsidRDefault="00983826" w:rsidP="00E95EB8">
      <w:pPr>
        <w:spacing w:line="240" w:lineRule="auto"/>
        <w:jc w:val="center"/>
        <w:rPr>
          <w:rFonts w:ascii="Times New Roman" w:hAnsi="Times New Roman" w:cs="Times New Roman"/>
          <w:sz w:val="24"/>
          <w:szCs w:val="24"/>
        </w:rPr>
      </w:pPr>
      <w:r>
        <w:rPr>
          <w:rFonts w:ascii="Times New Roman" w:hAnsi="Times New Roman" w:cs="Times New Roman"/>
          <w:sz w:val="24"/>
          <w:szCs w:val="24"/>
        </w:rPr>
        <w:t>724-459-9511</w:t>
      </w:r>
    </w:p>
    <w:p w:rsidR="00983826" w:rsidRDefault="001E6E61" w:rsidP="00E95EB8">
      <w:pPr>
        <w:spacing w:line="240" w:lineRule="auto"/>
        <w:jc w:val="center"/>
        <w:rPr>
          <w:rFonts w:ascii="Times New Roman" w:hAnsi="Times New Roman" w:cs="Times New Roman"/>
          <w:sz w:val="24"/>
          <w:szCs w:val="24"/>
        </w:rPr>
      </w:pPr>
      <w:hyperlink r:id="rId11" w:history="1">
        <w:r w:rsidR="00983826" w:rsidRPr="006202D6">
          <w:rPr>
            <w:rStyle w:val="Hyperlink"/>
            <w:rFonts w:ascii="Times New Roman" w:hAnsi="Times New Roman" w:cs="Times New Roman"/>
            <w:sz w:val="24"/>
            <w:szCs w:val="24"/>
          </w:rPr>
          <w:t>www.appleridgestone.com</w:t>
        </w:r>
      </w:hyperlink>
    </w:p>
    <w:p w:rsidR="00983826" w:rsidRDefault="00983826" w:rsidP="00E95EB8">
      <w:pPr>
        <w:spacing w:line="240" w:lineRule="auto"/>
        <w:jc w:val="center"/>
        <w:rPr>
          <w:rFonts w:ascii="Times New Roman" w:hAnsi="Times New Roman" w:cs="Times New Roman"/>
          <w:sz w:val="24"/>
          <w:szCs w:val="24"/>
        </w:rPr>
      </w:pPr>
      <w:r>
        <w:rPr>
          <w:rFonts w:ascii="Times New Roman" w:hAnsi="Times New Roman" w:cs="Times New Roman"/>
          <w:sz w:val="24"/>
          <w:szCs w:val="24"/>
        </w:rPr>
        <w:t>Mon. – Fri. 8am – 4:30 pm / Sat. 8 am – 11 pm</w:t>
      </w:r>
    </w:p>
    <w:p w:rsidR="00983826" w:rsidRDefault="00983826" w:rsidP="00E95EB8">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 Discount</w:t>
      </w:r>
    </w:p>
    <w:p w:rsidR="00983826" w:rsidRDefault="00983826" w:rsidP="00E95EB8">
      <w:pPr>
        <w:spacing w:line="240" w:lineRule="auto"/>
        <w:jc w:val="center"/>
        <w:rPr>
          <w:rFonts w:ascii="Times New Roman" w:hAnsi="Times New Roman" w:cs="Times New Roman"/>
          <w:sz w:val="24"/>
          <w:szCs w:val="24"/>
        </w:rPr>
      </w:pPr>
      <w:r>
        <w:rPr>
          <w:rFonts w:ascii="Times New Roman" w:hAnsi="Times New Roman" w:cs="Times New Roman"/>
          <w:sz w:val="24"/>
          <w:szCs w:val="24"/>
        </w:rPr>
        <w:t>Contact Person: Donald G. Broadbent</w:t>
      </w:r>
    </w:p>
    <w:p w:rsidR="00983826" w:rsidRDefault="00983826" w:rsidP="00E95EB8">
      <w:pPr>
        <w:spacing w:line="240" w:lineRule="auto"/>
        <w:jc w:val="center"/>
        <w:rPr>
          <w:rFonts w:ascii="Times New Roman" w:hAnsi="Times New Roman" w:cs="Times New Roman"/>
          <w:sz w:val="24"/>
          <w:szCs w:val="24"/>
        </w:rPr>
      </w:pPr>
    </w:p>
    <w:p w:rsidR="00983826" w:rsidRDefault="00983826" w:rsidP="00E95EB8">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Arby’s Restaurant</w:t>
      </w:r>
    </w:p>
    <w:p w:rsidR="00983826" w:rsidRDefault="00983826" w:rsidP="00E95EB8">
      <w:pPr>
        <w:spacing w:line="240" w:lineRule="auto"/>
        <w:jc w:val="center"/>
        <w:rPr>
          <w:rFonts w:ascii="Times New Roman" w:hAnsi="Times New Roman" w:cs="Times New Roman"/>
          <w:sz w:val="24"/>
          <w:szCs w:val="24"/>
        </w:rPr>
      </w:pPr>
      <w:r>
        <w:rPr>
          <w:rFonts w:ascii="Times New Roman" w:hAnsi="Times New Roman" w:cs="Times New Roman"/>
          <w:sz w:val="24"/>
          <w:szCs w:val="24"/>
        </w:rPr>
        <w:t>1259 Oakland Ave, Indiana, PA 15701</w:t>
      </w:r>
    </w:p>
    <w:p w:rsidR="00983826" w:rsidRDefault="00983826" w:rsidP="00E95EB8">
      <w:pPr>
        <w:spacing w:line="240" w:lineRule="auto"/>
        <w:jc w:val="center"/>
        <w:rPr>
          <w:rFonts w:ascii="Times New Roman" w:hAnsi="Times New Roman" w:cs="Times New Roman"/>
          <w:sz w:val="24"/>
          <w:szCs w:val="24"/>
        </w:rPr>
      </w:pPr>
      <w:r>
        <w:rPr>
          <w:rFonts w:ascii="Times New Roman" w:hAnsi="Times New Roman" w:cs="Times New Roman"/>
          <w:sz w:val="24"/>
          <w:szCs w:val="24"/>
        </w:rPr>
        <w:t>724-349-8555</w:t>
      </w:r>
    </w:p>
    <w:p w:rsidR="00983826" w:rsidRDefault="00983826" w:rsidP="00E95EB8">
      <w:pPr>
        <w:spacing w:line="240" w:lineRule="auto"/>
        <w:jc w:val="center"/>
        <w:rPr>
          <w:rFonts w:ascii="Times New Roman" w:hAnsi="Times New Roman" w:cs="Times New Roman"/>
          <w:sz w:val="24"/>
          <w:szCs w:val="24"/>
        </w:rPr>
      </w:pPr>
      <w:r>
        <w:rPr>
          <w:rFonts w:ascii="Times New Roman" w:hAnsi="Times New Roman" w:cs="Times New Roman"/>
          <w:sz w:val="24"/>
          <w:szCs w:val="24"/>
        </w:rPr>
        <w:t>Sun. – Thurs. 10 am – 10 pm / Fri. &amp; Sat. 10 am – 11 pm</w:t>
      </w:r>
    </w:p>
    <w:p w:rsidR="00983826" w:rsidRDefault="00983826" w:rsidP="00E95EB8">
      <w:pPr>
        <w:spacing w:line="240" w:lineRule="auto"/>
        <w:jc w:val="center"/>
        <w:rPr>
          <w:rFonts w:ascii="Times New Roman" w:hAnsi="Times New Roman" w:cs="Times New Roman"/>
          <w:sz w:val="24"/>
          <w:szCs w:val="24"/>
        </w:rPr>
      </w:pPr>
      <w:r>
        <w:rPr>
          <w:rFonts w:ascii="Times New Roman" w:hAnsi="Times New Roman" w:cs="Times New Roman"/>
          <w:sz w:val="24"/>
          <w:szCs w:val="24"/>
        </w:rPr>
        <w:t>15% Discount</w:t>
      </w:r>
    </w:p>
    <w:p w:rsidR="00983826" w:rsidRDefault="00983826" w:rsidP="00E95EB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Person: Vickie L. </w:t>
      </w:r>
      <w:proofErr w:type="spellStart"/>
      <w:r>
        <w:rPr>
          <w:rFonts w:ascii="Times New Roman" w:hAnsi="Times New Roman" w:cs="Times New Roman"/>
          <w:sz w:val="24"/>
          <w:szCs w:val="24"/>
        </w:rPr>
        <w:t>Kerner</w:t>
      </w:r>
      <w:proofErr w:type="spellEnd"/>
      <w:r>
        <w:rPr>
          <w:rFonts w:ascii="Times New Roman" w:hAnsi="Times New Roman" w:cs="Times New Roman"/>
          <w:sz w:val="24"/>
          <w:szCs w:val="24"/>
        </w:rPr>
        <w:t>, Manager</w:t>
      </w:r>
    </w:p>
    <w:p w:rsidR="00983826" w:rsidRDefault="00983826" w:rsidP="00E95EB8">
      <w:pPr>
        <w:spacing w:line="240" w:lineRule="auto"/>
        <w:jc w:val="center"/>
        <w:rPr>
          <w:rFonts w:ascii="Times New Roman" w:hAnsi="Times New Roman" w:cs="Times New Roman"/>
          <w:sz w:val="24"/>
          <w:szCs w:val="24"/>
        </w:rPr>
      </w:pPr>
    </w:p>
    <w:p w:rsidR="00983826" w:rsidRDefault="00983826" w:rsidP="00E95EB8">
      <w:pPr>
        <w:spacing w:line="240" w:lineRule="auto"/>
        <w:jc w:val="cente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Audiological</w:t>
      </w:r>
      <w:proofErr w:type="spellEnd"/>
      <w:r>
        <w:rPr>
          <w:rFonts w:ascii="Times New Roman" w:hAnsi="Times New Roman" w:cs="Times New Roman"/>
          <w:b/>
          <w:sz w:val="24"/>
          <w:szCs w:val="24"/>
          <w:u w:val="single"/>
        </w:rPr>
        <w:t xml:space="preserve"> and Speech Association</w:t>
      </w:r>
    </w:p>
    <w:p w:rsidR="00983826" w:rsidRDefault="00983826" w:rsidP="00E95EB8">
      <w:pPr>
        <w:spacing w:line="240" w:lineRule="auto"/>
        <w:jc w:val="center"/>
        <w:rPr>
          <w:rFonts w:ascii="Times New Roman" w:hAnsi="Times New Roman" w:cs="Times New Roman"/>
          <w:sz w:val="24"/>
          <w:szCs w:val="24"/>
        </w:rPr>
      </w:pPr>
      <w:r>
        <w:rPr>
          <w:rFonts w:ascii="Times New Roman" w:hAnsi="Times New Roman" w:cs="Times New Roman"/>
          <w:sz w:val="24"/>
          <w:szCs w:val="24"/>
        </w:rPr>
        <w:t>270 Philadelphia St, Indiana, PA 15701</w:t>
      </w:r>
    </w:p>
    <w:p w:rsidR="00983826" w:rsidRDefault="00983826" w:rsidP="00E95EB8">
      <w:pPr>
        <w:spacing w:line="240" w:lineRule="auto"/>
        <w:jc w:val="center"/>
        <w:rPr>
          <w:rFonts w:ascii="Times New Roman" w:hAnsi="Times New Roman" w:cs="Times New Roman"/>
          <w:sz w:val="24"/>
          <w:szCs w:val="24"/>
        </w:rPr>
      </w:pPr>
      <w:r>
        <w:rPr>
          <w:rFonts w:ascii="Times New Roman" w:hAnsi="Times New Roman" w:cs="Times New Roman"/>
          <w:sz w:val="24"/>
          <w:szCs w:val="24"/>
        </w:rPr>
        <w:t>724-349-5070</w:t>
      </w:r>
    </w:p>
    <w:p w:rsidR="00983826" w:rsidRDefault="00983826" w:rsidP="00E95EB8">
      <w:pPr>
        <w:spacing w:line="240" w:lineRule="auto"/>
        <w:jc w:val="center"/>
        <w:rPr>
          <w:rFonts w:ascii="Times New Roman" w:hAnsi="Times New Roman" w:cs="Times New Roman"/>
          <w:sz w:val="24"/>
          <w:szCs w:val="24"/>
        </w:rPr>
      </w:pPr>
      <w:r>
        <w:rPr>
          <w:rFonts w:ascii="Times New Roman" w:hAnsi="Times New Roman" w:cs="Times New Roman"/>
          <w:sz w:val="24"/>
          <w:szCs w:val="24"/>
        </w:rPr>
        <w:t>Mon. – Fri. 8:30 am – 5 pm</w:t>
      </w:r>
    </w:p>
    <w:p w:rsidR="00983826" w:rsidRDefault="00983826" w:rsidP="00E95EB8">
      <w:pPr>
        <w:spacing w:line="240" w:lineRule="auto"/>
        <w:jc w:val="center"/>
        <w:rPr>
          <w:rFonts w:ascii="Times New Roman" w:hAnsi="Times New Roman" w:cs="Times New Roman"/>
          <w:sz w:val="24"/>
          <w:szCs w:val="24"/>
        </w:rPr>
      </w:pPr>
      <w:r>
        <w:rPr>
          <w:rFonts w:ascii="Times New Roman" w:hAnsi="Times New Roman" w:cs="Times New Roman"/>
          <w:sz w:val="24"/>
          <w:szCs w:val="24"/>
        </w:rPr>
        <w:t>10% Discount</w:t>
      </w:r>
    </w:p>
    <w:p w:rsidR="00983826" w:rsidRDefault="00983826" w:rsidP="00E95EB8">
      <w:pPr>
        <w:spacing w:line="240" w:lineRule="auto"/>
        <w:jc w:val="center"/>
        <w:rPr>
          <w:rFonts w:ascii="Times New Roman" w:hAnsi="Times New Roman" w:cs="Times New Roman"/>
          <w:sz w:val="24"/>
          <w:szCs w:val="24"/>
        </w:rPr>
      </w:pPr>
      <w:r>
        <w:rPr>
          <w:rFonts w:ascii="Times New Roman" w:hAnsi="Times New Roman" w:cs="Times New Roman"/>
          <w:sz w:val="24"/>
          <w:szCs w:val="24"/>
        </w:rPr>
        <w:t>Contact Person: Thomas D. Todd MS CCC-A</w:t>
      </w:r>
    </w:p>
    <w:p w:rsidR="00983826" w:rsidRDefault="00983826" w:rsidP="00E95EB8">
      <w:pPr>
        <w:spacing w:line="240" w:lineRule="auto"/>
        <w:jc w:val="center"/>
        <w:rPr>
          <w:rFonts w:ascii="Times New Roman" w:hAnsi="Times New Roman" w:cs="Times New Roman"/>
          <w:sz w:val="24"/>
          <w:szCs w:val="24"/>
        </w:rPr>
      </w:pPr>
    </w:p>
    <w:p w:rsidR="00983826" w:rsidRDefault="00983826" w:rsidP="00983826">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Balloons of </w:t>
      </w:r>
      <w:r w:rsidRPr="00983826">
        <w:rPr>
          <w:rFonts w:ascii="Times New Roman" w:hAnsi="Times New Roman" w:cs="Times New Roman"/>
          <w:b/>
          <w:sz w:val="24"/>
          <w:szCs w:val="24"/>
          <w:u w:val="single"/>
        </w:rPr>
        <w:t>In</w:t>
      </w:r>
      <w:r>
        <w:rPr>
          <w:rFonts w:ascii="Times New Roman" w:hAnsi="Times New Roman" w:cs="Times New Roman"/>
          <w:b/>
          <w:sz w:val="24"/>
          <w:szCs w:val="24"/>
          <w:u w:val="single"/>
        </w:rPr>
        <w:t>diana</w:t>
      </w:r>
    </w:p>
    <w:p w:rsidR="00983826" w:rsidRDefault="007902F8" w:rsidP="00983826">
      <w:pPr>
        <w:spacing w:line="240" w:lineRule="auto"/>
        <w:jc w:val="center"/>
        <w:rPr>
          <w:rFonts w:ascii="Times New Roman" w:hAnsi="Times New Roman" w:cs="Times New Roman"/>
          <w:sz w:val="24"/>
          <w:szCs w:val="24"/>
        </w:rPr>
      </w:pPr>
      <w:r>
        <w:rPr>
          <w:rFonts w:ascii="Times New Roman" w:hAnsi="Times New Roman" w:cs="Times New Roman"/>
          <w:sz w:val="24"/>
          <w:szCs w:val="24"/>
        </w:rPr>
        <w:t>635 Church St, Indiana, PA 15701</w:t>
      </w:r>
    </w:p>
    <w:p w:rsidR="007902F8" w:rsidRDefault="007902F8" w:rsidP="00983826">
      <w:pPr>
        <w:spacing w:line="240" w:lineRule="auto"/>
        <w:jc w:val="center"/>
        <w:rPr>
          <w:rFonts w:ascii="Times New Roman" w:hAnsi="Times New Roman" w:cs="Times New Roman"/>
          <w:sz w:val="24"/>
          <w:szCs w:val="24"/>
        </w:rPr>
      </w:pPr>
      <w:r>
        <w:rPr>
          <w:rFonts w:ascii="Times New Roman" w:hAnsi="Times New Roman" w:cs="Times New Roman"/>
          <w:sz w:val="24"/>
          <w:szCs w:val="24"/>
        </w:rPr>
        <w:t>724-465-5152</w:t>
      </w:r>
    </w:p>
    <w:p w:rsidR="007902F8" w:rsidRDefault="001E6E61" w:rsidP="00983826">
      <w:pPr>
        <w:spacing w:line="240" w:lineRule="auto"/>
        <w:jc w:val="center"/>
        <w:rPr>
          <w:rFonts w:ascii="Times New Roman" w:hAnsi="Times New Roman" w:cs="Times New Roman"/>
          <w:sz w:val="24"/>
          <w:szCs w:val="24"/>
        </w:rPr>
      </w:pPr>
      <w:hyperlink r:id="rId12" w:history="1">
        <w:r w:rsidR="007902F8" w:rsidRPr="006202D6">
          <w:rPr>
            <w:rStyle w:val="Hyperlink"/>
            <w:rFonts w:ascii="Times New Roman" w:hAnsi="Times New Roman" w:cs="Times New Roman"/>
            <w:sz w:val="24"/>
            <w:szCs w:val="24"/>
          </w:rPr>
          <w:t>www.flowergalleryindianapa.com</w:t>
        </w:r>
      </w:hyperlink>
    </w:p>
    <w:p w:rsidR="007902F8" w:rsidRDefault="007902F8" w:rsidP="00983826">
      <w:pPr>
        <w:spacing w:line="240" w:lineRule="auto"/>
        <w:jc w:val="center"/>
        <w:rPr>
          <w:rFonts w:ascii="Times New Roman" w:hAnsi="Times New Roman" w:cs="Times New Roman"/>
          <w:sz w:val="24"/>
          <w:szCs w:val="24"/>
        </w:rPr>
      </w:pPr>
      <w:r>
        <w:rPr>
          <w:rFonts w:ascii="Times New Roman" w:hAnsi="Times New Roman" w:cs="Times New Roman"/>
          <w:sz w:val="24"/>
          <w:szCs w:val="24"/>
        </w:rPr>
        <w:t>Mon. – Fri. 9 am – 5 pm / Sat. 9 am – 2 pm</w:t>
      </w:r>
    </w:p>
    <w:p w:rsidR="007902F8" w:rsidRDefault="007902F8" w:rsidP="007902F8">
      <w:pPr>
        <w:spacing w:line="240" w:lineRule="auto"/>
        <w:jc w:val="center"/>
        <w:rPr>
          <w:rFonts w:ascii="Times New Roman" w:hAnsi="Times New Roman" w:cs="Times New Roman"/>
          <w:sz w:val="24"/>
          <w:szCs w:val="24"/>
        </w:rPr>
      </w:pPr>
      <w:r>
        <w:rPr>
          <w:rFonts w:ascii="Times New Roman" w:hAnsi="Times New Roman" w:cs="Times New Roman"/>
          <w:sz w:val="24"/>
          <w:szCs w:val="24"/>
        </w:rPr>
        <w:t>15% Discount (Not valid on wire orders)</w:t>
      </w:r>
    </w:p>
    <w:p w:rsidR="007902F8" w:rsidRDefault="007902F8" w:rsidP="007902F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Person: Rebecca </w:t>
      </w:r>
      <w:proofErr w:type="spellStart"/>
      <w:r>
        <w:rPr>
          <w:rFonts w:ascii="Times New Roman" w:hAnsi="Times New Roman" w:cs="Times New Roman"/>
          <w:sz w:val="24"/>
          <w:szCs w:val="24"/>
        </w:rPr>
        <w:t>Farren</w:t>
      </w:r>
      <w:proofErr w:type="spellEnd"/>
    </w:p>
    <w:p w:rsidR="007902F8" w:rsidRDefault="007902F8" w:rsidP="007902F8">
      <w:pPr>
        <w:spacing w:line="240" w:lineRule="auto"/>
        <w:jc w:val="center"/>
        <w:rPr>
          <w:rFonts w:ascii="Times New Roman" w:hAnsi="Times New Roman" w:cs="Times New Roman"/>
          <w:sz w:val="24"/>
          <w:szCs w:val="24"/>
        </w:rPr>
      </w:pPr>
    </w:p>
    <w:p w:rsidR="007902F8" w:rsidRDefault="007902F8" w:rsidP="007902F8">
      <w:pPr>
        <w:spacing w:line="240" w:lineRule="auto"/>
        <w:jc w:val="cente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Bence-Mihalcik</w:t>
      </w:r>
      <w:proofErr w:type="spellEnd"/>
      <w:r>
        <w:rPr>
          <w:rFonts w:ascii="Times New Roman" w:hAnsi="Times New Roman" w:cs="Times New Roman"/>
          <w:b/>
          <w:sz w:val="24"/>
          <w:szCs w:val="24"/>
          <w:u w:val="single"/>
        </w:rPr>
        <w:t xml:space="preserve"> Funeral Home</w:t>
      </w:r>
    </w:p>
    <w:p w:rsidR="007902F8" w:rsidRDefault="007902F8" w:rsidP="007902F8">
      <w:pPr>
        <w:spacing w:line="240" w:lineRule="auto"/>
        <w:jc w:val="center"/>
        <w:rPr>
          <w:rFonts w:ascii="Times New Roman" w:hAnsi="Times New Roman" w:cs="Times New Roman"/>
          <w:sz w:val="24"/>
          <w:szCs w:val="24"/>
        </w:rPr>
      </w:pPr>
      <w:r>
        <w:rPr>
          <w:rFonts w:ascii="Times New Roman" w:hAnsi="Times New Roman" w:cs="Times New Roman"/>
          <w:sz w:val="24"/>
          <w:szCs w:val="24"/>
        </w:rPr>
        <w:t>965 Philadelphia St, Indiana, PA 15701</w:t>
      </w:r>
    </w:p>
    <w:p w:rsidR="007902F8" w:rsidRDefault="007902F8" w:rsidP="007902F8">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724-349-2000</w:t>
      </w:r>
    </w:p>
    <w:p w:rsidR="007902F8" w:rsidRDefault="001E6E61" w:rsidP="007902F8">
      <w:pPr>
        <w:spacing w:line="240" w:lineRule="auto"/>
        <w:jc w:val="center"/>
        <w:rPr>
          <w:rFonts w:ascii="Times New Roman" w:hAnsi="Times New Roman" w:cs="Times New Roman"/>
          <w:sz w:val="24"/>
          <w:szCs w:val="24"/>
        </w:rPr>
      </w:pPr>
      <w:hyperlink r:id="rId13" w:history="1">
        <w:r w:rsidR="007902F8" w:rsidRPr="006202D6">
          <w:rPr>
            <w:rStyle w:val="Hyperlink"/>
            <w:rFonts w:ascii="Times New Roman" w:hAnsi="Times New Roman" w:cs="Times New Roman"/>
            <w:sz w:val="24"/>
            <w:szCs w:val="24"/>
          </w:rPr>
          <w:t>www.bencefuneralhomes.com</w:t>
        </w:r>
      </w:hyperlink>
    </w:p>
    <w:p w:rsidR="007902F8" w:rsidRDefault="007902F8" w:rsidP="007902F8">
      <w:pPr>
        <w:spacing w:line="240" w:lineRule="auto"/>
        <w:jc w:val="center"/>
        <w:rPr>
          <w:rFonts w:ascii="Times New Roman" w:hAnsi="Times New Roman" w:cs="Times New Roman"/>
          <w:sz w:val="24"/>
          <w:szCs w:val="24"/>
        </w:rPr>
      </w:pPr>
      <w:r>
        <w:rPr>
          <w:rFonts w:ascii="Times New Roman" w:hAnsi="Times New Roman" w:cs="Times New Roman"/>
          <w:sz w:val="24"/>
          <w:szCs w:val="24"/>
        </w:rPr>
        <w:t>24/7/365</w:t>
      </w:r>
    </w:p>
    <w:p w:rsidR="007902F8" w:rsidRDefault="007902F8" w:rsidP="007902F8">
      <w:pPr>
        <w:spacing w:line="240" w:lineRule="auto"/>
        <w:jc w:val="center"/>
        <w:rPr>
          <w:rFonts w:ascii="Times New Roman" w:hAnsi="Times New Roman" w:cs="Times New Roman"/>
          <w:sz w:val="24"/>
          <w:szCs w:val="24"/>
        </w:rPr>
      </w:pPr>
      <w:r>
        <w:rPr>
          <w:rFonts w:ascii="Times New Roman" w:hAnsi="Times New Roman" w:cs="Times New Roman"/>
          <w:sz w:val="24"/>
          <w:szCs w:val="24"/>
        </w:rPr>
        <w:t>Several discount offers for products and services are available/Inquire at the funeral home</w:t>
      </w:r>
    </w:p>
    <w:p w:rsidR="007902F8" w:rsidRDefault="007902F8" w:rsidP="007902F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Person: Carl W. </w:t>
      </w:r>
      <w:proofErr w:type="spellStart"/>
      <w:r>
        <w:rPr>
          <w:rFonts w:ascii="Times New Roman" w:hAnsi="Times New Roman" w:cs="Times New Roman"/>
          <w:sz w:val="24"/>
          <w:szCs w:val="24"/>
        </w:rPr>
        <w:t>Bence</w:t>
      </w:r>
      <w:proofErr w:type="spellEnd"/>
    </w:p>
    <w:p w:rsidR="007902F8" w:rsidRDefault="007902F8" w:rsidP="007902F8">
      <w:pPr>
        <w:spacing w:line="240" w:lineRule="auto"/>
        <w:jc w:val="center"/>
        <w:rPr>
          <w:rFonts w:ascii="Times New Roman" w:hAnsi="Times New Roman" w:cs="Times New Roman"/>
          <w:sz w:val="24"/>
          <w:szCs w:val="24"/>
        </w:rPr>
      </w:pPr>
    </w:p>
    <w:p w:rsidR="007902F8" w:rsidRDefault="007902F8" w:rsidP="007902F8">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Bennett’s Quality Cleaners</w:t>
      </w:r>
    </w:p>
    <w:p w:rsidR="007902F8" w:rsidRDefault="007902F8" w:rsidP="007902F8">
      <w:pPr>
        <w:spacing w:line="240" w:lineRule="auto"/>
        <w:jc w:val="center"/>
        <w:rPr>
          <w:rFonts w:ascii="Times New Roman" w:hAnsi="Times New Roman" w:cs="Times New Roman"/>
          <w:sz w:val="24"/>
          <w:szCs w:val="24"/>
        </w:rPr>
      </w:pPr>
      <w:r>
        <w:rPr>
          <w:rFonts w:ascii="Times New Roman" w:hAnsi="Times New Roman" w:cs="Times New Roman"/>
          <w:sz w:val="24"/>
          <w:szCs w:val="24"/>
        </w:rPr>
        <w:t>50 South Third St, Indiana, PA 15701</w:t>
      </w:r>
    </w:p>
    <w:p w:rsidR="007902F8" w:rsidRDefault="007902F8" w:rsidP="007902F8">
      <w:pPr>
        <w:spacing w:line="240" w:lineRule="auto"/>
        <w:jc w:val="center"/>
        <w:rPr>
          <w:rFonts w:ascii="Times New Roman" w:hAnsi="Times New Roman" w:cs="Times New Roman"/>
          <w:sz w:val="24"/>
          <w:szCs w:val="24"/>
        </w:rPr>
      </w:pPr>
      <w:r>
        <w:rPr>
          <w:rFonts w:ascii="Times New Roman" w:hAnsi="Times New Roman" w:cs="Times New Roman"/>
          <w:sz w:val="24"/>
          <w:szCs w:val="24"/>
        </w:rPr>
        <w:t>724-465-2981</w:t>
      </w:r>
    </w:p>
    <w:p w:rsidR="007902F8" w:rsidRDefault="007902F8" w:rsidP="007902F8">
      <w:pPr>
        <w:spacing w:line="240" w:lineRule="auto"/>
        <w:jc w:val="center"/>
        <w:rPr>
          <w:rFonts w:ascii="Times New Roman" w:hAnsi="Times New Roman" w:cs="Times New Roman"/>
          <w:sz w:val="24"/>
          <w:szCs w:val="24"/>
        </w:rPr>
      </w:pPr>
      <w:r>
        <w:rPr>
          <w:rFonts w:ascii="Times New Roman" w:hAnsi="Times New Roman" w:cs="Times New Roman"/>
          <w:sz w:val="24"/>
          <w:szCs w:val="24"/>
        </w:rPr>
        <w:t>Mon. – Fri. 7 am – 6 pm / Sat. 9 am – 2 pm</w:t>
      </w:r>
    </w:p>
    <w:p w:rsidR="007902F8" w:rsidRDefault="007902F8" w:rsidP="007902F8">
      <w:pPr>
        <w:spacing w:line="240" w:lineRule="auto"/>
        <w:jc w:val="center"/>
        <w:rPr>
          <w:rFonts w:ascii="Times New Roman" w:hAnsi="Times New Roman" w:cs="Times New Roman"/>
          <w:sz w:val="24"/>
          <w:szCs w:val="24"/>
        </w:rPr>
      </w:pPr>
      <w:r>
        <w:rPr>
          <w:rFonts w:ascii="Times New Roman" w:hAnsi="Times New Roman" w:cs="Times New Roman"/>
          <w:sz w:val="24"/>
          <w:szCs w:val="24"/>
        </w:rPr>
        <w:t>10% Discount (Show ID)</w:t>
      </w:r>
    </w:p>
    <w:p w:rsidR="007902F8" w:rsidRDefault="007902F8" w:rsidP="007902F8">
      <w:pPr>
        <w:spacing w:line="240" w:lineRule="auto"/>
        <w:jc w:val="center"/>
        <w:rPr>
          <w:rFonts w:ascii="Times New Roman" w:hAnsi="Times New Roman" w:cs="Times New Roman"/>
          <w:sz w:val="24"/>
          <w:szCs w:val="24"/>
        </w:rPr>
      </w:pPr>
      <w:r>
        <w:rPr>
          <w:rFonts w:ascii="Times New Roman" w:hAnsi="Times New Roman" w:cs="Times New Roman"/>
          <w:sz w:val="24"/>
          <w:szCs w:val="24"/>
        </w:rPr>
        <w:t>Contact Person: William Bennett</w:t>
      </w:r>
    </w:p>
    <w:p w:rsidR="007902F8" w:rsidRDefault="007902F8" w:rsidP="007902F8">
      <w:pPr>
        <w:spacing w:line="240" w:lineRule="auto"/>
        <w:jc w:val="center"/>
        <w:rPr>
          <w:rFonts w:ascii="Times New Roman" w:hAnsi="Times New Roman" w:cs="Times New Roman"/>
          <w:sz w:val="24"/>
          <w:szCs w:val="24"/>
        </w:rPr>
      </w:pPr>
    </w:p>
    <w:p w:rsidR="007902F8" w:rsidRDefault="007902F8" w:rsidP="007902F8">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Big League Haircuts</w:t>
      </w:r>
    </w:p>
    <w:p w:rsidR="007902F8" w:rsidRDefault="007902F8" w:rsidP="007902F8">
      <w:pPr>
        <w:spacing w:line="240" w:lineRule="auto"/>
        <w:jc w:val="center"/>
        <w:rPr>
          <w:rFonts w:ascii="Times New Roman" w:hAnsi="Times New Roman" w:cs="Times New Roman"/>
          <w:sz w:val="24"/>
          <w:szCs w:val="24"/>
        </w:rPr>
      </w:pPr>
      <w:r>
        <w:rPr>
          <w:rFonts w:ascii="Times New Roman" w:hAnsi="Times New Roman" w:cs="Times New Roman"/>
          <w:sz w:val="24"/>
          <w:szCs w:val="24"/>
        </w:rPr>
        <w:t>475 S. Ben Franklin Rd, Indiana, PA 15701</w:t>
      </w:r>
    </w:p>
    <w:p w:rsidR="007902F8" w:rsidRDefault="007902F8" w:rsidP="007902F8">
      <w:pPr>
        <w:spacing w:line="240" w:lineRule="auto"/>
        <w:jc w:val="center"/>
        <w:rPr>
          <w:rFonts w:ascii="Times New Roman" w:hAnsi="Times New Roman" w:cs="Times New Roman"/>
          <w:sz w:val="24"/>
          <w:szCs w:val="24"/>
        </w:rPr>
      </w:pPr>
      <w:r>
        <w:rPr>
          <w:rFonts w:ascii="Times New Roman" w:hAnsi="Times New Roman" w:cs="Times New Roman"/>
          <w:sz w:val="24"/>
          <w:szCs w:val="24"/>
        </w:rPr>
        <w:t>724-349-6919</w:t>
      </w:r>
    </w:p>
    <w:p w:rsidR="007902F8" w:rsidRDefault="001E6E61" w:rsidP="007902F8">
      <w:pPr>
        <w:spacing w:line="240" w:lineRule="auto"/>
        <w:jc w:val="center"/>
        <w:rPr>
          <w:rFonts w:ascii="Times New Roman" w:hAnsi="Times New Roman" w:cs="Times New Roman"/>
          <w:sz w:val="24"/>
          <w:szCs w:val="24"/>
        </w:rPr>
      </w:pPr>
      <w:hyperlink r:id="rId14" w:history="1">
        <w:r w:rsidR="00103071" w:rsidRPr="006202D6">
          <w:rPr>
            <w:rStyle w:val="Hyperlink"/>
            <w:rFonts w:ascii="Times New Roman" w:hAnsi="Times New Roman" w:cs="Times New Roman"/>
            <w:sz w:val="24"/>
            <w:szCs w:val="24"/>
          </w:rPr>
          <w:t>www.bigleaguehaircutsindianapa.com</w:t>
        </w:r>
      </w:hyperlink>
    </w:p>
    <w:p w:rsidR="00103071" w:rsidRDefault="00103071" w:rsidP="007902F8">
      <w:pPr>
        <w:spacing w:line="240" w:lineRule="auto"/>
        <w:jc w:val="center"/>
        <w:rPr>
          <w:rFonts w:ascii="Times New Roman" w:hAnsi="Times New Roman" w:cs="Times New Roman"/>
          <w:sz w:val="24"/>
          <w:szCs w:val="24"/>
        </w:rPr>
      </w:pPr>
      <w:r>
        <w:rPr>
          <w:rFonts w:ascii="Times New Roman" w:hAnsi="Times New Roman" w:cs="Times New Roman"/>
          <w:sz w:val="24"/>
          <w:szCs w:val="24"/>
        </w:rPr>
        <w:t>Mon. – Fri. 9 am – 7 pm / Sat. 9 am – 5 pm</w:t>
      </w:r>
    </w:p>
    <w:p w:rsidR="00103071" w:rsidRDefault="00103071" w:rsidP="007902F8">
      <w:pPr>
        <w:spacing w:line="240" w:lineRule="auto"/>
        <w:jc w:val="center"/>
        <w:rPr>
          <w:rFonts w:ascii="Times New Roman" w:hAnsi="Times New Roman" w:cs="Times New Roman"/>
          <w:sz w:val="24"/>
          <w:szCs w:val="24"/>
        </w:rPr>
      </w:pPr>
      <w:r>
        <w:rPr>
          <w:rFonts w:ascii="Times New Roman" w:hAnsi="Times New Roman" w:cs="Times New Roman"/>
          <w:sz w:val="24"/>
          <w:szCs w:val="24"/>
        </w:rPr>
        <w:t>Veterans Discount - $2.00 off Grand Slam Haircut</w:t>
      </w:r>
    </w:p>
    <w:p w:rsidR="00103071" w:rsidRDefault="00103071" w:rsidP="007902F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Person: Mr. David R. </w:t>
      </w:r>
      <w:proofErr w:type="spellStart"/>
      <w:r>
        <w:rPr>
          <w:rFonts w:ascii="Times New Roman" w:hAnsi="Times New Roman" w:cs="Times New Roman"/>
          <w:sz w:val="24"/>
          <w:szCs w:val="24"/>
        </w:rPr>
        <w:t>Fluharty</w:t>
      </w:r>
      <w:proofErr w:type="spellEnd"/>
    </w:p>
    <w:p w:rsidR="00103071" w:rsidRDefault="00103071" w:rsidP="007902F8">
      <w:pPr>
        <w:spacing w:line="240" w:lineRule="auto"/>
        <w:jc w:val="center"/>
        <w:rPr>
          <w:rFonts w:ascii="Times New Roman" w:hAnsi="Times New Roman" w:cs="Times New Roman"/>
          <w:sz w:val="24"/>
          <w:szCs w:val="24"/>
        </w:rPr>
      </w:pPr>
    </w:p>
    <w:p w:rsidR="00103071" w:rsidRDefault="00103071" w:rsidP="007902F8">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Book Nook</w:t>
      </w:r>
    </w:p>
    <w:p w:rsidR="00103071" w:rsidRDefault="00103071" w:rsidP="007902F8">
      <w:pPr>
        <w:spacing w:line="240" w:lineRule="auto"/>
        <w:jc w:val="center"/>
        <w:rPr>
          <w:rFonts w:ascii="Times New Roman" w:hAnsi="Times New Roman" w:cs="Times New Roman"/>
          <w:sz w:val="24"/>
          <w:szCs w:val="24"/>
        </w:rPr>
      </w:pPr>
      <w:r>
        <w:rPr>
          <w:rFonts w:ascii="Times New Roman" w:hAnsi="Times New Roman" w:cs="Times New Roman"/>
          <w:sz w:val="24"/>
          <w:szCs w:val="24"/>
        </w:rPr>
        <w:t>711 Philadelphia St, Indiana, PA 15701</w:t>
      </w:r>
    </w:p>
    <w:p w:rsidR="00103071" w:rsidRDefault="00103071" w:rsidP="007902F8">
      <w:pPr>
        <w:spacing w:line="240" w:lineRule="auto"/>
        <w:jc w:val="center"/>
        <w:rPr>
          <w:rFonts w:ascii="Times New Roman" w:hAnsi="Times New Roman" w:cs="Times New Roman"/>
          <w:sz w:val="24"/>
          <w:szCs w:val="24"/>
        </w:rPr>
      </w:pPr>
      <w:r>
        <w:rPr>
          <w:rFonts w:ascii="Times New Roman" w:hAnsi="Times New Roman" w:cs="Times New Roman"/>
          <w:sz w:val="24"/>
          <w:szCs w:val="24"/>
        </w:rPr>
        <w:t>724-463-0831</w:t>
      </w:r>
    </w:p>
    <w:p w:rsidR="00103071" w:rsidRDefault="00103071" w:rsidP="007902F8">
      <w:pPr>
        <w:spacing w:line="240" w:lineRule="auto"/>
        <w:jc w:val="center"/>
        <w:rPr>
          <w:rFonts w:ascii="Times New Roman" w:hAnsi="Times New Roman" w:cs="Times New Roman"/>
          <w:sz w:val="24"/>
          <w:szCs w:val="24"/>
        </w:rPr>
      </w:pPr>
      <w:r>
        <w:rPr>
          <w:rFonts w:ascii="Times New Roman" w:hAnsi="Times New Roman" w:cs="Times New Roman"/>
          <w:sz w:val="24"/>
          <w:szCs w:val="24"/>
        </w:rPr>
        <w:t>Mon, Tue, Wed, Thurs, &amp; Sat. 9 am – 5 pm / Fri. 9 am – 5 pm / Sun. 8 am – 1 pm</w:t>
      </w:r>
    </w:p>
    <w:p w:rsidR="00103071" w:rsidRDefault="00103071" w:rsidP="007902F8">
      <w:pPr>
        <w:spacing w:line="240" w:lineRule="auto"/>
        <w:jc w:val="center"/>
        <w:rPr>
          <w:rFonts w:ascii="Times New Roman" w:hAnsi="Times New Roman" w:cs="Times New Roman"/>
          <w:sz w:val="24"/>
          <w:szCs w:val="24"/>
        </w:rPr>
      </w:pPr>
      <w:r>
        <w:rPr>
          <w:rFonts w:ascii="Times New Roman" w:hAnsi="Times New Roman" w:cs="Times New Roman"/>
          <w:sz w:val="24"/>
          <w:szCs w:val="24"/>
        </w:rPr>
        <w:t>20% Discount</w:t>
      </w:r>
    </w:p>
    <w:p w:rsidR="00103071" w:rsidRDefault="00103071" w:rsidP="007902F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Person: Jeanine </w:t>
      </w:r>
      <w:proofErr w:type="spellStart"/>
      <w:r>
        <w:rPr>
          <w:rFonts w:ascii="Times New Roman" w:hAnsi="Times New Roman" w:cs="Times New Roman"/>
          <w:sz w:val="24"/>
          <w:szCs w:val="24"/>
        </w:rPr>
        <w:t>Abranovic</w:t>
      </w:r>
      <w:proofErr w:type="spellEnd"/>
    </w:p>
    <w:p w:rsidR="00103071" w:rsidRDefault="00103071" w:rsidP="007902F8">
      <w:pPr>
        <w:spacing w:line="240" w:lineRule="auto"/>
        <w:jc w:val="center"/>
        <w:rPr>
          <w:rFonts w:ascii="Times New Roman" w:hAnsi="Times New Roman" w:cs="Times New Roman"/>
          <w:sz w:val="24"/>
          <w:szCs w:val="24"/>
        </w:rPr>
      </w:pPr>
    </w:p>
    <w:p w:rsidR="00103071" w:rsidRDefault="00103071" w:rsidP="007902F8">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Cartridge World</w:t>
      </w:r>
    </w:p>
    <w:p w:rsidR="00103071" w:rsidRDefault="00103071" w:rsidP="007902F8">
      <w:pPr>
        <w:spacing w:line="240" w:lineRule="auto"/>
        <w:jc w:val="center"/>
        <w:rPr>
          <w:rFonts w:ascii="Times New Roman" w:hAnsi="Times New Roman" w:cs="Times New Roman"/>
          <w:sz w:val="24"/>
          <w:szCs w:val="24"/>
        </w:rPr>
      </w:pPr>
      <w:r>
        <w:rPr>
          <w:rFonts w:ascii="Times New Roman" w:hAnsi="Times New Roman" w:cs="Times New Roman"/>
          <w:sz w:val="24"/>
          <w:szCs w:val="24"/>
        </w:rPr>
        <w:t>934 Oakland Ave, Indiana, PA 15701</w:t>
      </w:r>
    </w:p>
    <w:p w:rsidR="00103071" w:rsidRDefault="00103071" w:rsidP="007902F8">
      <w:pPr>
        <w:spacing w:line="240" w:lineRule="auto"/>
        <w:jc w:val="center"/>
        <w:rPr>
          <w:rFonts w:ascii="Times New Roman" w:hAnsi="Times New Roman" w:cs="Times New Roman"/>
          <w:sz w:val="24"/>
          <w:szCs w:val="24"/>
        </w:rPr>
      </w:pPr>
      <w:r>
        <w:rPr>
          <w:rFonts w:ascii="Times New Roman" w:hAnsi="Times New Roman" w:cs="Times New Roman"/>
          <w:sz w:val="24"/>
          <w:szCs w:val="24"/>
        </w:rPr>
        <w:t>724-349-4615</w:t>
      </w:r>
    </w:p>
    <w:p w:rsidR="00103071" w:rsidRDefault="001E6E61" w:rsidP="007902F8">
      <w:pPr>
        <w:spacing w:line="240" w:lineRule="auto"/>
        <w:jc w:val="center"/>
        <w:rPr>
          <w:rFonts w:ascii="Times New Roman" w:hAnsi="Times New Roman" w:cs="Times New Roman"/>
          <w:sz w:val="24"/>
          <w:szCs w:val="24"/>
        </w:rPr>
      </w:pPr>
      <w:hyperlink r:id="rId15" w:history="1">
        <w:r w:rsidR="00504FCF" w:rsidRPr="006202D6">
          <w:rPr>
            <w:rStyle w:val="Hyperlink"/>
            <w:rFonts w:ascii="Times New Roman" w:hAnsi="Times New Roman" w:cs="Times New Roman"/>
            <w:sz w:val="24"/>
            <w:szCs w:val="24"/>
          </w:rPr>
          <w:t>www.kapletinc.com</w:t>
        </w:r>
      </w:hyperlink>
    </w:p>
    <w:p w:rsidR="00504FCF" w:rsidRDefault="00504FCF" w:rsidP="007902F8">
      <w:pPr>
        <w:spacing w:line="240" w:lineRule="auto"/>
        <w:jc w:val="center"/>
        <w:rPr>
          <w:rFonts w:ascii="Times New Roman" w:hAnsi="Times New Roman" w:cs="Times New Roman"/>
          <w:sz w:val="24"/>
          <w:szCs w:val="24"/>
        </w:rPr>
      </w:pPr>
      <w:r>
        <w:rPr>
          <w:rFonts w:ascii="Times New Roman" w:hAnsi="Times New Roman" w:cs="Times New Roman"/>
          <w:sz w:val="24"/>
          <w:szCs w:val="24"/>
        </w:rPr>
        <w:t>Mon. – Thurs. 9 am – 6 pm / Fri. 9 am – 5 pm / Sat. 9 am – 1 pm</w:t>
      </w:r>
    </w:p>
    <w:p w:rsidR="00504FCF" w:rsidRDefault="00504FCF" w:rsidP="007902F8">
      <w:pPr>
        <w:spacing w:line="240" w:lineRule="auto"/>
        <w:jc w:val="center"/>
        <w:rPr>
          <w:rFonts w:ascii="Times New Roman" w:hAnsi="Times New Roman" w:cs="Times New Roman"/>
          <w:sz w:val="24"/>
          <w:szCs w:val="24"/>
        </w:rPr>
      </w:pPr>
      <w:r>
        <w:rPr>
          <w:rFonts w:ascii="Times New Roman" w:hAnsi="Times New Roman" w:cs="Times New Roman"/>
          <w:sz w:val="24"/>
          <w:szCs w:val="24"/>
        </w:rPr>
        <w:t>10% Discount</w:t>
      </w:r>
    </w:p>
    <w:p w:rsidR="00504FCF" w:rsidRDefault="00504FCF" w:rsidP="007902F8">
      <w:pPr>
        <w:spacing w:line="240" w:lineRule="auto"/>
        <w:jc w:val="center"/>
        <w:rPr>
          <w:rFonts w:ascii="Times New Roman" w:hAnsi="Times New Roman" w:cs="Times New Roman"/>
          <w:sz w:val="24"/>
          <w:szCs w:val="24"/>
        </w:rPr>
      </w:pPr>
      <w:r>
        <w:rPr>
          <w:rFonts w:ascii="Times New Roman" w:hAnsi="Times New Roman" w:cs="Times New Roman"/>
          <w:sz w:val="24"/>
          <w:szCs w:val="24"/>
        </w:rPr>
        <w:t>Contact Person: Alan Seymour</w:t>
      </w:r>
    </w:p>
    <w:p w:rsidR="00504FCF" w:rsidRDefault="00504FCF" w:rsidP="007902F8">
      <w:pPr>
        <w:spacing w:line="240" w:lineRule="auto"/>
        <w:jc w:val="center"/>
        <w:rPr>
          <w:rFonts w:ascii="Times New Roman" w:hAnsi="Times New Roman" w:cs="Times New Roman"/>
          <w:sz w:val="24"/>
          <w:szCs w:val="24"/>
        </w:rPr>
      </w:pPr>
    </w:p>
    <w:p w:rsidR="00504FCF" w:rsidRDefault="00504FCF" w:rsidP="007902F8">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Citizens Radio LLC</w:t>
      </w:r>
    </w:p>
    <w:p w:rsidR="00504FCF" w:rsidRDefault="00504FCF" w:rsidP="007902F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5220 Redwood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Indiana, PA 15701</w:t>
      </w:r>
    </w:p>
    <w:p w:rsidR="00504FCF" w:rsidRDefault="00504FCF" w:rsidP="007902F8">
      <w:pPr>
        <w:spacing w:line="240" w:lineRule="auto"/>
        <w:jc w:val="center"/>
        <w:rPr>
          <w:rFonts w:ascii="Times New Roman" w:hAnsi="Times New Roman" w:cs="Times New Roman"/>
          <w:sz w:val="24"/>
          <w:szCs w:val="24"/>
        </w:rPr>
      </w:pPr>
      <w:r>
        <w:rPr>
          <w:rFonts w:ascii="Times New Roman" w:hAnsi="Times New Roman" w:cs="Times New Roman"/>
          <w:sz w:val="24"/>
          <w:szCs w:val="24"/>
        </w:rPr>
        <w:t>724-465-5777</w:t>
      </w:r>
    </w:p>
    <w:p w:rsidR="00504FCF" w:rsidRDefault="00504FCF" w:rsidP="007902F8">
      <w:pPr>
        <w:spacing w:line="240" w:lineRule="auto"/>
        <w:jc w:val="center"/>
        <w:rPr>
          <w:rFonts w:ascii="Times New Roman" w:hAnsi="Times New Roman" w:cs="Times New Roman"/>
          <w:sz w:val="24"/>
          <w:szCs w:val="24"/>
        </w:rPr>
      </w:pPr>
      <w:r>
        <w:rPr>
          <w:rFonts w:ascii="Times New Roman" w:hAnsi="Times New Roman" w:cs="Times New Roman"/>
          <w:sz w:val="24"/>
          <w:szCs w:val="24"/>
        </w:rPr>
        <w:t>Mon. – Fri. 8 am – 5 pm</w:t>
      </w:r>
    </w:p>
    <w:p w:rsidR="00504FCF" w:rsidRDefault="00504FCF" w:rsidP="007902F8">
      <w:pPr>
        <w:spacing w:line="240" w:lineRule="auto"/>
        <w:jc w:val="center"/>
        <w:rPr>
          <w:rFonts w:ascii="Times New Roman" w:hAnsi="Times New Roman" w:cs="Times New Roman"/>
          <w:sz w:val="24"/>
          <w:szCs w:val="24"/>
        </w:rPr>
      </w:pPr>
      <w:r>
        <w:rPr>
          <w:rFonts w:ascii="Times New Roman" w:hAnsi="Times New Roman" w:cs="Times New Roman"/>
          <w:sz w:val="24"/>
          <w:szCs w:val="24"/>
        </w:rPr>
        <w:t>20% Discount</w:t>
      </w:r>
    </w:p>
    <w:p w:rsidR="00504FCF" w:rsidRDefault="00504FCF"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Person: Francis E. </w:t>
      </w:r>
      <w:proofErr w:type="spellStart"/>
      <w:r>
        <w:rPr>
          <w:rFonts w:ascii="Times New Roman" w:hAnsi="Times New Roman" w:cs="Times New Roman"/>
          <w:sz w:val="24"/>
          <w:szCs w:val="24"/>
        </w:rPr>
        <w:t>Renosky</w:t>
      </w:r>
      <w:proofErr w:type="spellEnd"/>
    </w:p>
    <w:p w:rsidR="00504FCF" w:rsidRDefault="00504FCF" w:rsidP="00504FCF">
      <w:pPr>
        <w:spacing w:line="240" w:lineRule="auto"/>
        <w:jc w:val="center"/>
        <w:rPr>
          <w:rFonts w:ascii="Times New Roman" w:hAnsi="Times New Roman" w:cs="Times New Roman"/>
          <w:sz w:val="24"/>
          <w:szCs w:val="24"/>
        </w:rPr>
      </w:pPr>
    </w:p>
    <w:p w:rsidR="00504FCF" w:rsidRDefault="00504FCF" w:rsidP="00504FCF">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Clymer Furniture</w:t>
      </w:r>
    </w:p>
    <w:p w:rsidR="00504FCF" w:rsidRDefault="00504FCF"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175 6</w:t>
      </w:r>
      <w:r w:rsidRPr="00504FCF">
        <w:rPr>
          <w:rFonts w:ascii="Times New Roman" w:hAnsi="Times New Roman" w:cs="Times New Roman"/>
          <w:sz w:val="24"/>
          <w:szCs w:val="24"/>
          <w:vertAlign w:val="superscript"/>
        </w:rPr>
        <w:t>th</w:t>
      </w:r>
      <w:r>
        <w:rPr>
          <w:rFonts w:ascii="Times New Roman" w:hAnsi="Times New Roman" w:cs="Times New Roman"/>
          <w:sz w:val="24"/>
          <w:szCs w:val="24"/>
        </w:rPr>
        <w:t xml:space="preserve"> St, Clymer, PA 15728</w:t>
      </w:r>
    </w:p>
    <w:p w:rsidR="00504FCF" w:rsidRDefault="00504FCF"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724-254-2400</w:t>
      </w:r>
    </w:p>
    <w:p w:rsidR="00504FCF" w:rsidRDefault="00504FCF"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Mon. – Thurs. 9 am – 5 pm / Fri. 9 am – 8 pm / Sat. 9 am – 1 pm</w:t>
      </w:r>
    </w:p>
    <w:p w:rsidR="00504FCF" w:rsidRDefault="00504FCF"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10% Discount applies to floor covering only</w:t>
      </w:r>
    </w:p>
    <w:p w:rsidR="00504FCF" w:rsidRDefault="00504FCF"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Person: Mike </w:t>
      </w:r>
      <w:proofErr w:type="spellStart"/>
      <w:r>
        <w:rPr>
          <w:rFonts w:ascii="Times New Roman" w:hAnsi="Times New Roman" w:cs="Times New Roman"/>
          <w:sz w:val="24"/>
          <w:szCs w:val="24"/>
        </w:rPr>
        <w:t>Bence</w:t>
      </w:r>
      <w:proofErr w:type="spellEnd"/>
    </w:p>
    <w:p w:rsidR="00504FCF" w:rsidRDefault="00504FCF" w:rsidP="00504FCF">
      <w:pPr>
        <w:spacing w:line="240" w:lineRule="auto"/>
        <w:jc w:val="center"/>
        <w:rPr>
          <w:rFonts w:ascii="Times New Roman" w:hAnsi="Times New Roman" w:cs="Times New Roman"/>
          <w:sz w:val="24"/>
          <w:szCs w:val="24"/>
        </w:rPr>
      </w:pPr>
    </w:p>
    <w:p w:rsidR="00504FCF" w:rsidRDefault="00504FCF" w:rsidP="00504FCF">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Clymer Subway</w:t>
      </w:r>
    </w:p>
    <w:p w:rsidR="00504FCF" w:rsidRDefault="00504FCF"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308 Franklin St, Clymer, PA 15728</w:t>
      </w:r>
    </w:p>
    <w:p w:rsidR="00504FCF" w:rsidRDefault="00504FCF"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724-254-3100</w:t>
      </w:r>
    </w:p>
    <w:p w:rsidR="00504FCF" w:rsidRDefault="001D2816"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Mon. – Fri. 7 am – 9 pm / Sat. 8 am – 9 pm / Sun. 9 am – 9 pm</w:t>
      </w:r>
    </w:p>
    <w:p w:rsidR="001D2816" w:rsidRDefault="001D2816"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 Discount</w:t>
      </w:r>
    </w:p>
    <w:p w:rsidR="001D2816" w:rsidRDefault="001D2816"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Person: Rochelle </w:t>
      </w:r>
      <w:proofErr w:type="spellStart"/>
      <w:r>
        <w:rPr>
          <w:rFonts w:ascii="Times New Roman" w:hAnsi="Times New Roman" w:cs="Times New Roman"/>
          <w:sz w:val="24"/>
          <w:szCs w:val="24"/>
        </w:rPr>
        <w:t>Berringer</w:t>
      </w:r>
      <w:proofErr w:type="spellEnd"/>
    </w:p>
    <w:p w:rsidR="001D2816" w:rsidRDefault="001D2816" w:rsidP="00504FCF">
      <w:pPr>
        <w:spacing w:line="240" w:lineRule="auto"/>
        <w:jc w:val="center"/>
        <w:rPr>
          <w:rFonts w:ascii="Times New Roman" w:hAnsi="Times New Roman" w:cs="Times New Roman"/>
          <w:sz w:val="24"/>
          <w:szCs w:val="24"/>
        </w:rPr>
      </w:pPr>
    </w:p>
    <w:p w:rsidR="001D2816" w:rsidRDefault="001D2816" w:rsidP="00504FCF">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Colonial Motor Mart</w:t>
      </w:r>
    </w:p>
    <w:p w:rsidR="001D2816" w:rsidRDefault="001D2816"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349 N 4</w:t>
      </w:r>
      <w:r w:rsidRPr="001D2816">
        <w:rPr>
          <w:rFonts w:ascii="Times New Roman" w:hAnsi="Times New Roman" w:cs="Times New Roman"/>
          <w:sz w:val="24"/>
          <w:szCs w:val="24"/>
          <w:vertAlign w:val="superscript"/>
        </w:rPr>
        <w:t>th</w:t>
      </w:r>
      <w:r>
        <w:rPr>
          <w:rFonts w:ascii="Times New Roman" w:hAnsi="Times New Roman" w:cs="Times New Roman"/>
          <w:sz w:val="24"/>
          <w:szCs w:val="24"/>
        </w:rPr>
        <w:t xml:space="preserve"> St, Indiana, PA 15701</w:t>
      </w:r>
    </w:p>
    <w:p w:rsidR="001D2816" w:rsidRDefault="001D2816"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724-349-5600</w:t>
      </w:r>
    </w:p>
    <w:p w:rsidR="001D2816" w:rsidRDefault="001D2816"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10% Discount on service work performed as well as a $150 discount on the purchase of a new or used vehicle</w:t>
      </w:r>
    </w:p>
    <w:p w:rsidR="001D2816" w:rsidRDefault="001D2816"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Person: Charles A. </w:t>
      </w:r>
      <w:proofErr w:type="spellStart"/>
      <w:r>
        <w:rPr>
          <w:rFonts w:ascii="Times New Roman" w:hAnsi="Times New Roman" w:cs="Times New Roman"/>
          <w:sz w:val="24"/>
          <w:szCs w:val="24"/>
        </w:rPr>
        <w:t>Spadafora</w:t>
      </w:r>
      <w:proofErr w:type="spellEnd"/>
    </w:p>
    <w:p w:rsidR="001D2816" w:rsidRDefault="001D2816" w:rsidP="00504FCF">
      <w:pPr>
        <w:spacing w:line="240" w:lineRule="auto"/>
        <w:jc w:val="center"/>
        <w:rPr>
          <w:rFonts w:ascii="Times New Roman" w:hAnsi="Times New Roman" w:cs="Times New Roman"/>
          <w:sz w:val="24"/>
          <w:szCs w:val="24"/>
        </w:rPr>
      </w:pPr>
    </w:p>
    <w:p w:rsidR="001D2816" w:rsidRDefault="001D2816" w:rsidP="00504FCF">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Colonial Toyota</w:t>
      </w:r>
    </w:p>
    <w:p w:rsidR="001D2816" w:rsidRDefault="001D2816"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2600 West Pike Rd, Indiana, PA 15701</w:t>
      </w:r>
    </w:p>
    <w:p w:rsidR="001D2816" w:rsidRDefault="001D2816"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724-349-9100</w:t>
      </w:r>
    </w:p>
    <w:p w:rsidR="001D2816" w:rsidRDefault="001D2816" w:rsidP="00504FCF">
      <w:pPr>
        <w:spacing w:line="240" w:lineRule="auto"/>
        <w:jc w:val="center"/>
        <w:rPr>
          <w:rFonts w:ascii="Times New Roman" w:hAnsi="Times New Roman" w:cs="Times New Roman"/>
          <w:sz w:val="24"/>
          <w:szCs w:val="24"/>
        </w:rPr>
      </w:pPr>
      <w:r w:rsidRPr="001D2816">
        <w:rPr>
          <w:rFonts w:ascii="Times New Roman" w:hAnsi="Times New Roman" w:cs="Times New Roman"/>
          <w:sz w:val="24"/>
          <w:szCs w:val="24"/>
        </w:rPr>
        <w:t>10% Discount on service work performed as well as a $150 discount on the purchase of a new or used vehicle</w:t>
      </w:r>
    </w:p>
    <w:p w:rsidR="001D2816" w:rsidRDefault="001D2816" w:rsidP="00504FCF">
      <w:pPr>
        <w:spacing w:line="240" w:lineRule="auto"/>
        <w:jc w:val="center"/>
        <w:rPr>
          <w:rFonts w:ascii="Times New Roman" w:hAnsi="Times New Roman" w:cs="Times New Roman"/>
          <w:sz w:val="24"/>
          <w:szCs w:val="24"/>
        </w:rPr>
      </w:pPr>
      <w:r w:rsidRPr="001D2816">
        <w:rPr>
          <w:rFonts w:ascii="Times New Roman" w:hAnsi="Times New Roman" w:cs="Times New Roman"/>
          <w:sz w:val="24"/>
          <w:szCs w:val="24"/>
        </w:rPr>
        <w:t xml:space="preserve">Contact Person: Charles A. </w:t>
      </w:r>
      <w:proofErr w:type="spellStart"/>
      <w:r w:rsidRPr="001D2816">
        <w:rPr>
          <w:rFonts w:ascii="Times New Roman" w:hAnsi="Times New Roman" w:cs="Times New Roman"/>
          <w:sz w:val="24"/>
          <w:szCs w:val="24"/>
        </w:rPr>
        <w:t>Spadafora</w:t>
      </w:r>
      <w:proofErr w:type="spellEnd"/>
    </w:p>
    <w:p w:rsidR="001D2816" w:rsidRDefault="001D2816" w:rsidP="00504FCF">
      <w:pPr>
        <w:spacing w:line="240" w:lineRule="auto"/>
        <w:jc w:val="center"/>
        <w:rPr>
          <w:rFonts w:ascii="Times New Roman" w:hAnsi="Times New Roman" w:cs="Times New Roman"/>
          <w:sz w:val="24"/>
          <w:szCs w:val="24"/>
        </w:rPr>
      </w:pPr>
    </w:p>
    <w:p w:rsidR="001D2816" w:rsidRDefault="001D2816" w:rsidP="00504FCF">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Commonplace Coffeehouse</w:t>
      </w:r>
    </w:p>
    <w:p w:rsidR="001D2816" w:rsidRDefault="001D2816"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1176 Grant St, Indiana, PA 15701</w:t>
      </w:r>
    </w:p>
    <w:p w:rsidR="001D2816" w:rsidRDefault="001D2816"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724-465-6529</w:t>
      </w:r>
    </w:p>
    <w:p w:rsidR="001D2816" w:rsidRDefault="001D2816"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Mon. – Fri. 7 am – 10 pm / Sat. &amp; Sun. 9 am – 10 pm</w:t>
      </w:r>
    </w:p>
    <w:p w:rsidR="001D2816" w:rsidRDefault="001D2816"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15% Discount </w:t>
      </w:r>
    </w:p>
    <w:p w:rsidR="001D2816" w:rsidRDefault="001D2816"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Contact Person: Allyson Whitacre</w:t>
      </w:r>
    </w:p>
    <w:p w:rsidR="001D2816" w:rsidRDefault="001D2816" w:rsidP="00504FCF">
      <w:pPr>
        <w:spacing w:line="240" w:lineRule="auto"/>
        <w:jc w:val="center"/>
        <w:rPr>
          <w:rFonts w:ascii="Times New Roman" w:hAnsi="Times New Roman" w:cs="Times New Roman"/>
          <w:sz w:val="24"/>
          <w:szCs w:val="24"/>
        </w:rPr>
      </w:pPr>
    </w:p>
    <w:p w:rsidR="00A0128D" w:rsidRDefault="00A0128D" w:rsidP="00504FCF">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Cozumel</w:t>
      </w:r>
    </w:p>
    <w:p w:rsidR="00A0128D" w:rsidRDefault="00A0128D"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626 Philadelphia St, Indiana, PA 15701</w:t>
      </w:r>
    </w:p>
    <w:p w:rsidR="00A0128D" w:rsidRDefault="00A0128D"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724-463-1388</w:t>
      </w:r>
    </w:p>
    <w:p w:rsidR="00A0128D" w:rsidRDefault="00A0128D"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11 am – 2 pm &amp; 5 pm – 10 pm</w:t>
      </w:r>
    </w:p>
    <w:p w:rsidR="00A0128D" w:rsidRDefault="00A0128D"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 Discount</w:t>
      </w:r>
    </w:p>
    <w:p w:rsidR="00A0128D" w:rsidRDefault="00A0128D"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Contact Person: Oscar Oliver</w:t>
      </w:r>
    </w:p>
    <w:p w:rsidR="00A0128D" w:rsidRDefault="00A0128D" w:rsidP="00504FCF">
      <w:pPr>
        <w:spacing w:line="240" w:lineRule="auto"/>
        <w:jc w:val="center"/>
        <w:rPr>
          <w:rFonts w:ascii="Times New Roman" w:hAnsi="Times New Roman" w:cs="Times New Roman"/>
          <w:sz w:val="24"/>
          <w:szCs w:val="24"/>
        </w:rPr>
      </w:pPr>
    </w:p>
    <w:p w:rsidR="00A0128D" w:rsidRDefault="00A0128D" w:rsidP="00504FCF">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Cunningham Meats</w:t>
      </w:r>
    </w:p>
    <w:p w:rsidR="008168BB" w:rsidRDefault="008168BB"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81 Cunningham Road, Indiana, PA 15701</w:t>
      </w:r>
    </w:p>
    <w:p w:rsidR="008168BB" w:rsidRDefault="008168BB"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724-465-8862</w:t>
      </w:r>
    </w:p>
    <w:p w:rsidR="008168BB" w:rsidRDefault="008168BB"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Mon. – Fri. 9 am – 6 pm / Sat. 9 am – 4 pm / Closed Sundays and Holidays</w:t>
      </w:r>
    </w:p>
    <w:p w:rsidR="008168BB" w:rsidRDefault="008168BB"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10% Discount on certain items</w:t>
      </w:r>
    </w:p>
    <w:p w:rsidR="008168BB" w:rsidRDefault="008168BB"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Contact Person: Scott Cunningham</w:t>
      </w:r>
    </w:p>
    <w:p w:rsidR="008168BB" w:rsidRDefault="008168BB" w:rsidP="00504FCF">
      <w:pPr>
        <w:spacing w:line="240" w:lineRule="auto"/>
        <w:jc w:val="center"/>
        <w:rPr>
          <w:rFonts w:ascii="Times New Roman" w:hAnsi="Times New Roman" w:cs="Times New Roman"/>
          <w:sz w:val="24"/>
          <w:szCs w:val="24"/>
        </w:rPr>
      </w:pPr>
    </w:p>
    <w:p w:rsidR="008168BB" w:rsidRDefault="008168BB" w:rsidP="00504FCF">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Curly Bear Productions</w:t>
      </w:r>
    </w:p>
    <w:p w:rsidR="008168BB" w:rsidRDefault="008168BB"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443 </w:t>
      </w:r>
      <w:r w:rsidR="002F0269">
        <w:rPr>
          <w:rFonts w:ascii="Times New Roman" w:hAnsi="Times New Roman" w:cs="Times New Roman"/>
          <w:sz w:val="24"/>
          <w:szCs w:val="24"/>
        </w:rPr>
        <w:t>First St, Ernest, PA 15739</w:t>
      </w:r>
    </w:p>
    <w:p w:rsidR="002F0269" w:rsidRDefault="002F0269"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724-465-6005</w:t>
      </w:r>
    </w:p>
    <w:p w:rsidR="002F0269" w:rsidRDefault="001E6E61" w:rsidP="00504FCF">
      <w:pPr>
        <w:spacing w:line="240" w:lineRule="auto"/>
        <w:jc w:val="center"/>
        <w:rPr>
          <w:rFonts w:ascii="Times New Roman" w:hAnsi="Times New Roman" w:cs="Times New Roman"/>
          <w:sz w:val="24"/>
          <w:szCs w:val="24"/>
        </w:rPr>
      </w:pPr>
      <w:hyperlink r:id="rId16" w:history="1">
        <w:r w:rsidR="002F0269" w:rsidRPr="00283629">
          <w:rPr>
            <w:rStyle w:val="Hyperlink"/>
            <w:rFonts w:ascii="Times New Roman" w:hAnsi="Times New Roman" w:cs="Times New Roman"/>
            <w:sz w:val="24"/>
            <w:szCs w:val="24"/>
          </w:rPr>
          <w:t>www.curlybearproductions.com</w:t>
        </w:r>
      </w:hyperlink>
    </w:p>
    <w:p w:rsidR="002F0269" w:rsidRDefault="002F0269"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9 am – 6 pm &amp; By Appointment</w:t>
      </w:r>
    </w:p>
    <w:p w:rsidR="002F0269" w:rsidRDefault="002F0269"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10% off sitting fee for portraits &amp; a free 16X20 print; 10% of wedding services; With Deployment Papers: $50 sitting fee &amp; free book of 10 pictures (4X6) printed on the spot for military personnel to take with them</w:t>
      </w:r>
    </w:p>
    <w:p w:rsidR="002F0269" w:rsidRDefault="002F0269"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Person: Kris </w:t>
      </w:r>
      <w:proofErr w:type="spellStart"/>
      <w:r>
        <w:rPr>
          <w:rFonts w:ascii="Times New Roman" w:hAnsi="Times New Roman" w:cs="Times New Roman"/>
          <w:sz w:val="24"/>
          <w:szCs w:val="24"/>
        </w:rPr>
        <w:t>Mellinger</w:t>
      </w:r>
      <w:proofErr w:type="spellEnd"/>
    </w:p>
    <w:p w:rsidR="002F0269" w:rsidRDefault="002F0269" w:rsidP="00504FCF">
      <w:pPr>
        <w:spacing w:line="240" w:lineRule="auto"/>
        <w:jc w:val="center"/>
        <w:rPr>
          <w:rFonts w:ascii="Times New Roman" w:hAnsi="Times New Roman" w:cs="Times New Roman"/>
          <w:sz w:val="24"/>
          <w:szCs w:val="24"/>
        </w:rPr>
      </w:pPr>
    </w:p>
    <w:p w:rsidR="002F0269" w:rsidRDefault="002F0269" w:rsidP="00504FCF">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Diamond Medical Supply</w:t>
      </w:r>
    </w:p>
    <w:p w:rsidR="002F0269" w:rsidRDefault="002F0269"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1354 Oakland Ave, Indiana, PA 15701</w:t>
      </w:r>
    </w:p>
    <w:p w:rsidR="002F0269" w:rsidRDefault="002F0269"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724-349-2830</w:t>
      </w:r>
    </w:p>
    <w:p w:rsidR="002F0269" w:rsidRDefault="002F0269"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Mon. – Fri. 9 a, - 5 pm / Sat. 9 am – 3 pm</w:t>
      </w:r>
    </w:p>
    <w:p w:rsidR="002F0269" w:rsidRDefault="002F0269"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20% Discount</w:t>
      </w:r>
    </w:p>
    <w:p w:rsidR="002F0269" w:rsidRDefault="002F0269"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By Law: Cannot be used on any government program such as Medicare, Medicaid or Insurance Programs.</w:t>
      </w:r>
    </w:p>
    <w:p w:rsidR="002F0269" w:rsidRDefault="002F0269"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Person: Joan </w:t>
      </w:r>
      <w:proofErr w:type="spellStart"/>
      <w:r>
        <w:rPr>
          <w:rFonts w:ascii="Times New Roman" w:hAnsi="Times New Roman" w:cs="Times New Roman"/>
          <w:sz w:val="24"/>
          <w:szCs w:val="24"/>
        </w:rPr>
        <w:t>Zilner</w:t>
      </w:r>
      <w:proofErr w:type="spellEnd"/>
    </w:p>
    <w:p w:rsidR="002F0269" w:rsidRDefault="00E0699A" w:rsidP="00504FCF">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Dingbats</w:t>
      </w:r>
    </w:p>
    <w:p w:rsidR="00E0699A" w:rsidRDefault="00E0699A"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Indiana Mall – 2334 Oakland Ave. Suite #7, Indiana, PA 15701</w:t>
      </w:r>
    </w:p>
    <w:p w:rsidR="00E0699A" w:rsidRDefault="00E0699A"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724-274-5294</w:t>
      </w:r>
    </w:p>
    <w:p w:rsidR="00E0699A" w:rsidRDefault="00E0699A"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Mon. – Wed. 11 am – 11 pm / Thurs. – Sat. 11 am – 2 am / Sun. 11 am – Close</w:t>
      </w:r>
    </w:p>
    <w:p w:rsidR="00E0699A" w:rsidRDefault="00E0699A"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10% Discount</w:t>
      </w:r>
    </w:p>
    <w:p w:rsidR="00E0699A" w:rsidRDefault="00E0699A"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Person: </w:t>
      </w:r>
      <w:proofErr w:type="spellStart"/>
      <w:r>
        <w:rPr>
          <w:rFonts w:ascii="Times New Roman" w:hAnsi="Times New Roman" w:cs="Times New Roman"/>
          <w:sz w:val="24"/>
          <w:szCs w:val="24"/>
        </w:rPr>
        <w:t>Jenn</w:t>
      </w:r>
      <w:proofErr w:type="spellEnd"/>
      <w:r>
        <w:rPr>
          <w:rFonts w:ascii="Times New Roman" w:hAnsi="Times New Roman" w:cs="Times New Roman"/>
          <w:sz w:val="24"/>
          <w:szCs w:val="24"/>
        </w:rPr>
        <w:t xml:space="preserve"> Decker, Manager</w:t>
      </w:r>
    </w:p>
    <w:p w:rsidR="00E0699A" w:rsidRDefault="00E0699A" w:rsidP="00504FCF">
      <w:pPr>
        <w:spacing w:line="240" w:lineRule="auto"/>
        <w:jc w:val="center"/>
        <w:rPr>
          <w:rFonts w:ascii="Times New Roman" w:hAnsi="Times New Roman" w:cs="Times New Roman"/>
          <w:sz w:val="24"/>
          <w:szCs w:val="24"/>
        </w:rPr>
      </w:pPr>
    </w:p>
    <w:p w:rsidR="00E0699A" w:rsidRDefault="00E0699A" w:rsidP="00504FCF">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Donut Connection</w:t>
      </w:r>
    </w:p>
    <w:p w:rsidR="00E0699A" w:rsidRDefault="00E0699A"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1024 Philadelphia St, Indiana, PA 15701</w:t>
      </w:r>
    </w:p>
    <w:p w:rsidR="00E0699A" w:rsidRDefault="00E0699A"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724-464-2140</w:t>
      </w:r>
    </w:p>
    <w:p w:rsidR="00E0699A" w:rsidRDefault="00E0699A"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6 am – 8 pm Daily</w:t>
      </w:r>
    </w:p>
    <w:p w:rsidR="00E0699A" w:rsidRDefault="00E0699A"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10% Discount</w:t>
      </w:r>
    </w:p>
    <w:p w:rsidR="00E0699A" w:rsidRDefault="00E0699A"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Person: Lori </w:t>
      </w:r>
      <w:proofErr w:type="spellStart"/>
      <w:r>
        <w:rPr>
          <w:rFonts w:ascii="Times New Roman" w:hAnsi="Times New Roman" w:cs="Times New Roman"/>
          <w:sz w:val="24"/>
          <w:szCs w:val="24"/>
        </w:rPr>
        <w:t>Delpra</w:t>
      </w:r>
      <w:proofErr w:type="spellEnd"/>
    </w:p>
    <w:p w:rsidR="001869DD" w:rsidRDefault="001869DD" w:rsidP="00504FCF">
      <w:pPr>
        <w:spacing w:line="240" w:lineRule="auto"/>
        <w:jc w:val="center"/>
        <w:rPr>
          <w:rFonts w:ascii="Times New Roman" w:hAnsi="Times New Roman" w:cs="Times New Roman"/>
          <w:sz w:val="24"/>
          <w:szCs w:val="24"/>
        </w:rPr>
      </w:pPr>
    </w:p>
    <w:p w:rsidR="001869DD" w:rsidRDefault="001869DD" w:rsidP="00504FCF">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Dunkin Donuts</w:t>
      </w:r>
    </w:p>
    <w:p w:rsidR="001869DD" w:rsidRDefault="001869DD"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1669 Oakland Ave, Indiana, PA 15701</w:t>
      </w:r>
    </w:p>
    <w:p w:rsidR="001869DD" w:rsidRDefault="001869DD"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724-471-2235</w:t>
      </w:r>
    </w:p>
    <w:p w:rsidR="001869DD" w:rsidRDefault="001869DD" w:rsidP="00504FCF">
      <w:pPr>
        <w:spacing w:line="240" w:lineRule="auto"/>
        <w:jc w:val="center"/>
        <w:rPr>
          <w:rFonts w:ascii="Times New Roman" w:hAnsi="Times New Roman" w:cs="Times New Roman"/>
          <w:sz w:val="24"/>
          <w:szCs w:val="24"/>
        </w:rPr>
      </w:pPr>
      <w:r>
        <w:rPr>
          <w:rFonts w:ascii="Times New Roman" w:hAnsi="Times New Roman" w:cs="Times New Roman"/>
          <w:sz w:val="24"/>
          <w:szCs w:val="24"/>
        </w:rPr>
        <w:t>5 am – Midnight</w:t>
      </w:r>
    </w:p>
    <w:p w:rsidR="001869DD" w:rsidRDefault="001869DD" w:rsidP="001869DD">
      <w:pPr>
        <w:spacing w:line="240" w:lineRule="auto"/>
        <w:jc w:val="center"/>
        <w:rPr>
          <w:rFonts w:ascii="Times New Roman" w:hAnsi="Times New Roman" w:cs="Times New Roman"/>
          <w:sz w:val="24"/>
          <w:szCs w:val="24"/>
        </w:rPr>
      </w:pPr>
      <w:r>
        <w:rPr>
          <w:rFonts w:ascii="Times New Roman" w:hAnsi="Times New Roman" w:cs="Times New Roman"/>
          <w:sz w:val="24"/>
          <w:szCs w:val="24"/>
        </w:rPr>
        <w:t>50% Discount (Cannot be combined with other discounts)</w:t>
      </w:r>
    </w:p>
    <w:p w:rsidR="001869DD" w:rsidRDefault="001869DD" w:rsidP="001869DD">
      <w:pPr>
        <w:spacing w:line="240" w:lineRule="auto"/>
        <w:jc w:val="center"/>
        <w:rPr>
          <w:rFonts w:ascii="Times New Roman" w:hAnsi="Times New Roman" w:cs="Times New Roman"/>
          <w:sz w:val="24"/>
          <w:szCs w:val="24"/>
        </w:rPr>
      </w:pPr>
      <w:r>
        <w:rPr>
          <w:rFonts w:ascii="Times New Roman" w:hAnsi="Times New Roman" w:cs="Times New Roman"/>
          <w:sz w:val="24"/>
          <w:szCs w:val="24"/>
        </w:rPr>
        <w:t>Must Show ID</w:t>
      </w:r>
    </w:p>
    <w:p w:rsidR="001869DD" w:rsidRDefault="001869DD" w:rsidP="001869DD">
      <w:pPr>
        <w:spacing w:line="240" w:lineRule="auto"/>
        <w:jc w:val="center"/>
        <w:rPr>
          <w:rFonts w:ascii="Times New Roman" w:hAnsi="Times New Roman" w:cs="Times New Roman"/>
          <w:sz w:val="24"/>
          <w:szCs w:val="24"/>
        </w:rPr>
      </w:pPr>
    </w:p>
    <w:p w:rsidR="001869DD" w:rsidRDefault="001869DD" w:rsidP="001869DD">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Enterprise Car Rental</w:t>
      </w:r>
    </w:p>
    <w:p w:rsidR="001869DD" w:rsidRDefault="001869DD" w:rsidP="001869DD">
      <w:pPr>
        <w:spacing w:line="240" w:lineRule="auto"/>
        <w:jc w:val="center"/>
        <w:rPr>
          <w:rFonts w:ascii="Times New Roman" w:hAnsi="Times New Roman" w:cs="Times New Roman"/>
          <w:sz w:val="24"/>
          <w:szCs w:val="24"/>
        </w:rPr>
      </w:pPr>
      <w:r>
        <w:rPr>
          <w:rFonts w:ascii="Times New Roman" w:hAnsi="Times New Roman" w:cs="Times New Roman"/>
          <w:sz w:val="24"/>
          <w:szCs w:val="24"/>
        </w:rPr>
        <w:t>1923 Oakland Ave, Indiana, PA 15701</w:t>
      </w:r>
    </w:p>
    <w:p w:rsidR="001869DD" w:rsidRDefault="001869DD" w:rsidP="001869DD">
      <w:pPr>
        <w:spacing w:line="240" w:lineRule="auto"/>
        <w:jc w:val="center"/>
        <w:rPr>
          <w:rFonts w:ascii="Times New Roman" w:hAnsi="Times New Roman" w:cs="Times New Roman"/>
          <w:sz w:val="24"/>
          <w:szCs w:val="24"/>
        </w:rPr>
      </w:pPr>
      <w:r>
        <w:rPr>
          <w:rFonts w:ascii="Times New Roman" w:hAnsi="Times New Roman" w:cs="Times New Roman"/>
          <w:sz w:val="24"/>
          <w:szCs w:val="24"/>
        </w:rPr>
        <w:t>724-465-5944</w:t>
      </w:r>
    </w:p>
    <w:p w:rsidR="001869DD" w:rsidRDefault="001869DD" w:rsidP="001869DD">
      <w:pPr>
        <w:spacing w:line="240" w:lineRule="auto"/>
        <w:jc w:val="center"/>
        <w:rPr>
          <w:rFonts w:ascii="Times New Roman" w:hAnsi="Times New Roman" w:cs="Times New Roman"/>
          <w:sz w:val="24"/>
          <w:szCs w:val="24"/>
        </w:rPr>
      </w:pPr>
      <w:r>
        <w:rPr>
          <w:rFonts w:ascii="Times New Roman" w:hAnsi="Times New Roman" w:cs="Times New Roman"/>
          <w:sz w:val="24"/>
          <w:szCs w:val="24"/>
        </w:rPr>
        <w:t>Mon. – Fri. 8 am – 6 pm / Sat. 9 am – Noon</w:t>
      </w:r>
    </w:p>
    <w:p w:rsidR="001869DD" w:rsidRDefault="001869DD" w:rsidP="001869DD">
      <w:pPr>
        <w:spacing w:line="240" w:lineRule="auto"/>
        <w:jc w:val="center"/>
        <w:rPr>
          <w:rFonts w:ascii="Times New Roman" w:hAnsi="Times New Roman" w:cs="Times New Roman"/>
          <w:sz w:val="24"/>
          <w:szCs w:val="24"/>
        </w:rPr>
      </w:pPr>
      <w:r>
        <w:rPr>
          <w:rFonts w:ascii="Times New Roman" w:hAnsi="Times New Roman" w:cs="Times New Roman"/>
          <w:sz w:val="24"/>
          <w:szCs w:val="24"/>
        </w:rPr>
        <w:t>Discount available and varies</w:t>
      </w:r>
    </w:p>
    <w:p w:rsidR="001869DD" w:rsidRDefault="001869DD" w:rsidP="001869DD">
      <w:pPr>
        <w:spacing w:line="240" w:lineRule="auto"/>
        <w:jc w:val="center"/>
        <w:rPr>
          <w:rFonts w:ascii="Times New Roman" w:hAnsi="Times New Roman" w:cs="Times New Roman"/>
          <w:sz w:val="24"/>
          <w:szCs w:val="24"/>
        </w:rPr>
      </w:pPr>
    </w:p>
    <w:p w:rsidR="001869DD" w:rsidRDefault="001869DD" w:rsidP="001869DD">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Environmental Pest Management</w:t>
      </w:r>
    </w:p>
    <w:p w:rsidR="001869DD" w:rsidRDefault="001869DD" w:rsidP="001869DD">
      <w:pPr>
        <w:spacing w:line="240" w:lineRule="auto"/>
        <w:jc w:val="center"/>
        <w:rPr>
          <w:rFonts w:ascii="Times New Roman" w:hAnsi="Times New Roman" w:cs="Times New Roman"/>
          <w:sz w:val="24"/>
          <w:szCs w:val="24"/>
        </w:rPr>
      </w:pPr>
      <w:r>
        <w:rPr>
          <w:rFonts w:ascii="Times New Roman" w:hAnsi="Times New Roman" w:cs="Times New Roman"/>
          <w:sz w:val="24"/>
          <w:szCs w:val="24"/>
        </w:rPr>
        <w:t>310 Gompers Ave, Indiana, PA 15701</w:t>
      </w:r>
    </w:p>
    <w:p w:rsidR="001869DD" w:rsidRDefault="001869DD" w:rsidP="001869DD">
      <w:pPr>
        <w:spacing w:line="240" w:lineRule="auto"/>
        <w:jc w:val="center"/>
        <w:rPr>
          <w:rFonts w:ascii="Times New Roman" w:hAnsi="Times New Roman" w:cs="Times New Roman"/>
          <w:sz w:val="24"/>
          <w:szCs w:val="24"/>
        </w:rPr>
      </w:pPr>
      <w:r>
        <w:rPr>
          <w:rFonts w:ascii="Times New Roman" w:hAnsi="Times New Roman" w:cs="Times New Roman"/>
          <w:sz w:val="24"/>
          <w:szCs w:val="24"/>
        </w:rPr>
        <w:t>724-349-7900</w:t>
      </w:r>
    </w:p>
    <w:p w:rsidR="001869DD" w:rsidRDefault="001E6E61" w:rsidP="001869DD">
      <w:pPr>
        <w:spacing w:line="240" w:lineRule="auto"/>
        <w:jc w:val="center"/>
        <w:rPr>
          <w:rFonts w:ascii="Times New Roman" w:hAnsi="Times New Roman" w:cs="Times New Roman"/>
          <w:sz w:val="24"/>
          <w:szCs w:val="24"/>
        </w:rPr>
      </w:pPr>
      <w:hyperlink r:id="rId17" w:history="1">
        <w:r w:rsidR="001869DD" w:rsidRPr="00283629">
          <w:rPr>
            <w:rStyle w:val="Hyperlink"/>
            <w:rFonts w:ascii="Times New Roman" w:hAnsi="Times New Roman" w:cs="Times New Roman"/>
            <w:sz w:val="24"/>
            <w:szCs w:val="24"/>
          </w:rPr>
          <w:t>www.epestman.com</w:t>
        </w:r>
      </w:hyperlink>
    </w:p>
    <w:p w:rsidR="001869DD" w:rsidRDefault="001869DD" w:rsidP="001869DD">
      <w:pPr>
        <w:spacing w:line="240" w:lineRule="auto"/>
        <w:jc w:val="center"/>
        <w:rPr>
          <w:rFonts w:ascii="Times New Roman" w:hAnsi="Times New Roman" w:cs="Times New Roman"/>
          <w:sz w:val="24"/>
          <w:szCs w:val="24"/>
        </w:rPr>
      </w:pPr>
      <w:r>
        <w:rPr>
          <w:rFonts w:ascii="Times New Roman" w:hAnsi="Times New Roman" w:cs="Times New Roman"/>
          <w:sz w:val="24"/>
          <w:szCs w:val="24"/>
        </w:rPr>
        <w:t>Mon. – Fri.</w:t>
      </w:r>
      <w:r w:rsidR="009F5F69">
        <w:rPr>
          <w:rFonts w:ascii="Times New Roman" w:hAnsi="Times New Roman" w:cs="Times New Roman"/>
          <w:sz w:val="24"/>
          <w:szCs w:val="24"/>
        </w:rPr>
        <w:t xml:space="preserve"> 9 am </w:t>
      </w:r>
      <w:r>
        <w:rPr>
          <w:rFonts w:ascii="Times New Roman" w:hAnsi="Times New Roman" w:cs="Times New Roman"/>
          <w:sz w:val="24"/>
          <w:szCs w:val="24"/>
        </w:rPr>
        <w:t>- 4 pm</w:t>
      </w:r>
    </w:p>
    <w:p w:rsidR="001869DD" w:rsidRDefault="001869DD" w:rsidP="001869DD">
      <w:pPr>
        <w:spacing w:line="240" w:lineRule="auto"/>
        <w:jc w:val="center"/>
        <w:rPr>
          <w:rFonts w:ascii="Times New Roman" w:hAnsi="Times New Roman" w:cs="Times New Roman"/>
          <w:sz w:val="24"/>
          <w:szCs w:val="24"/>
        </w:rPr>
      </w:pPr>
      <w:r>
        <w:rPr>
          <w:rFonts w:ascii="Times New Roman" w:hAnsi="Times New Roman" w:cs="Times New Roman"/>
          <w:sz w:val="24"/>
          <w:szCs w:val="24"/>
        </w:rPr>
        <w:t>5% Discount</w:t>
      </w:r>
    </w:p>
    <w:p w:rsidR="001869DD" w:rsidRDefault="001869DD" w:rsidP="001869DD">
      <w:pPr>
        <w:spacing w:line="240" w:lineRule="auto"/>
        <w:jc w:val="center"/>
        <w:rPr>
          <w:rFonts w:ascii="Times New Roman" w:hAnsi="Times New Roman" w:cs="Times New Roman"/>
          <w:sz w:val="24"/>
          <w:szCs w:val="24"/>
        </w:rPr>
      </w:pPr>
      <w:r>
        <w:rPr>
          <w:rFonts w:ascii="Times New Roman" w:hAnsi="Times New Roman" w:cs="Times New Roman"/>
          <w:sz w:val="24"/>
          <w:szCs w:val="24"/>
        </w:rPr>
        <w:t>Contact Person: Jim Rice</w:t>
      </w:r>
    </w:p>
    <w:p w:rsidR="001869DD" w:rsidRDefault="001869DD" w:rsidP="001869DD">
      <w:pPr>
        <w:spacing w:line="240" w:lineRule="auto"/>
        <w:jc w:val="center"/>
        <w:rPr>
          <w:rFonts w:ascii="Times New Roman" w:hAnsi="Times New Roman" w:cs="Times New Roman"/>
          <w:sz w:val="24"/>
          <w:szCs w:val="24"/>
        </w:rPr>
      </w:pPr>
    </w:p>
    <w:p w:rsidR="001869DD" w:rsidRDefault="001869DD" w:rsidP="001869DD">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Evidence Based </w:t>
      </w:r>
      <w:r w:rsidR="009F5F69">
        <w:rPr>
          <w:rFonts w:ascii="Times New Roman" w:hAnsi="Times New Roman" w:cs="Times New Roman"/>
          <w:b/>
          <w:sz w:val="24"/>
          <w:szCs w:val="24"/>
          <w:u w:val="single"/>
        </w:rPr>
        <w:t>Chiropractic</w:t>
      </w:r>
    </w:p>
    <w:p w:rsidR="001869DD" w:rsidRDefault="001869DD" w:rsidP="001869DD">
      <w:pPr>
        <w:spacing w:line="240" w:lineRule="auto"/>
        <w:jc w:val="center"/>
        <w:rPr>
          <w:rFonts w:ascii="Times New Roman" w:hAnsi="Times New Roman" w:cs="Times New Roman"/>
          <w:sz w:val="24"/>
          <w:szCs w:val="24"/>
        </w:rPr>
      </w:pPr>
      <w:r>
        <w:rPr>
          <w:rFonts w:ascii="Times New Roman" w:hAnsi="Times New Roman" w:cs="Times New Roman"/>
          <w:sz w:val="24"/>
          <w:szCs w:val="24"/>
        </w:rPr>
        <w:t>655 Church St. Suite # 1000, Indiana, PA 15701</w:t>
      </w:r>
    </w:p>
    <w:p w:rsidR="001869DD" w:rsidRDefault="009F5F69" w:rsidP="001869DD">
      <w:pPr>
        <w:spacing w:line="240" w:lineRule="auto"/>
        <w:jc w:val="center"/>
        <w:rPr>
          <w:rFonts w:ascii="Times New Roman" w:hAnsi="Times New Roman" w:cs="Times New Roman"/>
          <w:sz w:val="24"/>
          <w:szCs w:val="24"/>
        </w:rPr>
      </w:pPr>
      <w:r>
        <w:rPr>
          <w:rFonts w:ascii="Times New Roman" w:hAnsi="Times New Roman" w:cs="Times New Roman"/>
          <w:sz w:val="24"/>
          <w:szCs w:val="24"/>
        </w:rPr>
        <w:t>724-801-8622</w:t>
      </w:r>
    </w:p>
    <w:p w:rsidR="009F5F69" w:rsidRDefault="001E6E61" w:rsidP="001869DD">
      <w:pPr>
        <w:spacing w:line="240" w:lineRule="auto"/>
        <w:jc w:val="center"/>
        <w:rPr>
          <w:rFonts w:ascii="Times New Roman" w:hAnsi="Times New Roman" w:cs="Times New Roman"/>
          <w:sz w:val="24"/>
          <w:szCs w:val="24"/>
        </w:rPr>
      </w:pPr>
      <w:hyperlink r:id="rId18" w:history="1">
        <w:r w:rsidR="009F5F69" w:rsidRPr="00283629">
          <w:rPr>
            <w:rStyle w:val="Hyperlink"/>
            <w:rFonts w:ascii="Times New Roman" w:hAnsi="Times New Roman" w:cs="Times New Roman"/>
            <w:sz w:val="24"/>
            <w:szCs w:val="24"/>
          </w:rPr>
          <w:t>www.drhagerich.com</w:t>
        </w:r>
      </w:hyperlink>
    </w:p>
    <w:p w:rsidR="009F5F69" w:rsidRDefault="009F5F69" w:rsidP="001869DD">
      <w:pPr>
        <w:spacing w:line="240" w:lineRule="auto"/>
        <w:jc w:val="center"/>
        <w:rPr>
          <w:rFonts w:ascii="Times New Roman" w:hAnsi="Times New Roman" w:cs="Times New Roman"/>
          <w:sz w:val="24"/>
          <w:szCs w:val="24"/>
        </w:rPr>
      </w:pPr>
      <w:r>
        <w:rPr>
          <w:rFonts w:ascii="Times New Roman" w:hAnsi="Times New Roman" w:cs="Times New Roman"/>
          <w:sz w:val="24"/>
          <w:szCs w:val="24"/>
        </w:rPr>
        <w:t>Mon, Wed, Fri. 9 am – 6 pm / Tue. 3 pm – 7 pm / Sat. by appt. only</w:t>
      </w:r>
    </w:p>
    <w:p w:rsidR="009F5F69" w:rsidRDefault="009F5F69" w:rsidP="001869DD">
      <w:pPr>
        <w:spacing w:line="240" w:lineRule="auto"/>
        <w:jc w:val="center"/>
        <w:rPr>
          <w:rFonts w:ascii="Times New Roman" w:hAnsi="Times New Roman" w:cs="Times New Roman"/>
          <w:sz w:val="24"/>
          <w:szCs w:val="24"/>
        </w:rPr>
      </w:pPr>
      <w:r>
        <w:rPr>
          <w:rFonts w:ascii="Times New Roman" w:hAnsi="Times New Roman" w:cs="Times New Roman"/>
          <w:sz w:val="24"/>
          <w:szCs w:val="24"/>
        </w:rPr>
        <w:t>15% Discount if paid in full at time of service</w:t>
      </w:r>
    </w:p>
    <w:p w:rsidR="009F5F69" w:rsidRDefault="009F5F69" w:rsidP="001869D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Person: Dr. Darcie </w:t>
      </w:r>
      <w:proofErr w:type="spellStart"/>
      <w:r>
        <w:rPr>
          <w:rFonts w:ascii="Times New Roman" w:hAnsi="Times New Roman" w:cs="Times New Roman"/>
          <w:sz w:val="24"/>
          <w:szCs w:val="24"/>
        </w:rPr>
        <w:t>Anselment</w:t>
      </w:r>
      <w:proofErr w:type="spellEnd"/>
    </w:p>
    <w:p w:rsidR="009F5F69" w:rsidRDefault="009F5F69" w:rsidP="001869DD">
      <w:pPr>
        <w:spacing w:line="240" w:lineRule="auto"/>
        <w:jc w:val="center"/>
        <w:rPr>
          <w:rFonts w:ascii="Times New Roman" w:hAnsi="Times New Roman" w:cs="Times New Roman"/>
          <w:sz w:val="24"/>
          <w:szCs w:val="24"/>
        </w:rPr>
      </w:pPr>
    </w:p>
    <w:p w:rsidR="009F5F69" w:rsidRDefault="009F5F69" w:rsidP="001869DD">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Executive House</w:t>
      </w:r>
    </w:p>
    <w:p w:rsidR="009F5F69" w:rsidRDefault="009F5F69" w:rsidP="001869DD">
      <w:pPr>
        <w:spacing w:line="240" w:lineRule="auto"/>
        <w:jc w:val="center"/>
        <w:rPr>
          <w:rFonts w:ascii="Times New Roman" w:hAnsi="Times New Roman" w:cs="Times New Roman"/>
          <w:sz w:val="24"/>
          <w:szCs w:val="24"/>
        </w:rPr>
      </w:pPr>
      <w:r>
        <w:rPr>
          <w:rFonts w:ascii="Times New Roman" w:hAnsi="Times New Roman" w:cs="Times New Roman"/>
          <w:sz w:val="24"/>
          <w:szCs w:val="24"/>
        </w:rPr>
        <w:t>241 Rustic Lodge Rd, Indiana, PA 15701</w:t>
      </w:r>
    </w:p>
    <w:p w:rsidR="009F5F69" w:rsidRDefault="009F5F69" w:rsidP="001869DD">
      <w:pPr>
        <w:spacing w:line="240" w:lineRule="auto"/>
        <w:jc w:val="center"/>
        <w:rPr>
          <w:rFonts w:ascii="Times New Roman" w:hAnsi="Times New Roman" w:cs="Times New Roman"/>
          <w:sz w:val="24"/>
          <w:szCs w:val="24"/>
        </w:rPr>
      </w:pPr>
      <w:r>
        <w:rPr>
          <w:rFonts w:ascii="Times New Roman" w:hAnsi="Times New Roman" w:cs="Times New Roman"/>
          <w:sz w:val="24"/>
          <w:szCs w:val="24"/>
        </w:rPr>
        <w:t>724-465-2695</w:t>
      </w:r>
    </w:p>
    <w:p w:rsidR="009F5F69" w:rsidRDefault="009F5F69" w:rsidP="001869DD">
      <w:pPr>
        <w:spacing w:line="240" w:lineRule="auto"/>
        <w:jc w:val="center"/>
        <w:rPr>
          <w:rFonts w:ascii="Times New Roman" w:hAnsi="Times New Roman" w:cs="Times New Roman"/>
          <w:sz w:val="24"/>
          <w:szCs w:val="24"/>
        </w:rPr>
      </w:pPr>
      <w:r>
        <w:rPr>
          <w:rFonts w:ascii="Times New Roman" w:hAnsi="Times New Roman" w:cs="Times New Roman"/>
          <w:sz w:val="24"/>
          <w:szCs w:val="24"/>
        </w:rPr>
        <w:t>Mon. – Fri. 10 am – 5 pm / Sat. 10 am – 4 pm</w:t>
      </w:r>
    </w:p>
    <w:p w:rsidR="009F5F69" w:rsidRDefault="009F5F69" w:rsidP="001869D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10% Discount </w:t>
      </w:r>
    </w:p>
    <w:p w:rsidR="009F5F69" w:rsidRDefault="009F5F69"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Contact Person: Hobart V. Bell Jr.</w:t>
      </w:r>
    </w:p>
    <w:p w:rsidR="009F5F69" w:rsidRDefault="009F5F69" w:rsidP="009F5F69">
      <w:pPr>
        <w:spacing w:line="240" w:lineRule="auto"/>
        <w:jc w:val="center"/>
        <w:rPr>
          <w:rFonts w:ascii="Times New Roman" w:hAnsi="Times New Roman" w:cs="Times New Roman"/>
          <w:sz w:val="24"/>
          <w:szCs w:val="24"/>
        </w:rPr>
      </w:pPr>
    </w:p>
    <w:p w:rsidR="009F5F69" w:rsidRDefault="009F5F69" w:rsidP="009F5F6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Flower Boutique</w:t>
      </w:r>
    </w:p>
    <w:p w:rsidR="009F5F69" w:rsidRDefault="009F5F69"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1690 Warren Rd, Indiana, PA 15701</w:t>
      </w:r>
    </w:p>
    <w:p w:rsidR="009F5F69" w:rsidRDefault="009F5F69"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724-465-4440</w:t>
      </w:r>
    </w:p>
    <w:p w:rsidR="009F5F69" w:rsidRDefault="001E6E61" w:rsidP="009F5F69">
      <w:pPr>
        <w:spacing w:line="240" w:lineRule="auto"/>
        <w:jc w:val="center"/>
        <w:rPr>
          <w:rFonts w:ascii="Times New Roman" w:hAnsi="Times New Roman" w:cs="Times New Roman"/>
          <w:sz w:val="24"/>
          <w:szCs w:val="24"/>
        </w:rPr>
      </w:pPr>
      <w:hyperlink r:id="rId19" w:history="1">
        <w:r w:rsidR="009F5F69" w:rsidRPr="00283629">
          <w:rPr>
            <w:rStyle w:val="Hyperlink"/>
            <w:rFonts w:ascii="Times New Roman" w:hAnsi="Times New Roman" w:cs="Times New Roman"/>
            <w:sz w:val="24"/>
            <w:szCs w:val="24"/>
          </w:rPr>
          <w:t>JuliesFlowerBoutique@yahoo.com</w:t>
        </w:r>
      </w:hyperlink>
    </w:p>
    <w:p w:rsidR="009F5F69" w:rsidRDefault="009F5F69"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Mon. – Fri. 9 am – 5 pm / Sat. 9 am – 3 pm / Closed Sunday</w:t>
      </w:r>
    </w:p>
    <w:p w:rsidR="009F5F69" w:rsidRDefault="009F5F69"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10% Discount</w:t>
      </w:r>
    </w:p>
    <w:p w:rsidR="009F5F69" w:rsidRDefault="009F5F69"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Contact Person: Julie Silvis</w:t>
      </w:r>
    </w:p>
    <w:p w:rsidR="009F5F69" w:rsidRDefault="009F5F69" w:rsidP="009F5F69">
      <w:pPr>
        <w:spacing w:line="240" w:lineRule="auto"/>
        <w:jc w:val="center"/>
        <w:rPr>
          <w:rFonts w:ascii="Times New Roman" w:hAnsi="Times New Roman" w:cs="Times New Roman"/>
          <w:sz w:val="24"/>
          <w:szCs w:val="24"/>
        </w:rPr>
      </w:pPr>
    </w:p>
    <w:p w:rsidR="009F5F69" w:rsidRDefault="009F5F69" w:rsidP="009F5F6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Flower Gallery</w:t>
      </w:r>
    </w:p>
    <w:p w:rsidR="009F5F69" w:rsidRDefault="009F5F69"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635 Church St, Indiana, PA 15701</w:t>
      </w:r>
    </w:p>
    <w:p w:rsidR="009F5F69" w:rsidRDefault="009F5F69"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724-349-5040</w:t>
      </w:r>
    </w:p>
    <w:p w:rsidR="009F5F69" w:rsidRDefault="001E6E61" w:rsidP="009F5F69">
      <w:pPr>
        <w:spacing w:line="240" w:lineRule="auto"/>
        <w:jc w:val="center"/>
        <w:rPr>
          <w:rFonts w:ascii="Times New Roman" w:hAnsi="Times New Roman" w:cs="Times New Roman"/>
          <w:sz w:val="24"/>
          <w:szCs w:val="24"/>
        </w:rPr>
      </w:pPr>
      <w:hyperlink r:id="rId20" w:history="1">
        <w:r w:rsidR="009F5F69" w:rsidRPr="00283629">
          <w:rPr>
            <w:rStyle w:val="Hyperlink"/>
            <w:rFonts w:ascii="Times New Roman" w:hAnsi="Times New Roman" w:cs="Times New Roman"/>
            <w:sz w:val="24"/>
            <w:szCs w:val="24"/>
          </w:rPr>
          <w:t>www.flowergalleryindianapa.com</w:t>
        </w:r>
      </w:hyperlink>
    </w:p>
    <w:p w:rsidR="009F5F69" w:rsidRDefault="009F5F69"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Mon. – Fri. 9 am – 5 pm / Sat. 9 am – 2 pm</w:t>
      </w:r>
    </w:p>
    <w:p w:rsidR="009F5F69" w:rsidRDefault="009F5F69"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15% Discount</w:t>
      </w:r>
    </w:p>
    <w:p w:rsidR="009F5F69" w:rsidRDefault="009F5F69"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Person: Rebecca </w:t>
      </w:r>
      <w:proofErr w:type="spellStart"/>
      <w:r>
        <w:rPr>
          <w:rFonts w:ascii="Times New Roman" w:hAnsi="Times New Roman" w:cs="Times New Roman"/>
          <w:sz w:val="24"/>
          <w:szCs w:val="24"/>
        </w:rPr>
        <w:t>Farren</w:t>
      </w:r>
      <w:proofErr w:type="spellEnd"/>
    </w:p>
    <w:p w:rsidR="00385911" w:rsidRDefault="00385911" w:rsidP="009F5F69">
      <w:pPr>
        <w:spacing w:line="240" w:lineRule="auto"/>
        <w:jc w:val="center"/>
        <w:rPr>
          <w:rFonts w:ascii="Times New Roman" w:hAnsi="Times New Roman" w:cs="Times New Roman"/>
          <w:sz w:val="24"/>
          <w:szCs w:val="24"/>
        </w:rPr>
      </w:pPr>
    </w:p>
    <w:p w:rsidR="00385911" w:rsidRDefault="00385911" w:rsidP="009F5F6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Fox’s Pizza Den &amp; </w:t>
      </w:r>
      <w:proofErr w:type="spellStart"/>
      <w:r>
        <w:rPr>
          <w:rFonts w:ascii="Times New Roman" w:hAnsi="Times New Roman" w:cs="Times New Roman"/>
          <w:b/>
          <w:sz w:val="24"/>
          <w:szCs w:val="24"/>
          <w:u w:val="single"/>
        </w:rPr>
        <w:t>Cuzi’s</w:t>
      </w:r>
      <w:proofErr w:type="spellEnd"/>
      <w:r>
        <w:rPr>
          <w:rFonts w:ascii="Times New Roman" w:hAnsi="Times New Roman" w:cs="Times New Roman"/>
          <w:b/>
          <w:sz w:val="24"/>
          <w:szCs w:val="24"/>
          <w:u w:val="single"/>
        </w:rPr>
        <w:t xml:space="preserve"> </w:t>
      </w:r>
      <w:proofErr w:type="gramStart"/>
      <w:r>
        <w:rPr>
          <w:rFonts w:ascii="Times New Roman" w:hAnsi="Times New Roman" w:cs="Times New Roman"/>
          <w:b/>
          <w:sz w:val="24"/>
          <w:szCs w:val="24"/>
          <w:u w:val="single"/>
        </w:rPr>
        <w:t>Catering</w:t>
      </w:r>
      <w:proofErr w:type="gramEnd"/>
    </w:p>
    <w:p w:rsidR="00385911" w:rsidRDefault="0038591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41 South Main St, Homer City, PA 15748</w:t>
      </w:r>
    </w:p>
    <w:p w:rsidR="00385911" w:rsidRDefault="0038591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724-915-8039</w:t>
      </w:r>
    </w:p>
    <w:p w:rsidR="00385911" w:rsidRDefault="0038591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Mon. – Thur. 10:30 am – 9 pm / Fri. 10:30 am – 10 pm / Sat. 11 am – 10 pm / Sun. 11 am – 8 pm</w:t>
      </w:r>
    </w:p>
    <w:p w:rsidR="00385911" w:rsidRDefault="0038591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15% Discount</w:t>
      </w:r>
    </w:p>
    <w:p w:rsidR="00385911" w:rsidRDefault="0038591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Contact Person: Gerald Miller</w:t>
      </w:r>
    </w:p>
    <w:p w:rsidR="00385911" w:rsidRDefault="00385911" w:rsidP="009F5F69">
      <w:pPr>
        <w:spacing w:line="240" w:lineRule="auto"/>
        <w:jc w:val="center"/>
        <w:rPr>
          <w:rFonts w:ascii="Times New Roman" w:hAnsi="Times New Roman" w:cs="Times New Roman"/>
          <w:sz w:val="24"/>
          <w:szCs w:val="24"/>
        </w:rPr>
      </w:pPr>
    </w:p>
    <w:p w:rsidR="00385911" w:rsidRDefault="00385911" w:rsidP="009F5F69">
      <w:pPr>
        <w:spacing w:line="240" w:lineRule="auto"/>
        <w:jc w:val="cente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Gails</w:t>
      </w:r>
      <w:proofErr w:type="spellEnd"/>
      <w:r>
        <w:rPr>
          <w:rFonts w:ascii="Times New Roman" w:hAnsi="Times New Roman" w:cs="Times New Roman"/>
          <w:b/>
          <w:sz w:val="24"/>
          <w:szCs w:val="24"/>
          <w:u w:val="single"/>
        </w:rPr>
        <w:t xml:space="preserve"> Custom Alterations</w:t>
      </w:r>
    </w:p>
    <w:p w:rsidR="00385911" w:rsidRDefault="0038591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2522 Warren Rd, BTN Plaza / Unit 30, Indiana, PA 15701</w:t>
      </w:r>
    </w:p>
    <w:p w:rsidR="00385911" w:rsidRDefault="0038591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724-465-6009</w:t>
      </w:r>
    </w:p>
    <w:p w:rsidR="00385911" w:rsidRDefault="0038591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Mon, Tue, </w:t>
      </w:r>
      <w:proofErr w:type="spellStart"/>
      <w:r>
        <w:rPr>
          <w:rFonts w:ascii="Times New Roman" w:hAnsi="Times New Roman" w:cs="Times New Roman"/>
          <w:sz w:val="24"/>
          <w:szCs w:val="24"/>
        </w:rPr>
        <w:t>Thur</w:t>
      </w:r>
      <w:proofErr w:type="spellEnd"/>
      <w:r>
        <w:rPr>
          <w:rFonts w:ascii="Times New Roman" w:hAnsi="Times New Roman" w:cs="Times New Roman"/>
          <w:sz w:val="24"/>
          <w:szCs w:val="24"/>
        </w:rPr>
        <w:t xml:space="preserve"> &amp; Fri. 8 am – 5 pm</w:t>
      </w:r>
    </w:p>
    <w:p w:rsidR="00385911" w:rsidRDefault="0038591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15% Discount</w:t>
      </w:r>
    </w:p>
    <w:p w:rsidR="00385911" w:rsidRDefault="0038591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Person: Gail </w:t>
      </w:r>
      <w:proofErr w:type="spellStart"/>
      <w:r>
        <w:rPr>
          <w:rFonts w:ascii="Times New Roman" w:hAnsi="Times New Roman" w:cs="Times New Roman"/>
          <w:sz w:val="24"/>
          <w:szCs w:val="24"/>
        </w:rPr>
        <w:t>Auth</w:t>
      </w:r>
      <w:proofErr w:type="spellEnd"/>
      <w:r>
        <w:rPr>
          <w:rFonts w:ascii="Times New Roman" w:hAnsi="Times New Roman" w:cs="Times New Roman"/>
          <w:sz w:val="24"/>
          <w:szCs w:val="24"/>
        </w:rPr>
        <w:t xml:space="preserve"> Riley</w:t>
      </w:r>
    </w:p>
    <w:p w:rsidR="00385911" w:rsidRDefault="00385911" w:rsidP="009F5F69">
      <w:pPr>
        <w:spacing w:line="240" w:lineRule="auto"/>
        <w:jc w:val="center"/>
        <w:rPr>
          <w:rFonts w:ascii="Times New Roman" w:hAnsi="Times New Roman" w:cs="Times New Roman"/>
          <w:sz w:val="24"/>
          <w:szCs w:val="24"/>
        </w:rPr>
      </w:pPr>
    </w:p>
    <w:p w:rsidR="00385911" w:rsidRDefault="00385911" w:rsidP="009F5F69">
      <w:pPr>
        <w:spacing w:line="240" w:lineRule="auto"/>
        <w:jc w:val="center"/>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Gardner’s Candies Inc.</w:t>
      </w:r>
      <w:proofErr w:type="gramEnd"/>
    </w:p>
    <w:p w:rsidR="00385911" w:rsidRDefault="0038591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Indiana Mall – 2334 Oakland Ave – Suite 28, Indiana, PA 15701</w:t>
      </w:r>
    </w:p>
    <w:p w:rsidR="00385911" w:rsidRDefault="0038591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724-465-7590</w:t>
      </w:r>
    </w:p>
    <w:p w:rsidR="00385911" w:rsidRDefault="0038591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10% Discount</w:t>
      </w:r>
    </w:p>
    <w:p w:rsidR="00385911" w:rsidRDefault="0038591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Contact Person: Sam Phillips</w:t>
      </w:r>
    </w:p>
    <w:p w:rsidR="00385911" w:rsidRDefault="00385911" w:rsidP="009F5F69">
      <w:pPr>
        <w:spacing w:line="240" w:lineRule="auto"/>
        <w:jc w:val="center"/>
        <w:rPr>
          <w:rFonts w:ascii="Times New Roman" w:hAnsi="Times New Roman" w:cs="Times New Roman"/>
          <w:sz w:val="24"/>
          <w:szCs w:val="24"/>
        </w:rPr>
      </w:pPr>
    </w:p>
    <w:p w:rsidR="00385911" w:rsidRDefault="00385911" w:rsidP="009F5F69">
      <w:pPr>
        <w:spacing w:line="240" w:lineRule="auto"/>
        <w:jc w:val="cente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Gatti</w:t>
      </w:r>
      <w:proofErr w:type="spellEnd"/>
      <w:r>
        <w:rPr>
          <w:rFonts w:ascii="Times New Roman" w:hAnsi="Times New Roman" w:cs="Times New Roman"/>
          <w:b/>
          <w:sz w:val="24"/>
          <w:szCs w:val="24"/>
          <w:u w:val="single"/>
        </w:rPr>
        <w:t xml:space="preserve"> Pharmacy</w:t>
      </w:r>
    </w:p>
    <w:p w:rsidR="00385911" w:rsidRDefault="0038591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701 Philadelphia St, Indiana, PA 15701</w:t>
      </w:r>
    </w:p>
    <w:p w:rsidR="00385911" w:rsidRDefault="0038591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724-349-4200</w:t>
      </w:r>
    </w:p>
    <w:p w:rsidR="00385911" w:rsidRDefault="001E6E61" w:rsidP="009F5F69">
      <w:pPr>
        <w:spacing w:line="240" w:lineRule="auto"/>
        <w:jc w:val="center"/>
        <w:rPr>
          <w:rFonts w:ascii="Times New Roman" w:hAnsi="Times New Roman" w:cs="Times New Roman"/>
          <w:sz w:val="24"/>
          <w:szCs w:val="24"/>
        </w:rPr>
      </w:pPr>
      <w:hyperlink r:id="rId21" w:history="1">
        <w:r w:rsidR="00385911" w:rsidRPr="00283629">
          <w:rPr>
            <w:rStyle w:val="Hyperlink"/>
            <w:rFonts w:ascii="Times New Roman" w:hAnsi="Times New Roman" w:cs="Times New Roman"/>
            <w:sz w:val="24"/>
            <w:szCs w:val="24"/>
          </w:rPr>
          <w:t>http://www.gattrix.com</w:t>
        </w:r>
      </w:hyperlink>
    </w:p>
    <w:p w:rsidR="00385911" w:rsidRDefault="0038591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Mon. – Fri. 9 am – 7 pm / Sat. 9 am – 3 pm</w:t>
      </w:r>
    </w:p>
    <w:p w:rsidR="00385911" w:rsidRDefault="0038591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15% Discount</w:t>
      </w:r>
    </w:p>
    <w:p w:rsidR="00385911" w:rsidRDefault="0038591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Contact Person</w:t>
      </w:r>
      <w:r w:rsidR="000B3A41">
        <w:rPr>
          <w:rFonts w:ascii="Times New Roman" w:hAnsi="Times New Roman" w:cs="Times New Roman"/>
          <w:sz w:val="24"/>
          <w:szCs w:val="24"/>
        </w:rPr>
        <w:t>: Stephanie Smith-Cooney</w:t>
      </w:r>
    </w:p>
    <w:p w:rsidR="000B3A41" w:rsidRDefault="000B3A41" w:rsidP="009F5F69">
      <w:pPr>
        <w:spacing w:line="240" w:lineRule="auto"/>
        <w:jc w:val="center"/>
        <w:rPr>
          <w:rFonts w:ascii="Times New Roman" w:hAnsi="Times New Roman" w:cs="Times New Roman"/>
          <w:sz w:val="24"/>
          <w:szCs w:val="24"/>
        </w:rPr>
      </w:pPr>
    </w:p>
    <w:p w:rsidR="000B3A41" w:rsidRDefault="000B3A41" w:rsidP="009F5F6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Gingerbread Man Running Co.</w:t>
      </w:r>
    </w:p>
    <w:p w:rsidR="000B3A41" w:rsidRDefault="000B3A4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714 Philadelphia St, Indiana, PA 15701</w:t>
      </w:r>
    </w:p>
    <w:p w:rsidR="000B3A41" w:rsidRDefault="000B3A4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724-464-0900</w:t>
      </w:r>
    </w:p>
    <w:p w:rsidR="000B3A41" w:rsidRDefault="000B3A4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Mon. – Fri. 10 am – 8 pm / Sat. 10 am – 6 pm / Sun. 12 pm – 5 pm</w:t>
      </w:r>
    </w:p>
    <w:p w:rsidR="000B3A41" w:rsidRDefault="000B3A4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10% Discount (Show ID)</w:t>
      </w:r>
    </w:p>
    <w:p w:rsidR="000B3A41" w:rsidRDefault="000B3A4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Person: Matthew </w:t>
      </w:r>
      <w:proofErr w:type="spellStart"/>
      <w:r>
        <w:rPr>
          <w:rFonts w:ascii="Times New Roman" w:hAnsi="Times New Roman" w:cs="Times New Roman"/>
          <w:sz w:val="24"/>
          <w:szCs w:val="24"/>
        </w:rPr>
        <w:t>Gaudet</w:t>
      </w:r>
      <w:proofErr w:type="spellEnd"/>
    </w:p>
    <w:p w:rsidR="000B3A41" w:rsidRDefault="000B3A41" w:rsidP="009F5F69">
      <w:pPr>
        <w:spacing w:line="240" w:lineRule="auto"/>
        <w:jc w:val="center"/>
        <w:rPr>
          <w:rFonts w:ascii="Times New Roman" w:hAnsi="Times New Roman" w:cs="Times New Roman"/>
          <w:sz w:val="24"/>
          <w:szCs w:val="24"/>
        </w:rPr>
      </w:pPr>
    </w:p>
    <w:p w:rsidR="000B3A41" w:rsidRDefault="000B3A41" w:rsidP="009F5F6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Great Clips</w:t>
      </w:r>
    </w:p>
    <w:p w:rsidR="000B3A41" w:rsidRDefault="000B3A4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2125 Oakland Ave, Indiana, PA 15701</w:t>
      </w:r>
    </w:p>
    <w:p w:rsidR="000B3A41" w:rsidRDefault="000B3A4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724-463-1090</w:t>
      </w:r>
    </w:p>
    <w:p w:rsidR="000B3A41" w:rsidRDefault="000B3A4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Mon. – Fri. 9 am – 9 pm / Sat. 9 am – 6 pm / Sun. 10 am – 5 pm</w:t>
      </w:r>
    </w:p>
    <w:p w:rsidR="000B3A41" w:rsidRDefault="000B3A4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$3.00 Off</w:t>
      </w:r>
    </w:p>
    <w:p w:rsidR="000B3A41" w:rsidRDefault="000B3A4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Contact Person: Vicki Stoker</w:t>
      </w:r>
    </w:p>
    <w:p w:rsidR="000B3A41" w:rsidRDefault="000B3A41" w:rsidP="009F5F69">
      <w:pPr>
        <w:spacing w:line="240" w:lineRule="auto"/>
        <w:jc w:val="center"/>
        <w:rPr>
          <w:rFonts w:ascii="Times New Roman" w:hAnsi="Times New Roman" w:cs="Times New Roman"/>
          <w:sz w:val="24"/>
          <w:szCs w:val="24"/>
        </w:rPr>
      </w:pPr>
    </w:p>
    <w:p w:rsidR="000B3A41" w:rsidRDefault="000B3A41" w:rsidP="009F5F6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H&amp;H Auto Repair</w:t>
      </w:r>
    </w:p>
    <w:p w:rsidR="000B3A41" w:rsidRDefault="000B3A4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1165 Wayne Ave, Indiana, PA 15701</w:t>
      </w:r>
    </w:p>
    <w:p w:rsidR="000B3A41" w:rsidRDefault="000B3A4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724-349-3198</w:t>
      </w:r>
    </w:p>
    <w:p w:rsidR="000B3A41" w:rsidRDefault="000B3A4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Mon. – Fri. 8 am – 5 pm</w:t>
      </w:r>
    </w:p>
    <w:p w:rsidR="000B3A41" w:rsidRDefault="000B3A4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10% Discount with provided Veterans discount card</w:t>
      </w:r>
    </w:p>
    <w:p w:rsidR="000B3A41" w:rsidRDefault="000B3A4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Person: Howard </w:t>
      </w:r>
      <w:proofErr w:type="spellStart"/>
      <w:r>
        <w:rPr>
          <w:rFonts w:ascii="Times New Roman" w:hAnsi="Times New Roman" w:cs="Times New Roman"/>
          <w:sz w:val="24"/>
          <w:szCs w:val="24"/>
        </w:rPr>
        <w:t>Gongloff</w:t>
      </w:r>
      <w:proofErr w:type="spellEnd"/>
    </w:p>
    <w:p w:rsidR="000B3A41" w:rsidRDefault="000B3A41" w:rsidP="009F5F69">
      <w:pPr>
        <w:spacing w:line="240" w:lineRule="auto"/>
        <w:jc w:val="center"/>
        <w:rPr>
          <w:rFonts w:ascii="Times New Roman" w:hAnsi="Times New Roman" w:cs="Times New Roman"/>
          <w:sz w:val="24"/>
          <w:szCs w:val="24"/>
        </w:rPr>
      </w:pPr>
    </w:p>
    <w:p w:rsidR="000B3A41" w:rsidRDefault="000B3A41" w:rsidP="009F5F6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H&amp;R Block</w:t>
      </w:r>
    </w:p>
    <w:p w:rsidR="000B3A41" w:rsidRDefault="00A96F00"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795 Philadelphia St, Indiana, PA 15701</w:t>
      </w:r>
    </w:p>
    <w:p w:rsidR="00A96F00" w:rsidRDefault="00A96F00"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724-463-3231</w:t>
      </w:r>
    </w:p>
    <w:p w:rsidR="00A96F00" w:rsidRDefault="001E6E61" w:rsidP="009F5F69">
      <w:pPr>
        <w:spacing w:line="240" w:lineRule="auto"/>
        <w:jc w:val="center"/>
        <w:rPr>
          <w:rFonts w:ascii="Times New Roman" w:hAnsi="Times New Roman" w:cs="Times New Roman"/>
          <w:sz w:val="24"/>
          <w:szCs w:val="24"/>
        </w:rPr>
      </w:pPr>
      <w:hyperlink r:id="rId22" w:history="1">
        <w:r w:rsidR="00A96F00" w:rsidRPr="00283629">
          <w:rPr>
            <w:rStyle w:val="Hyperlink"/>
            <w:rFonts w:ascii="Times New Roman" w:hAnsi="Times New Roman" w:cs="Times New Roman"/>
            <w:sz w:val="24"/>
            <w:szCs w:val="24"/>
          </w:rPr>
          <w:t>www.hrblock.com</w:t>
        </w:r>
      </w:hyperlink>
    </w:p>
    <w:p w:rsidR="00A96F00" w:rsidRDefault="00A96F00"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Various Hours of Operation</w:t>
      </w:r>
    </w:p>
    <w:p w:rsidR="00A96F00" w:rsidRDefault="00A96F00"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$25 Off</w:t>
      </w:r>
    </w:p>
    <w:p w:rsidR="00A96F00" w:rsidRDefault="00A96F00"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Contact Person: Margaret Rowe</w:t>
      </w:r>
    </w:p>
    <w:p w:rsidR="00A96F00" w:rsidRDefault="00A96F00" w:rsidP="009F5F69">
      <w:pPr>
        <w:spacing w:line="240" w:lineRule="auto"/>
        <w:jc w:val="center"/>
        <w:rPr>
          <w:rFonts w:ascii="Times New Roman" w:hAnsi="Times New Roman" w:cs="Times New Roman"/>
          <w:sz w:val="24"/>
          <w:szCs w:val="24"/>
        </w:rPr>
      </w:pPr>
    </w:p>
    <w:p w:rsidR="00A96F00" w:rsidRDefault="00A96F00" w:rsidP="009F5F69">
      <w:pPr>
        <w:spacing w:line="240" w:lineRule="auto"/>
        <w:jc w:val="center"/>
        <w:rPr>
          <w:rFonts w:ascii="Times New Roman" w:hAnsi="Times New Roman" w:cs="Times New Roman"/>
          <w:b/>
          <w:sz w:val="24"/>
          <w:szCs w:val="24"/>
          <w:u w:val="single"/>
        </w:rPr>
      </w:pPr>
      <w:r w:rsidRPr="00A96F00">
        <w:rPr>
          <w:rFonts w:ascii="Times New Roman" w:hAnsi="Times New Roman" w:cs="Times New Roman"/>
          <w:b/>
          <w:sz w:val="24"/>
          <w:szCs w:val="24"/>
          <w:u w:val="single"/>
        </w:rPr>
        <w:t>H&amp;R Block</w:t>
      </w:r>
    </w:p>
    <w:p w:rsidR="00A96F00" w:rsidRDefault="00A96F00"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2334 Oakland Ave, Indiana, PA 15701</w:t>
      </w:r>
    </w:p>
    <w:p w:rsidR="00A96F00" w:rsidRDefault="00A96F00"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724-463-8805</w:t>
      </w:r>
    </w:p>
    <w:p w:rsidR="00A96F00" w:rsidRDefault="001E6E61" w:rsidP="009F5F69">
      <w:pPr>
        <w:spacing w:line="240" w:lineRule="auto"/>
        <w:jc w:val="center"/>
        <w:rPr>
          <w:rFonts w:ascii="Times New Roman" w:hAnsi="Times New Roman" w:cs="Times New Roman"/>
          <w:sz w:val="24"/>
          <w:szCs w:val="24"/>
        </w:rPr>
      </w:pPr>
      <w:hyperlink r:id="rId23" w:history="1">
        <w:r w:rsidR="00A96F00" w:rsidRPr="00283629">
          <w:rPr>
            <w:rStyle w:val="Hyperlink"/>
            <w:rFonts w:ascii="Times New Roman" w:hAnsi="Times New Roman" w:cs="Times New Roman"/>
            <w:sz w:val="24"/>
            <w:szCs w:val="24"/>
          </w:rPr>
          <w:t>www.hrblock.com</w:t>
        </w:r>
      </w:hyperlink>
    </w:p>
    <w:p w:rsidR="00A96F00" w:rsidRDefault="00A96F00" w:rsidP="00A96F00">
      <w:pPr>
        <w:spacing w:line="240" w:lineRule="auto"/>
        <w:jc w:val="center"/>
        <w:rPr>
          <w:rFonts w:ascii="Times New Roman" w:hAnsi="Times New Roman" w:cs="Times New Roman"/>
          <w:sz w:val="24"/>
          <w:szCs w:val="24"/>
        </w:rPr>
      </w:pPr>
      <w:r>
        <w:rPr>
          <w:rFonts w:ascii="Times New Roman" w:hAnsi="Times New Roman" w:cs="Times New Roman"/>
          <w:sz w:val="24"/>
          <w:szCs w:val="24"/>
        </w:rPr>
        <w:t>Various Hours of Operation</w:t>
      </w:r>
    </w:p>
    <w:p w:rsidR="00A96F00" w:rsidRDefault="00A96F00" w:rsidP="00A96F00">
      <w:pPr>
        <w:spacing w:line="240" w:lineRule="auto"/>
        <w:jc w:val="center"/>
        <w:rPr>
          <w:rFonts w:ascii="Times New Roman" w:hAnsi="Times New Roman" w:cs="Times New Roman"/>
          <w:sz w:val="24"/>
          <w:szCs w:val="24"/>
        </w:rPr>
      </w:pPr>
      <w:r>
        <w:rPr>
          <w:rFonts w:ascii="Times New Roman" w:hAnsi="Times New Roman" w:cs="Times New Roman"/>
          <w:sz w:val="24"/>
          <w:szCs w:val="24"/>
        </w:rPr>
        <w:t>$25 Off</w:t>
      </w:r>
    </w:p>
    <w:p w:rsidR="00A96F00" w:rsidRDefault="00A96F00" w:rsidP="00A96F00">
      <w:pPr>
        <w:spacing w:line="240" w:lineRule="auto"/>
        <w:jc w:val="center"/>
        <w:rPr>
          <w:rFonts w:ascii="Times New Roman" w:hAnsi="Times New Roman" w:cs="Times New Roman"/>
          <w:sz w:val="24"/>
          <w:szCs w:val="24"/>
        </w:rPr>
      </w:pPr>
      <w:r>
        <w:rPr>
          <w:rFonts w:ascii="Times New Roman" w:hAnsi="Times New Roman" w:cs="Times New Roman"/>
          <w:sz w:val="24"/>
          <w:szCs w:val="24"/>
        </w:rPr>
        <w:t>Contact Person: Margaret Rowe</w:t>
      </w:r>
    </w:p>
    <w:p w:rsidR="00A96F00" w:rsidRDefault="00A96F00" w:rsidP="009F5F69">
      <w:pPr>
        <w:spacing w:line="240" w:lineRule="auto"/>
        <w:jc w:val="center"/>
        <w:rPr>
          <w:rFonts w:ascii="Times New Roman" w:hAnsi="Times New Roman" w:cs="Times New Roman"/>
          <w:sz w:val="24"/>
          <w:szCs w:val="24"/>
        </w:rPr>
      </w:pPr>
    </w:p>
    <w:p w:rsidR="00A96F00" w:rsidRDefault="00A96F00" w:rsidP="009F5F6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Harry J. </w:t>
      </w:r>
      <w:proofErr w:type="spellStart"/>
      <w:r>
        <w:rPr>
          <w:rFonts w:ascii="Times New Roman" w:hAnsi="Times New Roman" w:cs="Times New Roman"/>
          <w:b/>
          <w:sz w:val="24"/>
          <w:szCs w:val="24"/>
          <w:u w:val="single"/>
        </w:rPr>
        <w:t>Bence</w:t>
      </w:r>
      <w:proofErr w:type="spellEnd"/>
      <w:r>
        <w:rPr>
          <w:rFonts w:ascii="Times New Roman" w:hAnsi="Times New Roman" w:cs="Times New Roman"/>
          <w:b/>
          <w:sz w:val="24"/>
          <w:szCs w:val="24"/>
          <w:u w:val="single"/>
        </w:rPr>
        <w:t xml:space="preserve"> Funeral Home</w:t>
      </w:r>
    </w:p>
    <w:p w:rsidR="00A96F00" w:rsidRDefault="00A96F00"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655 Franklin St, Clymer, PA 15748</w:t>
      </w:r>
    </w:p>
    <w:p w:rsidR="00A96F00" w:rsidRDefault="00A96F00"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724-254-4342</w:t>
      </w:r>
    </w:p>
    <w:p w:rsidR="00A96F00" w:rsidRDefault="00A96F00"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24/7/365</w:t>
      </w:r>
    </w:p>
    <w:p w:rsidR="00A96F00" w:rsidRDefault="00A96F00"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Several discount offers for products and services available…. Inquire at the funeral home directory</w:t>
      </w:r>
    </w:p>
    <w:p w:rsidR="00A96F00" w:rsidRDefault="00A96F00"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Person: Harry J. </w:t>
      </w:r>
      <w:proofErr w:type="spellStart"/>
      <w:r>
        <w:rPr>
          <w:rFonts w:ascii="Times New Roman" w:hAnsi="Times New Roman" w:cs="Times New Roman"/>
          <w:sz w:val="24"/>
          <w:szCs w:val="24"/>
        </w:rPr>
        <w:t>Bence</w:t>
      </w:r>
      <w:proofErr w:type="spellEnd"/>
    </w:p>
    <w:p w:rsidR="00A96F00" w:rsidRDefault="00A96F00" w:rsidP="009F5F69">
      <w:pPr>
        <w:spacing w:line="240" w:lineRule="auto"/>
        <w:jc w:val="center"/>
        <w:rPr>
          <w:rFonts w:ascii="Times New Roman" w:hAnsi="Times New Roman" w:cs="Times New Roman"/>
          <w:sz w:val="24"/>
          <w:szCs w:val="24"/>
        </w:rPr>
      </w:pPr>
    </w:p>
    <w:p w:rsidR="00A96F00" w:rsidRDefault="00A96F00" w:rsidP="009F5F6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Holiday Inn</w:t>
      </w:r>
    </w:p>
    <w:p w:rsidR="00FE37AB" w:rsidRDefault="00FE37AB"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1395 Wayne Ave, Indiana, PA 15701</w:t>
      </w:r>
    </w:p>
    <w:p w:rsidR="00FE37AB" w:rsidRDefault="00FE37AB"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724-463-3561</w:t>
      </w:r>
    </w:p>
    <w:p w:rsidR="00FE37AB" w:rsidRPr="00FE37AB" w:rsidRDefault="00FE37AB"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Discount: $89 per room + tax (price subject to change)</w:t>
      </w:r>
    </w:p>
    <w:p w:rsidR="00A96F00" w:rsidRDefault="00A96F00" w:rsidP="009F5F69">
      <w:pPr>
        <w:spacing w:line="240" w:lineRule="auto"/>
        <w:jc w:val="center"/>
        <w:rPr>
          <w:rFonts w:ascii="Times New Roman" w:hAnsi="Times New Roman" w:cs="Times New Roman"/>
          <w:sz w:val="24"/>
          <w:szCs w:val="24"/>
        </w:rPr>
      </w:pPr>
    </w:p>
    <w:p w:rsidR="00681625" w:rsidRDefault="00681625" w:rsidP="009F5F6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Indiana Chiropractic</w:t>
      </w:r>
    </w:p>
    <w:p w:rsidR="00FE37AB" w:rsidRDefault="00FE37AB"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2259 Philadelphia St, Indiana, PA 15701</w:t>
      </w:r>
    </w:p>
    <w:p w:rsidR="00FE37AB" w:rsidRDefault="00793B7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724-465-5608</w:t>
      </w:r>
    </w:p>
    <w:p w:rsidR="00793B71" w:rsidRDefault="00793B7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Mon. &amp; Wed. 8 am – 11:30 am, 2 pm – 6:30 pm / Thur. 3 pm – 6:30 pm / Fri. 8 am – 11:30 am, 2 pm – 4:30 pm</w:t>
      </w:r>
    </w:p>
    <w:p w:rsidR="00793B71" w:rsidRDefault="00793B7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100% Discount</w:t>
      </w:r>
    </w:p>
    <w:p w:rsidR="00793B71" w:rsidRDefault="00793B7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Any veteran serving in a foreign country will be treated up to 1 year after they have returned to the states free of charge – Show DD – 214</w:t>
      </w:r>
    </w:p>
    <w:p w:rsidR="00793B71" w:rsidRPr="00FE37AB" w:rsidRDefault="00793B7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Contact Person: Dr. Chris</w:t>
      </w:r>
      <w:r w:rsidR="005421AE">
        <w:rPr>
          <w:rFonts w:ascii="Times New Roman" w:hAnsi="Times New Roman" w:cs="Times New Roman"/>
          <w:sz w:val="24"/>
          <w:szCs w:val="24"/>
        </w:rPr>
        <w:t xml:space="preserve"> </w:t>
      </w:r>
      <w:proofErr w:type="spellStart"/>
      <w:r w:rsidR="005421AE">
        <w:rPr>
          <w:rFonts w:ascii="Times New Roman" w:hAnsi="Times New Roman" w:cs="Times New Roman"/>
          <w:sz w:val="24"/>
          <w:szCs w:val="24"/>
        </w:rPr>
        <w:t>Sharbaugh</w:t>
      </w:r>
      <w:proofErr w:type="spellEnd"/>
    </w:p>
    <w:p w:rsidR="00681625" w:rsidRDefault="00681625" w:rsidP="009F5F69">
      <w:pPr>
        <w:spacing w:line="240" w:lineRule="auto"/>
        <w:jc w:val="center"/>
        <w:rPr>
          <w:rFonts w:ascii="Times New Roman" w:hAnsi="Times New Roman" w:cs="Times New Roman"/>
          <w:b/>
          <w:sz w:val="24"/>
          <w:szCs w:val="24"/>
          <w:u w:val="single"/>
        </w:rPr>
      </w:pPr>
    </w:p>
    <w:p w:rsidR="00681625" w:rsidRDefault="00681625" w:rsidP="009F5F6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Indiana Eye Care</w:t>
      </w:r>
    </w:p>
    <w:p w:rsidR="005421AE" w:rsidRDefault="005421AE"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678 Philadelphia St, Indiana, PA 15701</w:t>
      </w:r>
    </w:p>
    <w:p w:rsidR="005421AE" w:rsidRDefault="005421AE"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724-349-8000</w:t>
      </w:r>
    </w:p>
    <w:p w:rsidR="005421AE" w:rsidRDefault="001E6E61" w:rsidP="009F5F69">
      <w:pPr>
        <w:spacing w:line="240" w:lineRule="auto"/>
        <w:jc w:val="center"/>
        <w:rPr>
          <w:rFonts w:ascii="Times New Roman" w:hAnsi="Times New Roman" w:cs="Times New Roman"/>
          <w:sz w:val="24"/>
          <w:szCs w:val="24"/>
        </w:rPr>
      </w:pPr>
      <w:hyperlink r:id="rId24" w:history="1">
        <w:r w:rsidR="005421AE" w:rsidRPr="00283629">
          <w:rPr>
            <w:rStyle w:val="Hyperlink"/>
            <w:rFonts w:ascii="Times New Roman" w:hAnsi="Times New Roman" w:cs="Times New Roman"/>
            <w:sz w:val="24"/>
            <w:szCs w:val="24"/>
          </w:rPr>
          <w:t>www.indianaeyecare.net</w:t>
        </w:r>
      </w:hyperlink>
    </w:p>
    <w:p w:rsidR="005421AE" w:rsidRDefault="005421AE" w:rsidP="009F5F69">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Mon, Tue, &amp; </w:t>
      </w:r>
      <w:proofErr w:type="spellStart"/>
      <w:r>
        <w:rPr>
          <w:rFonts w:ascii="Times New Roman" w:hAnsi="Times New Roman" w:cs="Times New Roman"/>
          <w:sz w:val="24"/>
          <w:szCs w:val="24"/>
        </w:rPr>
        <w:t>Thur</w:t>
      </w:r>
      <w:proofErr w:type="spellEnd"/>
      <w:r>
        <w:rPr>
          <w:rFonts w:ascii="Times New Roman" w:hAnsi="Times New Roman" w:cs="Times New Roman"/>
          <w:sz w:val="24"/>
          <w:szCs w:val="24"/>
        </w:rPr>
        <w:t xml:space="preserve"> 8 am – 5 pm / Wed. 8 am – 7 pm / Fri. 8 am – 4 pm / Sat.</w:t>
      </w:r>
      <w:proofErr w:type="gramEnd"/>
      <w:r>
        <w:rPr>
          <w:rFonts w:ascii="Times New Roman" w:hAnsi="Times New Roman" w:cs="Times New Roman"/>
          <w:sz w:val="24"/>
          <w:szCs w:val="24"/>
        </w:rPr>
        <w:t xml:space="preserve"> By appt. only</w:t>
      </w:r>
    </w:p>
    <w:p w:rsidR="005421AE" w:rsidRDefault="005421AE"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25% off a complete set of glasses</w:t>
      </w:r>
    </w:p>
    <w:p w:rsidR="005421AE" w:rsidRDefault="005421AE"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By Law: Cannot be used on any government program such as Medicare, Medicaid or Insurance Programs</w:t>
      </w:r>
    </w:p>
    <w:p w:rsidR="005421AE" w:rsidRPr="005421AE" w:rsidRDefault="005421AE"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Person: Rebecca </w:t>
      </w:r>
      <w:proofErr w:type="spellStart"/>
      <w:r>
        <w:rPr>
          <w:rFonts w:ascii="Times New Roman" w:hAnsi="Times New Roman" w:cs="Times New Roman"/>
          <w:sz w:val="24"/>
          <w:szCs w:val="24"/>
        </w:rPr>
        <w:t>Wincek</w:t>
      </w:r>
      <w:proofErr w:type="spellEnd"/>
      <w:r>
        <w:rPr>
          <w:rFonts w:ascii="Times New Roman" w:hAnsi="Times New Roman" w:cs="Times New Roman"/>
          <w:sz w:val="24"/>
          <w:szCs w:val="24"/>
        </w:rPr>
        <w:t>-Bateson</w:t>
      </w:r>
    </w:p>
    <w:p w:rsidR="00681625" w:rsidRDefault="00681625" w:rsidP="009F5F69">
      <w:pPr>
        <w:spacing w:line="240" w:lineRule="auto"/>
        <w:jc w:val="center"/>
        <w:rPr>
          <w:rFonts w:ascii="Times New Roman" w:hAnsi="Times New Roman" w:cs="Times New Roman"/>
          <w:b/>
          <w:sz w:val="24"/>
          <w:szCs w:val="24"/>
          <w:u w:val="single"/>
        </w:rPr>
      </w:pPr>
    </w:p>
    <w:p w:rsidR="00681625" w:rsidRDefault="00681625" w:rsidP="009F5F6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Intimately Yours</w:t>
      </w:r>
    </w:p>
    <w:p w:rsidR="005421AE" w:rsidRDefault="005421AE"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689 Philadelphia St, Indiana, PA 15701</w:t>
      </w:r>
    </w:p>
    <w:p w:rsidR="005421AE" w:rsidRDefault="005421AE"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20% Discount</w:t>
      </w:r>
    </w:p>
    <w:p w:rsidR="005421AE" w:rsidRPr="005421AE" w:rsidRDefault="005421AE"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Contact Person: Gina Lehman</w:t>
      </w:r>
    </w:p>
    <w:p w:rsidR="00681625" w:rsidRDefault="00681625" w:rsidP="009F5F69">
      <w:pPr>
        <w:spacing w:line="240" w:lineRule="auto"/>
        <w:jc w:val="center"/>
        <w:rPr>
          <w:rFonts w:ascii="Times New Roman" w:hAnsi="Times New Roman" w:cs="Times New Roman"/>
          <w:b/>
          <w:sz w:val="24"/>
          <w:szCs w:val="24"/>
          <w:u w:val="single"/>
        </w:rPr>
      </w:pPr>
    </w:p>
    <w:p w:rsidR="00681625" w:rsidRDefault="00681625" w:rsidP="009F5F6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Jeff Hamilton Tree Service</w:t>
      </w:r>
    </w:p>
    <w:p w:rsidR="005421AE" w:rsidRDefault="005421AE"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Indiana, PA</w:t>
      </w:r>
    </w:p>
    <w:p w:rsidR="005421AE" w:rsidRDefault="005421AE"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724-762-2056</w:t>
      </w:r>
    </w:p>
    <w:p w:rsidR="005421AE" w:rsidRDefault="005421AE"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24 Hours</w:t>
      </w:r>
    </w:p>
    <w:p w:rsidR="005421AE" w:rsidRDefault="005421AE"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10% Discount</w:t>
      </w:r>
    </w:p>
    <w:p w:rsidR="005421AE" w:rsidRPr="005421AE" w:rsidRDefault="005421AE"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Contact Person: Jeff Hamilton</w:t>
      </w:r>
    </w:p>
    <w:p w:rsidR="00681625" w:rsidRDefault="00681625" w:rsidP="009F5F69">
      <w:pPr>
        <w:spacing w:line="240" w:lineRule="auto"/>
        <w:jc w:val="center"/>
        <w:rPr>
          <w:rFonts w:ascii="Times New Roman" w:hAnsi="Times New Roman" w:cs="Times New Roman"/>
          <w:b/>
          <w:sz w:val="24"/>
          <w:szCs w:val="24"/>
          <w:u w:val="single"/>
        </w:rPr>
      </w:pPr>
    </w:p>
    <w:p w:rsidR="00681625" w:rsidRDefault="00681625" w:rsidP="009F5F6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John A. </w:t>
      </w:r>
      <w:proofErr w:type="spellStart"/>
      <w:r>
        <w:rPr>
          <w:rFonts w:ascii="Times New Roman" w:hAnsi="Times New Roman" w:cs="Times New Roman"/>
          <w:b/>
          <w:sz w:val="24"/>
          <w:szCs w:val="24"/>
          <w:u w:val="single"/>
        </w:rPr>
        <w:t>Lefdahl</w:t>
      </w:r>
      <w:proofErr w:type="spellEnd"/>
      <w:r>
        <w:rPr>
          <w:rFonts w:ascii="Times New Roman" w:hAnsi="Times New Roman" w:cs="Times New Roman"/>
          <w:b/>
          <w:sz w:val="24"/>
          <w:szCs w:val="24"/>
          <w:u w:val="single"/>
        </w:rPr>
        <w:t xml:space="preserve"> Funeral Home</w:t>
      </w:r>
    </w:p>
    <w:p w:rsidR="005421AE" w:rsidRDefault="00396988"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898 Old Route. 119 N, Indiana, PA 15701</w:t>
      </w:r>
    </w:p>
    <w:p w:rsidR="00396988" w:rsidRDefault="00396988"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724-463-4499</w:t>
      </w:r>
    </w:p>
    <w:p w:rsidR="00396988" w:rsidRDefault="00396988" w:rsidP="009F5F69">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9 am – 5 pm or by appt.</w:t>
      </w:r>
      <w:proofErr w:type="gramEnd"/>
    </w:p>
    <w:p w:rsidR="00396988" w:rsidRDefault="00396988"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$100 off any cremation</w:t>
      </w:r>
    </w:p>
    <w:p w:rsidR="00396988" w:rsidRDefault="00396988"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$200 off any monument (Double Granite or Bronze)</w:t>
      </w:r>
    </w:p>
    <w:p w:rsidR="00396988" w:rsidRDefault="00396988"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$250 off any full traditional Funeral Service</w:t>
      </w:r>
    </w:p>
    <w:p w:rsidR="00396988" w:rsidRPr="005421AE" w:rsidRDefault="00396988"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Person: John A. </w:t>
      </w:r>
      <w:proofErr w:type="spellStart"/>
      <w:r>
        <w:rPr>
          <w:rFonts w:ascii="Times New Roman" w:hAnsi="Times New Roman" w:cs="Times New Roman"/>
          <w:sz w:val="24"/>
          <w:szCs w:val="24"/>
        </w:rPr>
        <w:t>Lefdahl</w:t>
      </w:r>
      <w:proofErr w:type="spellEnd"/>
    </w:p>
    <w:p w:rsidR="00681625" w:rsidRDefault="00681625" w:rsidP="009F5F69">
      <w:pPr>
        <w:spacing w:line="240" w:lineRule="auto"/>
        <w:jc w:val="center"/>
        <w:rPr>
          <w:rFonts w:ascii="Times New Roman" w:hAnsi="Times New Roman" w:cs="Times New Roman"/>
          <w:b/>
          <w:sz w:val="24"/>
          <w:szCs w:val="24"/>
          <w:u w:val="single"/>
        </w:rPr>
      </w:pPr>
    </w:p>
    <w:p w:rsidR="00681625" w:rsidRDefault="00681625" w:rsidP="009F5F6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KAPLET, Inc.</w:t>
      </w:r>
    </w:p>
    <w:p w:rsidR="00396988" w:rsidRDefault="00396988"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934 Oakland Ave, Indiana, PA 15701</w:t>
      </w:r>
    </w:p>
    <w:p w:rsidR="00396988" w:rsidRDefault="00396988"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724-349-4615</w:t>
      </w:r>
    </w:p>
    <w:p w:rsidR="00396988" w:rsidRDefault="001E6E61" w:rsidP="009F5F69">
      <w:pPr>
        <w:spacing w:line="240" w:lineRule="auto"/>
        <w:jc w:val="center"/>
        <w:rPr>
          <w:rFonts w:ascii="Times New Roman" w:hAnsi="Times New Roman" w:cs="Times New Roman"/>
          <w:sz w:val="24"/>
          <w:szCs w:val="24"/>
        </w:rPr>
      </w:pPr>
      <w:hyperlink r:id="rId25" w:history="1">
        <w:r w:rsidR="00396988" w:rsidRPr="00283629">
          <w:rPr>
            <w:rStyle w:val="Hyperlink"/>
            <w:rFonts w:ascii="Times New Roman" w:hAnsi="Times New Roman" w:cs="Times New Roman"/>
            <w:sz w:val="24"/>
            <w:szCs w:val="24"/>
          </w:rPr>
          <w:t>www.kapletinc.com</w:t>
        </w:r>
      </w:hyperlink>
    </w:p>
    <w:p w:rsidR="00396988" w:rsidRDefault="00396988"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Mon. – Thur. 9 am – 6 pm / Fri. 9 am – 5 pm / Sat. 9 am – 1 pm</w:t>
      </w:r>
    </w:p>
    <w:p w:rsidR="00396988" w:rsidRDefault="00396988"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10% Discount</w:t>
      </w:r>
    </w:p>
    <w:p w:rsidR="00396988" w:rsidRPr="00396988" w:rsidRDefault="00396988"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Contact Person: Alan Seymour</w:t>
      </w:r>
    </w:p>
    <w:p w:rsidR="00681625" w:rsidRDefault="00681625" w:rsidP="009F5F69">
      <w:pPr>
        <w:spacing w:line="240" w:lineRule="auto"/>
        <w:jc w:val="center"/>
        <w:rPr>
          <w:rFonts w:ascii="Times New Roman" w:hAnsi="Times New Roman" w:cs="Times New Roman"/>
          <w:b/>
          <w:sz w:val="24"/>
          <w:szCs w:val="24"/>
          <w:u w:val="single"/>
        </w:rPr>
      </w:pPr>
    </w:p>
    <w:p w:rsidR="00681625" w:rsidRDefault="00681625" w:rsidP="009F5F6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Keith Specialty Store</w:t>
      </w:r>
    </w:p>
    <w:p w:rsidR="00396988" w:rsidRDefault="00372CD4"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6791 Rt. 119 Hwy N, Marion Center, PA15759</w:t>
      </w:r>
    </w:p>
    <w:p w:rsidR="00372CD4" w:rsidRDefault="00372CD4"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1-800-705-8838</w:t>
      </w:r>
    </w:p>
    <w:p w:rsidR="00372CD4" w:rsidRDefault="001E6E61" w:rsidP="009F5F69">
      <w:pPr>
        <w:spacing w:line="240" w:lineRule="auto"/>
        <w:jc w:val="center"/>
        <w:rPr>
          <w:rFonts w:ascii="Times New Roman" w:hAnsi="Times New Roman" w:cs="Times New Roman"/>
          <w:sz w:val="24"/>
          <w:szCs w:val="24"/>
        </w:rPr>
      </w:pPr>
      <w:hyperlink r:id="rId26" w:history="1">
        <w:r w:rsidR="00372CD4" w:rsidRPr="00283629">
          <w:rPr>
            <w:rStyle w:val="Hyperlink"/>
            <w:rFonts w:ascii="Times New Roman" w:hAnsi="Times New Roman" w:cs="Times New Roman"/>
            <w:sz w:val="24"/>
            <w:szCs w:val="24"/>
          </w:rPr>
          <w:t>www.keithspecialty.com</w:t>
        </w:r>
      </w:hyperlink>
    </w:p>
    <w:p w:rsidR="00372CD4" w:rsidRDefault="00372CD4"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Mon. – Fr. 8 am – 6 pm / Sat. 8 am – 3 pm / Closed Sunday</w:t>
      </w:r>
    </w:p>
    <w:p w:rsidR="00372CD4" w:rsidRDefault="00372CD4"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5% Discount</w:t>
      </w:r>
    </w:p>
    <w:p w:rsidR="00372CD4" w:rsidRPr="00396988" w:rsidRDefault="00372CD4"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Contact Person: David C. Keith</w:t>
      </w:r>
    </w:p>
    <w:p w:rsidR="00681625" w:rsidRDefault="00681625" w:rsidP="009F5F69">
      <w:pPr>
        <w:spacing w:line="240" w:lineRule="auto"/>
        <w:jc w:val="center"/>
        <w:rPr>
          <w:rFonts w:ascii="Times New Roman" w:hAnsi="Times New Roman" w:cs="Times New Roman"/>
          <w:b/>
          <w:sz w:val="24"/>
          <w:szCs w:val="24"/>
          <w:u w:val="single"/>
        </w:rPr>
      </w:pPr>
    </w:p>
    <w:p w:rsidR="00681625" w:rsidRDefault="00681625" w:rsidP="009F5F6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Kitchen Collection</w:t>
      </w:r>
    </w:p>
    <w:p w:rsidR="00372CD4" w:rsidRDefault="0028509A"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Indiana Mall – 2090 </w:t>
      </w:r>
      <w:proofErr w:type="spellStart"/>
      <w:proofErr w:type="gramStart"/>
      <w:r>
        <w:rPr>
          <w:rFonts w:ascii="Times New Roman" w:hAnsi="Times New Roman" w:cs="Times New Roman"/>
          <w:sz w:val="24"/>
          <w:szCs w:val="24"/>
        </w:rPr>
        <w:t>Rt</w:t>
      </w:r>
      <w:proofErr w:type="spellEnd"/>
      <w:proofErr w:type="gramEnd"/>
      <w:r>
        <w:rPr>
          <w:rFonts w:ascii="Times New Roman" w:hAnsi="Times New Roman" w:cs="Times New Roman"/>
          <w:sz w:val="24"/>
          <w:szCs w:val="24"/>
        </w:rPr>
        <w:t xml:space="preserve"> 286 S, Suite 250, Indiana, PA 15701</w:t>
      </w:r>
    </w:p>
    <w:p w:rsidR="0028509A" w:rsidRDefault="00520F7F"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724-349-4201</w:t>
      </w:r>
    </w:p>
    <w:p w:rsidR="00520F7F" w:rsidRDefault="00520F7F"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Mon. – Sat. 10 am – 9 pm / Sun. 11 am – 5 pm</w:t>
      </w:r>
    </w:p>
    <w:p w:rsidR="00520F7F" w:rsidRDefault="00520F7F"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10% Discount</w:t>
      </w:r>
    </w:p>
    <w:p w:rsidR="00520F7F" w:rsidRDefault="00520F7F"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It is understood that such discounts cannot be combined with any other bonus offer, discount or coupon</w:t>
      </w:r>
    </w:p>
    <w:p w:rsidR="00520F7F" w:rsidRPr="00372CD4" w:rsidRDefault="00520F7F"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Person: Kat </w:t>
      </w:r>
      <w:proofErr w:type="spellStart"/>
      <w:r>
        <w:rPr>
          <w:rFonts w:ascii="Times New Roman" w:hAnsi="Times New Roman" w:cs="Times New Roman"/>
          <w:sz w:val="24"/>
          <w:szCs w:val="24"/>
        </w:rPr>
        <w:t>Jurewicz</w:t>
      </w:r>
      <w:proofErr w:type="spellEnd"/>
    </w:p>
    <w:p w:rsidR="00681625" w:rsidRDefault="00681625" w:rsidP="009F5F69">
      <w:pPr>
        <w:spacing w:line="240" w:lineRule="auto"/>
        <w:jc w:val="center"/>
        <w:rPr>
          <w:rFonts w:ascii="Times New Roman" w:hAnsi="Times New Roman" w:cs="Times New Roman"/>
          <w:b/>
          <w:sz w:val="24"/>
          <w:szCs w:val="24"/>
          <w:u w:val="single"/>
        </w:rPr>
      </w:pPr>
    </w:p>
    <w:p w:rsidR="00681625" w:rsidRDefault="00681625" w:rsidP="009F5F69">
      <w:pPr>
        <w:spacing w:line="240" w:lineRule="auto"/>
        <w:jc w:val="cente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Krangers</w:t>
      </w:r>
      <w:proofErr w:type="spellEnd"/>
      <w:r>
        <w:rPr>
          <w:rFonts w:ascii="Times New Roman" w:hAnsi="Times New Roman" w:cs="Times New Roman"/>
          <w:b/>
          <w:sz w:val="24"/>
          <w:szCs w:val="24"/>
          <w:u w:val="single"/>
        </w:rPr>
        <w:t xml:space="preserve"> Inc.</w:t>
      </w:r>
    </w:p>
    <w:p w:rsidR="00520F7F" w:rsidRDefault="00520F7F"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895 Wayne Ave, Indiana, PA 15701</w:t>
      </w:r>
    </w:p>
    <w:p w:rsidR="00520F7F" w:rsidRDefault="00520F7F"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724-349-1001</w:t>
      </w:r>
    </w:p>
    <w:p w:rsidR="00520F7F" w:rsidRDefault="00520F7F"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Mon. – Wed. &amp; Sun. 8:30 am – 8 pm / </w:t>
      </w:r>
      <w:proofErr w:type="spellStart"/>
      <w:r>
        <w:rPr>
          <w:rFonts w:ascii="Times New Roman" w:hAnsi="Times New Roman" w:cs="Times New Roman"/>
          <w:sz w:val="24"/>
          <w:szCs w:val="24"/>
        </w:rPr>
        <w:t>Thur</w:t>
      </w:r>
      <w:proofErr w:type="spellEnd"/>
      <w:r>
        <w:rPr>
          <w:rFonts w:ascii="Times New Roman" w:hAnsi="Times New Roman" w:cs="Times New Roman"/>
          <w:sz w:val="24"/>
          <w:szCs w:val="24"/>
        </w:rPr>
        <w:t>, Fri &amp; Sun 8:30 am – 9 pm</w:t>
      </w:r>
    </w:p>
    <w:p w:rsidR="00520F7F" w:rsidRDefault="00520F7F"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10% Discount</w:t>
      </w:r>
    </w:p>
    <w:p w:rsidR="00520F7F" w:rsidRPr="00520F7F" w:rsidRDefault="00520F7F"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Person: Danielle </w:t>
      </w:r>
      <w:proofErr w:type="spellStart"/>
      <w:r>
        <w:rPr>
          <w:rFonts w:ascii="Times New Roman" w:hAnsi="Times New Roman" w:cs="Times New Roman"/>
          <w:sz w:val="24"/>
          <w:szCs w:val="24"/>
        </w:rPr>
        <w:t>DeBoyace</w:t>
      </w:r>
      <w:proofErr w:type="spellEnd"/>
    </w:p>
    <w:p w:rsidR="00681625" w:rsidRDefault="00681625" w:rsidP="009F5F69">
      <w:pPr>
        <w:spacing w:line="240" w:lineRule="auto"/>
        <w:jc w:val="center"/>
        <w:rPr>
          <w:rFonts w:ascii="Times New Roman" w:hAnsi="Times New Roman" w:cs="Times New Roman"/>
          <w:b/>
          <w:sz w:val="24"/>
          <w:szCs w:val="24"/>
          <w:u w:val="single"/>
        </w:rPr>
      </w:pPr>
    </w:p>
    <w:p w:rsidR="00681625" w:rsidRDefault="00681625" w:rsidP="009F5F69">
      <w:pPr>
        <w:spacing w:line="240" w:lineRule="auto"/>
        <w:jc w:val="cente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Lezzer</w:t>
      </w:r>
      <w:proofErr w:type="spellEnd"/>
      <w:r>
        <w:rPr>
          <w:rFonts w:ascii="Times New Roman" w:hAnsi="Times New Roman" w:cs="Times New Roman"/>
          <w:b/>
          <w:sz w:val="24"/>
          <w:szCs w:val="24"/>
          <w:u w:val="single"/>
        </w:rPr>
        <w:t xml:space="preserve"> Lumber Co.</w:t>
      </w:r>
    </w:p>
    <w:p w:rsidR="00520F7F" w:rsidRDefault="005802AB"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1260 Wayne Ave, Indiana, PA 15701</w:t>
      </w:r>
    </w:p>
    <w:p w:rsidR="005802AB" w:rsidRDefault="005802AB"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724-349-2281</w:t>
      </w:r>
    </w:p>
    <w:p w:rsidR="005802AB" w:rsidRDefault="005802AB"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Mon. – Fri. 7 am – 5 pm / Sat. 8 am – 12 pm</w:t>
      </w:r>
    </w:p>
    <w:p w:rsidR="005802AB" w:rsidRDefault="005802AB"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Discount: We have had an existing Military Discount Program in effect on stock items</w:t>
      </w:r>
    </w:p>
    <w:p w:rsidR="005802AB" w:rsidRDefault="005802AB"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Discount amount varies from item to item</w:t>
      </w:r>
    </w:p>
    <w:p w:rsidR="005802AB" w:rsidRPr="00520F7F" w:rsidRDefault="005802AB"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Person: Rod </w:t>
      </w:r>
      <w:proofErr w:type="spellStart"/>
      <w:r>
        <w:rPr>
          <w:rFonts w:ascii="Times New Roman" w:hAnsi="Times New Roman" w:cs="Times New Roman"/>
          <w:sz w:val="24"/>
          <w:szCs w:val="24"/>
        </w:rPr>
        <w:t>Greczek</w:t>
      </w:r>
      <w:proofErr w:type="spellEnd"/>
    </w:p>
    <w:p w:rsidR="00681625" w:rsidRDefault="00681625" w:rsidP="009F5F69">
      <w:pPr>
        <w:spacing w:line="240" w:lineRule="auto"/>
        <w:jc w:val="center"/>
        <w:rPr>
          <w:rFonts w:ascii="Times New Roman" w:hAnsi="Times New Roman" w:cs="Times New Roman"/>
          <w:b/>
          <w:sz w:val="24"/>
          <w:szCs w:val="24"/>
          <w:u w:val="single"/>
        </w:rPr>
      </w:pPr>
    </w:p>
    <w:p w:rsidR="00681625" w:rsidRDefault="00681625" w:rsidP="009F5F69">
      <w:pPr>
        <w:spacing w:line="240" w:lineRule="auto"/>
        <w:jc w:val="cente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Lorelli’s</w:t>
      </w:r>
      <w:proofErr w:type="spellEnd"/>
      <w:r>
        <w:rPr>
          <w:rFonts w:ascii="Times New Roman" w:hAnsi="Times New Roman" w:cs="Times New Roman"/>
          <w:b/>
          <w:sz w:val="24"/>
          <w:szCs w:val="24"/>
          <w:u w:val="single"/>
        </w:rPr>
        <w:t xml:space="preserve"> Jewelry</w:t>
      </w:r>
    </w:p>
    <w:p w:rsidR="008E500F" w:rsidRDefault="008E500F"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2334 Oakland Ave, Indiana, PA 15701</w:t>
      </w:r>
    </w:p>
    <w:p w:rsidR="008E500F" w:rsidRDefault="008E500F"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724-349-2500</w:t>
      </w:r>
    </w:p>
    <w:p w:rsidR="008E500F" w:rsidRDefault="00CD43BD"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Mon. – Sat. 10 am – 9 pm / Sun. 12 pm – 5 pm</w:t>
      </w:r>
    </w:p>
    <w:p w:rsidR="00CD43BD" w:rsidRDefault="00CD43BD"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10% Discount</w:t>
      </w:r>
    </w:p>
    <w:p w:rsidR="00CD43BD" w:rsidRPr="008E500F" w:rsidRDefault="00CD43BD"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Person: Ernie </w:t>
      </w:r>
      <w:proofErr w:type="spellStart"/>
      <w:r>
        <w:rPr>
          <w:rFonts w:ascii="Times New Roman" w:hAnsi="Times New Roman" w:cs="Times New Roman"/>
          <w:sz w:val="24"/>
          <w:szCs w:val="24"/>
        </w:rPr>
        <w:t>Lorelli</w:t>
      </w:r>
      <w:proofErr w:type="spellEnd"/>
    </w:p>
    <w:p w:rsidR="00681625" w:rsidRDefault="00681625" w:rsidP="009F5F69">
      <w:pPr>
        <w:spacing w:line="240" w:lineRule="auto"/>
        <w:jc w:val="center"/>
        <w:rPr>
          <w:rFonts w:ascii="Times New Roman" w:hAnsi="Times New Roman" w:cs="Times New Roman"/>
          <w:b/>
          <w:sz w:val="24"/>
          <w:szCs w:val="24"/>
          <w:u w:val="single"/>
        </w:rPr>
      </w:pPr>
    </w:p>
    <w:p w:rsidR="00681625" w:rsidRDefault="00681625" w:rsidP="009F5F69">
      <w:pPr>
        <w:spacing w:line="240" w:lineRule="auto"/>
        <w:jc w:val="cente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Luxenberg’s</w:t>
      </w:r>
      <w:proofErr w:type="spellEnd"/>
      <w:r>
        <w:rPr>
          <w:rFonts w:ascii="Times New Roman" w:hAnsi="Times New Roman" w:cs="Times New Roman"/>
          <w:b/>
          <w:sz w:val="24"/>
          <w:szCs w:val="24"/>
          <w:u w:val="single"/>
        </w:rPr>
        <w:t xml:space="preserve"> Jewelers</w:t>
      </w:r>
    </w:p>
    <w:p w:rsidR="00CD43BD" w:rsidRDefault="00CD43BD"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717 Philadelphia St, Indiana, PA 15701</w:t>
      </w:r>
    </w:p>
    <w:p w:rsidR="00CD43BD" w:rsidRDefault="00CD43BD"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724-465-2111</w:t>
      </w:r>
    </w:p>
    <w:p w:rsidR="00CD43BD" w:rsidRDefault="001E6E61" w:rsidP="009F5F69">
      <w:pPr>
        <w:spacing w:line="240" w:lineRule="auto"/>
        <w:jc w:val="center"/>
        <w:rPr>
          <w:rFonts w:ascii="Times New Roman" w:hAnsi="Times New Roman" w:cs="Times New Roman"/>
          <w:sz w:val="24"/>
          <w:szCs w:val="24"/>
        </w:rPr>
      </w:pPr>
      <w:hyperlink r:id="rId27" w:history="1">
        <w:r w:rsidR="00CD43BD" w:rsidRPr="00283629">
          <w:rPr>
            <w:rStyle w:val="Hyperlink"/>
            <w:rFonts w:ascii="Times New Roman" w:hAnsi="Times New Roman" w:cs="Times New Roman"/>
            <w:sz w:val="24"/>
            <w:szCs w:val="24"/>
          </w:rPr>
          <w:t>www.luxenbergs.com</w:t>
        </w:r>
      </w:hyperlink>
    </w:p>
    <w:p w:rsidR="00CD43BD" w:rsidRDefault="00CD43BD"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Mon, Tue, </w:t>
      </w:r>
      <w:proofErr w:type="spellStart"/>
      <w:r>
        <w:rPr>
          <w:rFonts w:ascii="Times New Roman" w:hAnsi="Times New Roman" w:cs="Times New Roman"/>
          <w:sz w:val="24"/>
          <w:szCs w:val="24"/>
        </w:rPr>
        <w:t>Thur</w:t>
      </w:r>
      <w:proofErr w:type="spellEnd"/>
      <w:r>
        <w:rPr>
          <w:rFonts w:ascii="Times New Roman" w:hAnsi="Times New Roman" w:cs="Times New Roman"/>
          <w:sz w:val="24"/>
          <w:szCs w:val="24"/>
        </w:rPr>
        <w:t>, &amp; Fri. 9 am – 6 pm / Wed. &amp; Sat. 9 am – 5 pm</w:t>
      </w:r>
    </w:p>
    <w:p w:rsidR="00CD43BD" w:rsidRDefault="00CD43BD"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20% Discount</w:t>
      </w:r>
    </w:p>
    <w:p w:rsidR="00CD43BD" w:rsidRPr="00CD43BD" w:rsidRDefault="00CD43BD"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Contact Person: Jim Duncan</w:t>
      </w:r>
    </w:p>
    <w:p w:rsidR="00FE37AB" w:rsidRDefault="00FE37AB" w:rsidP="009F5F69">
      <w:pPr>
        <w:spacing w:line="240" w:lineRule="auto"/>
        <w:jc w:val="center"/>
        <w:rPr>
          <w:rFonts w:ascii="Times New Roman" w:hAnsi="Times New Roman" w:cs="Times New Roman"/>
          <w:b/>
          <w:sz w:val="24"/>
          <w:szCs w:val="24"/>
          <w:u w:val="single"/>
        </w:rPr>
      </w:pPr>
    </w:p>
    <w:p w:rsidR="00FE37AB" w:rsidRDefault="00FE37AB" w:rsidP="00FE37AB">
      <w:pPr>
        <w:spacing w:line="240" w:lineRule="auto"/>
        <w:jc w:val="cente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Luxenberg’s</w:t>
      </w:r>
      <w:proofErr w:type="spellEnd"/>
      <w:r>
        <w:rPr>
          <w:rFonts w:ascii="Times New Roman" w:hAnsi="Times New Roman" w:cs="Times New Roman"/>
          <w:b/>
          <w:sz w:val="24"/>
          <w:szCs w:val="24"/>
          <w:u w:val="single"/>
        </w:rPr>
        <w:t xml:space="preserve"> Jewelers</w:t>
      </w:r>
    </w:p>
    <w:p w:rsidR="00CD43BD" w:rsidRDefault="00CD43BD" w:rsidP="00FE37AB">
      <w:pPr>
        <w:spacing w:line="240" w:lineRule="auto"/>
        <w:jc w:val="center"/>
        <w:rPr>
          <w:rFonts w:ascii="Times New Roman" w:hAnsi="Times New Roman" w:cs="Times New Roman"/>
          <w:sz w:val="24"/>
          <w:szCs w:val="24"/>
        </w:rPr>
      </w:pPr>
      <w:r>
        <w:rPr>
          <w:rFonts w:ascii="Times New Roman" w:hAnsi="Times New Roman" w:cs="Times New Roman"/>
          <w:sz w:val="24"/>
          <w:szCs w:val="24"/>
        </w:rPr>
        <w:t>2334 Oakland Ave, Indiana, PA 15701</w:t>
      </w:r>
    </w:p>
    <w:p w:rsidR="00CD43BD" w:rsidRDefault="00CD43BD" w:rsidP="00FE37AB">
      <w:pPr>
        <w:spacing w:line="240" w:lineRule="auto"/>
        <w:jc w:val="center"/>
        <w:rPr>
          <w:rFonts w:ascii="Times New Roman" w:hAnsi="Times New Roman" w:cs="Times New Roman"/>
          <w:sz w:val="24"/>
          <w:szCs w:val="24"/>
        </w:rPr>
      </w:pPr>
      <w:r>
        <w:rPr>
          <w:rFonts w:ascii="Times New Roman" w:hAnsi="Times New Roman" w:cs="Times New Roman"/>
          <w:sz w:val="24"/>
          <w:szCs w:val="24"/>
        </w:rPr>
        <w:t>724-465-5888</w:t>
      </w:r>
    </w:p>
    <w:p w:rsidR="00CD43BD" w:rsidRDefault="001E6E61" w:rsidP="00CD43BD">
      <w:pPr>
        <w:spacing w:line="240" w:lineRule="auto"/>
        <w:jc w:val="center"/>
        <w:rPr>
          <w:rFonts w:ascii="Times New Roman" w:hAnsi="Times New Roman" w:cs="Times New Roman"/>
          <w:sz w:val="24"/>
          <w:szCs w:val="24"/>
        </w:rPr>
      </w:pPr>
      <w:hyperlink r:id="rId28" w:history="1">
        <w:r w:rsidR="00CD43BD" w:rsidRPr="00283629">
          <w:rPr>
            <w:rStyle w:val="Hyperlink"/>
            <w:rFonts w:ascii="Times New Roman" w:hAnsi="Times New Roman" w:cs="Times New Roman"/>
            <w:sz w:val="24"/>
            <w:szCs w:val="24"/>
          </w:rPr>
          <w:t>www.luxenbergs.com</w:t>
        </w:r>
      </w:hyperlink>
    </w:p>
    <w:p w:rsidR="00CD43BD" w:rsidRDefault="00CD43BD" w:rsidP="00CD43BD">
      <w:pPr>
        <w:spacing w:line="240" w:lineRule="auto"/>
        <w:jc w:val="center"/>
        <w:rPr>
          <w:rFonts w:ascii="Times New Roman" w:hAnsi="Times New Roman" w:cs="Times New Roman"/>
          <w:sz w:val="24"/>
          <w:szCs w:val="24"/>
        </w:rPr>
      </w:pPr>
      <w:r>
        <w:rPr>
          <w:rFonts w:ascii="Times New Roman" w:hAnsi="Times New Roman" w:cs="Times New Roman"/>
          <w:sz w:val="24"/>
          <w:szCs w:val="24"/>
        </w:rPr>
        <w:t>Mon. – Sat. 10 am – 9 pm / Sun. 12 pm – 5 pm</w:t>
      </w:r>
    </w:p>
    <w:p w:rsidR="00CD43BD" w:rsidRDefault="00913C23" w:rsidP="00CD43BD">
      <w:pPr>
        <w:spacing w:line="240" w:lineRule="auto"/>
        <w:jc w:val="center"/>
        <w:rPr>
          <w:rFonts w:ascii="Times New Roman" w:hAnsi="Times New Roman" w:cs="Times New Roman"/>
          <w:sz w:val="24"/>
          <w:szCs w:val="24"/>
        </w:rPr>
      </w:pPr>
      <w:r>
        <w:rPr>
          <w:rFonts w:ascii="Times New Roman" w:hAnsi="Times New Roman" w:cs="Times New Roman"/>
          <w:sz w:val="24"/>
          <w:szCs w:val="24"/>
        </w:rPr>
        <w:t>20% Discount</w:t>
      </w:r>
    </w:p>
    <w:p w:rsidR="00913C23" w:rsidRPr="00CD43BD" w:rsidRDefault="00913C23" w:rsidP="00CD43BD">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Contact Person: Michael J. Williams</w:t>
      </w:r>
    </w:p>
    <w:p w:rsidR="00FE37AB" w:rsidRDefault="00FE37AB" w:rsidP="009F5F69">
      <w:pPr>
        <w:spacing w:line="240" w:lineRule="auto"/>
        <w:jc w:val="center"/>
        <w:rPr>
          <w:rFonts w:ascii="Times New Roman" w:hAnsi="Times New Roman" w:cs="Times New Roman"/>
          <w:b/>
          <w:sz w:val="24"/>
          <w:szCs w:val="24"/>
          <w:u w:val="single"/>
        </w:rPr>
      </w:pPr>
    </w:p>
    <w:p w:rsidR="00FE37AB" w:rsidRDefault="00FE37AB" w:rsidP="009F5F6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Mark Arbuckle Nissan</w:t>
      </w:r>
    </w:p>
    <w:p w:rsidR="00913C23" w:rsidRDefault="00913C23"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1080 Philadelphia St, Indiana, PA 15701</w:t>
      </w:r>
    </w:p>
    <w:p w:rsidR="00913C23" w:rsidRDefault="00913C23"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724-465-3100</w:t>
      </w:r>
    </w:p>
    <w:p w:rsidR="00913C23" w:rsidRDefault="00913C23"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10% Discount on service work performed as well as a $150 discount on the purchase of a new or used vehicle</w:t>
      </w:r>
    </w:p>
    <w:p w:rsidR="00913C23" w:rsidRPr="00913C23" w:rsidRDefault="00913C23"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Person: Charles A. </w:t>
      </w:r>
      <w:proofErr w:type="spellStart"/>
      <w:r>
        <w:rPr>
          <w:rFonts w:ascii="Times New Roman" w:hAnsi="Times New Roman" w:cs="Times New Roman"/>
          <w:sz w:val="24"/>
          <w:szCs w:val="24"/>
        </w:rPr>
        <w:t>Spadafora</w:t>
      </w:r>
      <w:proofErr w:type="spellEnd"/>
    </w:p>
    <w:p w:rsidR="00FE37AB" w:rsidRDefault="00FE37AB" w:rsidP="009F5F69">
      <w:pPr>
        <w:spacing w:line="240" w:lineRule="auto"/>
        <w:jc w:val="center"/>
        <w:rPr>
          <w:rFonts w:ascii="Times New Roman" w:hAnsi="Times New Roman" w:cs="Times New Roman"/>
          <w:b/>
          <w:sz w:val="24"/>
          <w:szCs w:val="24"/>
          <w:u w:val="single"/>
        </w:rPr>
      </w:pPr>
    </w:p>
    <w:p w:rsidR="00FE37AB" w:rsidRDefault="00FE37AB" w:rsidP="009F5F69">
      <w:pPr>
        <w:spacing w:line="240" w:lineRule="auto"/>
        <w:jc w:val="center"/>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McGill’s Car World, Inc.</w:t>
      </w:r>
      <w:proofErr w:type="gramEnd"/>
    </w:p>
    <w:p w:rsidR="00C73405" w:rsidRDefault="00C73405"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1385 Wayne Ave, Indiana, PA 15701</w:t>
      </w:r>
    </w:p>
    <w:p w:rsidR="00C73405" w:rsidRDefault="00C73405"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724-349-1108</w:t>
      </w:r>
    </w:p>
    <w:p w:rsidR="00C73405" w:rsidRDefault="00C73405"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Mon. &amp; Thur. 8 am – 8 pm / Tue, Wed, &amp; Fri. 8 am – 6 pm / Sat. 8 am – 2 pm</w:t>
      </w:r>
    </w:p>
    <w:p w:rsidR="00C73405" w:rsidRDefault="00C73405"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Discount 10% on any service or rental</w:t>
      </w:r>
    </w:p>
    <w:p w:rsidR="00C73405" w:rsidRDefault="00C73405"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$150 discount on final price of auto sale (Show ID)</w:t>
      </w:r>
    </w:p>
    <w:p w:rsidR="00C73405" w:rsidRPr="00C73405" w:rsidRDefault="00C73405"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Contact Person: Denny Hilliard</w:t>
      </w:r>
    </w:p>
    <w:p w:rsidR="00FE37AB" w:rsidRDefault="00FE37AB" w:rsidP="009F5F69">
      <w:pPr>
        <w:spacing w:line="240" w:lineRule="auto"/>
        <w:jc w:val="center"/>
        <w:rPr>
          <w:rFonts w:ascii="Times New Roman" w:hAnsi="Times New Roman" w:cs="Times New Roman"/>
          <w:b/>
          <w:sz w:val="24"/>
          <w:szCs w:val="24"/>
          <w:u w:val="single"/>
        </w:rPr>
      </w:pPr>
    </w:p>
    <w:p w:rsidR="00FE37AB" w:rsidRDefault="00FE37AB" w:rsidP="009F5F6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McNaughton Moving and Storage</w:t>
      </w:r>
    </w:p>
    <w:p w:rsidR="00C73405" w:rsidRDefault="00C73405"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140 Old </w:t>
      </w:r>
      <w:proofErr w:type="spellStart"/>
      <w:r>
        <w:rPr>
          <w:rFonts w:ascii="Times New Roman" w:hAnsi="Times New Roman" w:cs="Times New Roman"/>
          <w:sz w:val="24"/>
          <w:szCs w:val="24"/>
        </w:rPr>
        <w:t>Rte</w:t>
      </w:r>
      <w:proofErr w:type="spellEnd"/>
      <w:r>
        <w:rPr>
          <w:rFonts w:ascii="Times New Roman" w:hAnsi="Times New Roman" w:cs="Times New Roman"/>
          <w:sz w:val="24"/>
          <w:szCs w:val="24"/>
        </w:rPr>
        <w:t xml:space="preserve"> 119 </w:t>
      </w:r>
      <w:proofErr w:type="gramStart"/>
      <w:r>
        <w:rPr>
          <w:rFonts w:ascii="Times New Roman" w:hAnsi="Times New Roman" w:cs="Times New Roman"/>
          <w:sz w:val="24"/>
          <w:szCs w:val="24"/>
        </w:rPr>
        <w:t>Highway</w:t>
      </w:r>
      <w:proofErr w:type="gramEnd"/>
      <w:r>
        <w:rPr>
          <w:rFonts w:ascii="Times New Roman" w:hAnsi="Times New Roman" w:cs="Times New Roman"/>
          <w:sz w:val="24"/>
          <w:szCs w:val="24"/>
        </w:rPr>
        <w:t xml:space="preserve"> South, Indiana, PA 15701</w:t>
      </w:r>
    </w:p>
    <w:p w:rsidR="00C73405" w:rsidRDefault="00C73405"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724-463-</w:t>
      </w:r>
      <w:r w:rsidR="00FF7F9B">
        <w:rPr>
          <w:rFonts w:ascii="Times New Roman" w:hAnsi="Times New Roman" w:cs="Times New Roman"/>
          <w:sz w:val="24"/>
          <w:szCs w:val="24"/>
        </w:rPr>
        <w:t>3571</w:t>
      </w:r>
    </w:p>
    <w:p w:rsidR="00FF7F9B" w:rsidRDefault="00FF7F9B"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Mon. – Fri. 8 am – 5 pm / Sat. 8 am – 11:30 am</w:t>
      </w:r>
    </w:p>
    <w:p w:rsidR="00FF7F9B" w:rsidRDefault="00FF7F9B"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One free month of storage &amp; 10% discount on our tariff published rates to bring the goods into and deliver them out of our warehouse. Veterans, who are moving internationally, out of the state or within the commonwealth, over 40 miles, will receive 45 free used cartons when they schedule their move with our company.</w:t>
      </w:r>
    </w:p>
    <w:p w:rsidR="00FF7F9B" w:rsidRPr="00C73405" w:rsidRDefault="00FF7F9B"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Person: Luke Shively </w:t>
      </w:r>
    </w:p>
    <w:p w:rsidR="00FE37AB" w:rsidRDefault="00FE37AB" w:rsidP="009F5F69">
      <w:pPr>
        <w:spacing w:line="240" w:lineRule="auto"/>
        <w:jc w:val="center"/>
        <w:rPr>
          <w:rFonts w:ascii="Times New Roman" w:hAnsi="Times New Roman" w:cs="Times New Roman"/>
          <w:b/>
          <w:sz w:val="24"/>
          <w:szCs w:val="24"/>
          <w:u w:val="single"/>
        </w:rPr>
      </w:pPr>
    </w:p>
    <w:p w:rsidR="00FE37AB" w:rsidRDefault="00FE37AB" w:rsidP="009F5F6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Nelson Insurance LLC</w:t>
      </w:r>
    </w:p>
    <w:p w:rsidR="00FF7F9B" w:rsidRDefault="00FF7F9B"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1080 Franklin St. / PO Box 223, Clymer, PA 15728</w:t>
      </w:r>
    </w:p>
    <w:p w:rsidR="007E2FDA" w:rsidRDefault="007E2FDA"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724-254-9276</w:t>
      </w:r>
    </w:p>
    <w:p w:rsidR="007E2FDA" w:rsidRDefault="007E2FDA" w:rsidP="009F5F69">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Mon. – Fri. 8 am – 4:30 pm / Evenings &amp; Sat. by Appt.</w:t>
      </w:r>
      <w:proofErr w:type="gramEnd"/>
    </w:p>
    <w:p w:rsidR="007E2FDA" w:rsidRDefault="007E2FDA"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We do not charge fees or contract rates, we could offer free insurance reviews and counsel with no obligation</w:t>
      </w:r>
    </w:p>
    <w:p w:rsidR="007E2FDA" w:rsidRPr="00FF7F9B" w:rsidRDefault="007E2FDA"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Contact Person: John W. Nelson III</w:t>
      </w:r>
    </w:p>
    <w:p w:rsidR="00FE37AB" w:rsidRDefault="00FE37AB" w:rsidP="009F5F69">
      <w:pPr>
        <w:spacing w:line="240" w:lineRule="auto"/>
        <w:jc w:val="center"/>
        <w:rPr>
          <w:rFonts w:ascii="Times New Roman" w:hAnsi="Times New Roman" w:cs="Times New Roman"/>
          <w:b/>
          <w:sz w:val="24"/>
          <w:szCs w:val="24"/>
          <w:u w:val="single"/>
        </w:rPr>
      </w:pPr>
    </w:p>
    <w:p w:rsidR="00FE37AB" w:rsidRDefault="00FE37AB" w:rsidP="009F5F6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Papa </w:t>
      </w:r>
      <w:proofErr w:type="spellStart"/>
      <w:r>
        <w:rPr>
          <w:rFonts w:ascii="Times New Roman" w:hAnsi="Times New Roman" w:cs="Times New Roman"/>
          <w:b/>
          <w:sz w:val="24"/>
          <w:szCs w:val="24"/>
          <w:u w:val="single"/>
        </w:rPr>
        <w:t>Sals</w:t>
      </w:r>
      <w:proofErr w:type="spellEnd"/>
      <w:r>
        <w:rPr>
          <w:rFonts w:ascii="Times New Roman" w:hAnsi="Times New Roman" w:cs="Times New Roman"/>
          <w:b/>
          <w:sz w:val="24"/>
          <w:szCs w:val="24"/>
          <w:u w:val="single"/>
        </w:rPr>
        <w:t xml:space="preserve"> Italian Restaurant</w:t>
      </w:r>
    </w:p>
    <w:p w:rsidR="007E2FDA" w:rsidRDefault="00945FF4" w:rsidP="009F5F69">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1050 Rt. 22 Hwy West.</w:t>
      </w:r>
      <w:proofErr w:type="gramEnd"/>
      <w:r>
        <w:rPr>
          <w:rFonts w:ascii="Times New Roman" w:hAnsi="Times New Roman" w:cs="Times New Roman"/>
          <w:sz w:val="24"/>
          <w:szCs w:val="24"/>
        </w:rPr>
        <w:t xml:space="preserve"> Blairsville, PA 15717</w:t>
      </w:r>
    </w:p>
    <w:p w:rsidR="00945FF4" w:rsidRDefault="00945FF4"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724-459-6228</w:t>
      </w:r>
    </w:p>
    <w:p w:rsidR="00945FF4" w:rsidRDefault="00945FF4" w:rsidP="009F5F69">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Tue.</w:t>
      </w:r>
      <w:proofErr w:type="gramEnd"/>
      <w:r>
        <w:rPr>
          <w:rFonts w:ascii="Times New Roman" w:hAnsi="Times New Roman" w:cs="Times New Roman"/>
          <w:sz w:val="24"/>
          <w:szCs w:val="24"/>
        </w:rPr>
        <w:t xml:space="preserve"> – Sun. 11 am – 10 pm / Closed Mondays</w:t>
      </w:r>
    </w:p>
    <w:p w:rsidR="00945FF4" w:rsidRDefault="00945FF4"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15% Discount</w:t>
      </w:r>
    </w:p>
    <w:p w:rsidR="00945FF4" w:rsidRPr="007E2FDA" w:rsidRDefault="00945FF4"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Person: Bonny </w:t>
      </w:r>
      <w:proofErr w:type="spellStart"/>
      <w:r>
        <w:rPr>
          <w:rFonts w:ascii="Times New Roman" w:hAnsi="Times New Roman" w:cs="Times New Roman"/>
          <w:sz w:val="24"/>
          <w:szCs w:val="24"/>
        </w:rPr>
        <w:t>Conigliaro</w:t>
      </w:r>
      <w:proofErr w:type="spellEnd"/>
    </w:p>
    <w:p w:rsidR="00FE37AB" w:rsidRDefault="00FE37AB" w:rsidP="009F5F69">
      <w:pPr>
        <w:spacing w:line="240" w:lineRule="auto"/>
        <w:jc w:val="center"/>
        <w:rPr>
          <w:rFonts w:ascii="Times New Roman" w:hAnsi="Times New Roman" w:cs="Times New Roman"/>
          <w:b/>
          <w:sz w:val="24"/>
          <w:szCs w:val="24"/>
          <w:u w:val="single"/>
        </w:rPr>
      </w:pPr>
    </w:p>
    <w:p w:rsidR="00FE37AB" w:rsidRDefault="00FE37AB" w:rsidP="009F5F6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Payless Shoes</w:t>
      </w:r>
    </w:p>
    <w:p w:rsidR="00945FF4" w:rsidRDefault="00945FF4"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2200 Oakland Ave, Indiana, PA 15701</w:t>
      </w:r>
    </w:p>
    <w:p w:rsidR="00945FF4" w:rsidRDefault="00945FF4"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724-349-8422</w:t>
      </w:r>
    </w:p>
    <w:p w:rsidR="00945FF4" w:rsidRDefault="00945FF4"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Mon. – Sat. 10 am – 9 pm / Sun. 12 pm – 5 pm</w:t>
      </w:r>
    </w:p>
    <w:p w:rsidR="00945FF4" w:rsidRPr="00945FF4" w:rsidRDefault="00945FF4"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Discount: 10% - may be combined with all other discounts. (Shoe ID)</w:t>
      </w:r>
    </w:p>
    <w:p w:rsidR="00FE37AB" w:rsidRDefault="00FE37AB" w:rsidP="009F5F69">
      <w:pPr>
        <w:spacing w:line="240" w:lineRule="auto"/>
        <w:jc w:val="center"/>
        <w:rPr>
          <w:rFonts w:ascii="Times New Roman" w:hAnsi="Times New Roman" w:cs="Times New Roman"/>
          <w:b/>
          <w:sz w:val="24"/>
          <w:szCs w:val="24"/>
          <w:u w:val="single"/>
        </w:rPr>
      </w:pPr>
    </w:p>
    <w:p w:rsidR="00FE37AB" w:rsidRDefault="00FE37AB" w:rsidP="009F5F6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Pennsylvania Barbeque</w:t>
      </w:r>
    </w:p>
    <w:p w:rsidR="00945FF4" w:rsidRDefault="00945FF4"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2045 South 6</w:t>
      </w:r>
      <w:r w:rsidRPr="00945FF4">
        <w:rPr>
          <w:rFonts w:ascii="Times New Roman" w:hAnsi="Times New Roman" w:cs="Times New Roman"/>
          <w:sz w:val="24"/>
          <w:szCs w:val="24"/>
          <w:vertAlign w:val="superscript"/>
        </w:rPr>
        <w:t>th</w:t>
      </w:r>
      <w:r>
        <w:rPr>
          <w:rFonts w:ascii="Times New Roman" w:hAnsi="Times New Roman" w:cs="Times New Roman"/>
          <w:sz w:val="24"/>
          <w:szCs w:val="24"/>
        </w:rPr>
        <w:t xml:space="preserve"> St (Hwy 954), Indiana, PA 15701</w:t>
      </w:r>
    </w:p>
    <w:p w:rsidR="00945FF4" w:rsidRDefault="00945FF4"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724-349-7191</w:t>
      </w:r>
    </w:p>
    <w:p w:rsidR="00945FF4" w:rsidRDefault="00945FF4"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Mon. – Sat. 11 7:30 pm</w:t>
      </w:r>
    </w:p>
    <w:p w:rsidR="00937041" w:rsidRDefault="0093704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10% Discount</w:t>
      </w:r>
    </w:p>
    <w:p w:rsidR="00937041" w:rsidRDefault="0093704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Person: Ray </w:t>
      </w:r>
      <w:proofErr w:type="spellStart"/>
      <w:r>
        <w:rPr>
          <w:rFonts w:ascii="Times New Roman" w:hAnsi="Times New Roman" w:cs="Times New Roman"/>
          <w:sz w:val="24"/>
          <w:szCs w:val="24"/>
        </w:rPr>
        <w:t>Schamus</w:t>
      </w:r>
      <w:proofErr w:type="spellEnd"/>
    </w:p>
    <w:p w:rsidR="00FE37AB" w:rsidRDefault="00FE37AB" w:rsidP="00937041">
      <w:pPr>
        <w:spacing w:line="240" w:lineRule="auto"/>
        <w:rPr>
          <w:rFonts w:ascii="Times New Roman" w:hAnsi="Times New Roman" w:cs="Times New Roman"/>
          <w:b/>
          <w:sz w:val="24"/>
          <w:szCs w:val="24"/>
          <w:u w:val="single"/>
        </w:rPr>
      </w:pPr>
    </w:p>
    <w:p w:rsidR="00FE37AB" w:rsidRDefault="00FE37AB" w:rsidP="009F5F6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Perkins Restaurant</w:t>
      </w:r>
    </w:p>
    <w:p w:rsidR="00937041" w:rsidRDefault="0093704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1871 Oakland Ave, Indiana, PA 15701</w:t>
      </w:r>
    </w:p>
    <w:p w:rsidR="00937041" w:rsidRDefault="0093704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724-463-0400</w:t>
      </w:r>
    </w:p>
    <w:p w:rsidR="00937041" w:rsidRDefault="0093704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Mon. – Thur. &amp; Sun. 6 am – 10 pm / Fri. &amp; Sat. </w:t>
      </w:r>
      <w:r w:rsidR="00E91F7F">
        <w:rPr>
          <w:rFonts w:ascii="Times New Roman" w:hAnsi="Times New Roman" w:cs="Times New Roman"/>
          <w:sz w:val="24"/>
          <w:szCs w:val="24"/>
        </w:rPr>
        <w:t>6 am – 12 am</w:t>
      </w:r>
    </w:p>
    <w:p w:rsidR="00E91F7F" w:rsidRDefault="00E91F7F"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20% Discount</w:t>
      </w:r>
    </w:p>
    <w:p w:rsidR="00E91F7F" w:rsidRPr="00937041" w:rsidRDefault="00E91F7F"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Person: Carrie </w:t>
      </w:r>
      <w:proofErr w:type="spellStart"/>
      <w:r>
        <w:rPr>
          <w:rFonts w:ascii="Times New Roman" w:hAnsi="Times New Roman" w:cs="Times New Roman"/>
          <w:sz w:val="24"/>
          <w:szCs w:val="24"/>
        </w:rPr>
        <w:t>Waltemire</w:t>
      </w:r>
      <w:proofErr w:type="spellEnd"/>
    </w:p>
    <w:p w:rsidR="00FE37AB" w:rsidRDefault="00FE37AB" w:rsidP="009F5F69">
      <w:pPr>
        <w:spacing w:line="240" w:lineRule="auto"/>
        <w:jc w:val="center"/>
        <w:rPr>
          <w:rFonts w:ascii="Times New Roman" w:hAnsi="Times New Roman" w:cs="Times New Roman"/>
          <w:b/>
          <w:sz w:val="24"/>
          <w:szCs w:val="24"/>
          <w:u w:val="single"/>
        </w:rPr>
      </w:pPr>
    </w:p>
    <w:p w:rsidR="00FE37AB" w:rsidRDefault="00FE37AB" w:rsidP="009F5F6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Pizza House</w:t>
      </w:r>
    </w:p>
    <w:p w:rsidR="00E91F7F" w:rsidRDefault="00E91F7F"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990 Oakland Ave, Indiana, PA 15701</w:t>
      </w:r>
    </w:p>
    <w:p w:rsidR="00E91F7F" w:rsidRDefault="00E91F7F"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724-463-2274</w:t>
      </w:r>
    </w:p>
    <w:p w:rsidR="00E91F7F" w:rsidRDefault="00E91F7F"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Sun. – Wed. 7 am – 9 pm / Thur. – Sat. 7 am – 12 am</w:t>
      </w:r>
    </w:p>
    <w:p w:rsidR="00E91F7F" w:rsidRDefault="00E91F7F"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15% Discount</w:t>
      </w:r>
    </w:p>
    <w:p w:rsidR="00E91F7F" w:rsidRPr="00E91F7F" w:rsidRDefault="00E91F7F"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Person: Tom </w:t>
      </w:r>
      <w:proofErr w:type="spellStart"/>
      <w:r>
        <w:rPr>
          <w:rFonts w:ascii="Times New Roman" w:hAnsi="Times New Roman" w:cs="Times New Roman"/>
          <w:sz w:val="24"/>
          <w:szCs w:val="24"/>
        </w:rPr>
        <w:t>Zaucha</w:t>
      </w:r>
      <w:proofErr w:type="spellEnd"/>
      <w:r>
        <w:rPr>
          <w:rFonts w:ascii="Times New Roman" w:hAnsi="Times New Roman" w:cs="Times New Roman"/>
          <w:sz w:val="24"/>
          <w:szCs w:val="24"/>
        </w:rPr>
        <w:t xml:space="preserve"> Jr.</w:t>
      </w:r>
    </w:p>
    <w:p w:rsidR="00FE37AB" w:rsidRDefault="00FE37AB" w:rsidP="009F5F69">
      <w:pPr>
        <w:spacing w:line="240" w:lineRule="auto"/>
        <w:jc w:val="center"/>
        <w:rPr>
          <w:rFonts w:ascii="Times New Roman" w:hAnsi="Times New Roman" w:cs="Times New Roman"/>
          <w:b/>
          <w:sz w:val="24"/>
          <w:szCs w:val="24"/>
          <w:u w:val="single"/>
        </w:rPr>
      </w:pPr>
    </w:p>
    <w:p w:rsidR="00FE37AB" w:rsidRDefault="00FE37AB" w:rsidP="009F5F6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Quality Inn &amp; Suites</w:t>
      </w:r>
    </w:p>
    <w:p w:rsidR="00E91F7F" w:rsidRDefault="00E91F7F"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1545 Wayne Ave, Indiana, PA 15701</w:t>
      </w:r>
    </w:p>
    <w:p w:rsidR="00E91F7F" w:rsidRDefault="00E91F7F"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724-349-9620</w:t>
      </w:r>
    </w:p>
    <w:p w:rsidR="00E91F7F" w:rsidRDefault="00E91F7F"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Discount: 15% - Does not apply on blackout weekends</w:t>
      </w:r>
    </w:p>
    <w:p w:rsidR="00E91F7F" w:rsidRPr="00E91F7F" w:rsidRDefault="00E91F7F"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Person: H.B. </w:t>
      </w:r>
      <w:proofErr w:type="spellStart"/>
      <w:r>
        <w:rPr>
          <w:rFonts w:ascii="Times New Roman" w:hAnsi="Times New Roman" w:cs="Times New Roman"/>
          <w:sz w:val="24"/>
          <w:szCs w:val="24"/>
        </w:rPr>
        <w:t>Brahmbhatt</w:t>
      </w:r>
      <w:proofErr w:type="spellEnd"/>
    </w:p>
    <w:p w:rsidR="00FE37AB" w:rsidRDefault="00FE37AB" w:rsidP="009F5F69">
      <w:pPr>
        <w:spacing w:line="240" w:lineRule="auto"/>
        <w:jc w:val="center"/>
        <w:rPr>
          <w:rFonts w:ascii="Times New Roman" w:hAnsi="Times New Roman" w:cs="Times New Roman"/>
          <w:b/>
          <w:sz w:val="24"/>
          <w:szCs w:val="24"/>
          <w:u w:val="single"/>
        </w:rPr>
      </w:pPr>
    </w:p>
    <w:p w:rsidR="00FE37AB" w:rsidRDefault="00FE37AB" w:rsidP="009F5F6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Romeo’s Pizza</w:t>
      </w:r>
    </w:p>
    <w:p w:rsidR="00E91F7F" w:rsidRDefault="00E91F7F"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1112 Oakland Ave, Indiana, PA 15701</w:t>
      </w:r>
    </w:p>
    <w:p w:rsidR="00E91F7F" w:rsidRDefault="00E91F7F"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724-349-7663</w:t>
      </w:r>
    </w:p>
    <w:p w:rsidR="00E91F7F" w:rsidRDefault="00E91F7F"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Sun. – Wed. 10:30 am – 2 am / Thur. – Sat. 10:30 am – 3 am</w:t>
      </w:r>
    </w:p>
    <w:p w:rsidR="00E91F7F" w:rsidRDefault="00E91F7F"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Discount: 10%</w:t>
      </w:r>
    </w:p>
    <w:p w:rsidR="00E91F7F" w:rsidRPr="00E91F7F" w:rsidRDefault="00E91F7F"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Person: Mary Beth </w:t>
      </w:r>
      <w:proofErr w:type="spellStart"/>
      <w:r>
        <w:rPr>
          <w:rFonts w:ascii="Times New Roman" w:hAnsi="Times New Roman" w:cs="Times New Roman"/>
          <w:sz w:val="24"/>
          <w:szCs w:val="24"/>
        </w:rPr>
        <w:t>Akbay</w:t>
      </w:r>
      <w:proofErr w:type="spellEnd"/>
    </w:p>
    <w:p w:rsidR="00FE37AB" w:rsidRDefault="00FE37AB" w:rsidP="009F5F69">
      <w:pPr>
        <w:spacing w:line="240" w:lineRule="auto"/>
        <w:jc w:val="center"/>
        <w:rPr>
          <w:rFonts w:ascii="Times New Roman" w:hAnsi="Times New Roman" w:cs="Times New Roman"/>
          <w:b/>
          <w:sz w:val="24"/>
          <w:szCs w:val="24"/>
          <w:u w:val="single"/>
        </w:rPr>
      </w:pPr>
    </w:p>
    <w:p w:rsidR="00FE37AB" w:rsidRDefault="00FE37AB" w:rsidP="009F5F6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Rose of Sharon Floral</w:t>
      </w:r>
    </w:p>
    <w:p w:rsidR="00E91F7F" w:rsidRDefault="00ED136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480 Franklin St, Clymer, PA 15728</w:t>
      </w:r>
    </w:p>
    <w:p w:rsidR="00ED1361" w:rsidRDefault="00ED136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724-254-4234</w:t>
      </w:r>
    </w:p>
    <w:p w:rsidR="00ED1361" w:rsidRDefault="00ED136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Mon. – Fri. 9 am – 3 pm / Sat. 9 am – 12 pm (After </w:t>
      </w:r>
      <w:proofErr w:type="gramStart"/>
      <w:r>
        <w:rPr>
          <w:rFonts w:ascii="Times New Roman" w:hAnsi="Times New Roman" w:cs="Times New Roman"/>
          <w:sz w:val="24"/>
          <w:szCs w:val="24"/>
        </w:rPr>
        <w:t>hours</w:t>
      </w:r>
      <w:proofErr w:type="gramEnd"/>
      <w:r>
        <w:rPr>
          <w:rFonts w:ascii="Times New Roman" w:hAnsi="Times New Roman" w:cs="Times New Roman"/>
          <w:sz w:val="24"/>
          <w:szCs w:val="24"/>
        </w:rPr>
        <w:t xml:space="preserve"> phone service)</w:t>
      </w:r>
    </w:p>
    <w:p w:rsidR="00ED1361" w:rsidRDefault="00ED136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10% Discount</w:t>
      </w:r>
    </w:p>
    <w:p w:rsidR="00ED1361" w:rsidRPr="00E91F7F" w:rsidRDefault="00ED136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Contact Person: Tammy Dalton</w:t>
      </w:r>
    </w:p>
    <w:p w:rsidR="00FE37AB" w:rsidRDefault="00FE37AB" w:rsidP="009F5F69">
      <w:pPr>
        <w:spacing w:line="240" w:lineRule="auto"/>
        <w:jc w:val="center"/>
        <w:rPr>
          <w:rFonts w:ascii="Times New Roman" w:hAnsi="Times New Roman" w:cs="Times New Roman"/>
          <w:b/>
          <w:sz w:val="24"/>
          <w:szCs w:val="24"/>
          <w:u w:val="single"/>
        </w:rPr>
      </w:pPr>
    </w:p>
    <w:p w:rsidR="00FE37AB" w:rsidRDefault="00FE37AB" w:rsidP="009F5F6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RW Stewart Electric, LLC PA 0909221</w:t>
      </w:r>
    </w:p>
    <w:p w:rsidR="00ED1361" w:rsidRDefault="00ED136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PO Box 162, 21 Stewart Lane, Homer City, PA 15748</w:t>
      </w:r>
    </w:p>
    <w:p w:rsidR="00ED1361" w:rsidRDefault="00ED136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724-388-1304</w:t>
      </w:r>
    </w:p>
    <w:p w:rsidR="00ED1361" w:rsidRDefault="00ED136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Mon. – Fri. 7 am – 3 pm (Emergency service available)</w:t>
      </w:r>
    </w:p>
    <w:p w:rsidR="00ED1361" w:rsidRPr="00ED1361" w:rsidRDefault="00ED1361"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5% Discount – Residential Work Only</w:t>
      </w:r>
    </w:p>
    <w:p w:rsidR="00FE37AB" w:rsidRDefault="00FE37AB" w:rsidP="009F5F69">
      <w:pPr>
        <w:spacing w:line="240" w:lineRule="auto"/>
        <w:jc w:val="center"/>
        <w:rPr>
          <w:rFonts w:ascii="Times New Roman" w:hAnsi="Times New Roman" w:cs="Times New Roman"/>
          <w:b/>
          <w:sz w:val="24"/>
          <w:szCs w:val="24"/>
          <w:u w:val="single"/>
        </w:rPr>
      </w:pPr>
    </w:p>
    <w:p w:rsidR="00FE37AB" w:rsidRDefault="00FE37AB" w:rsidP="009F5F6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Ryan W. </w:t>
      </w:r>
      <w:proofErr w:type="spellStart"/>
      <w:r>
        <w:rPr>
          <w:rFonts w:ascii="Times New Roman" w:hAnsi="Times New Roman" w:cs="Times New Roman"/>
          <w:b/>
          <w:sz w:val="24"/>
          <w:szCs w:val="24"/>
          <w:u w:val="single"/>
        </w:rPr>
        <w:t>Cowburn</w:t>
      </w:r>
      <w:proofErr w:type="spellEnd"/>
      <w:r>
        <w:rPr>
          <w:rFonts w:ascii="Times New Roman" w:hAnsi="Times New Roman" w:cs="Times New Roman"/>
          <w:b/>
          <w:sz w:val="24"/>
          <w:szCs w:val="24"/>
          <w:u w:val="single"/>
        </w:rPr>
        <w:t>, OD</w:t>
      </w:r>
    </w:p>
    <w:p w:rsidR="00ED1361" w:rsidRDefault="00F92C9B"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2121 Shelly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Indiana, PA 15701</w:t>
      </w:r>
    </w:p>
    <w:p w:rsidR="00F92C9B" w:rsidRDefault="00F92C9B"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724-349-1237</w:t>
      </w:r>
    </w:p>
    <w:p w:rsidR="00F92C9B" w:rsidRDefault="00F92C9B" w:rsidP="009F5F69">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Mon, Wed, &amp; Fri. 8 am – 5 pm / Tue.</w:t>
      </w:r>
      <w:proofErr w:type="gramEnd"/>
      <w:r>
        <w:rPr>
          <w:rFonts w:ascii="Times New Roman" w:hAnsi="Times New Roman" w:cs="Times New Roman"/>
          <w:sz w:val="24"/>
          <w:szCs w:val="24"/>
        </w:rPr>
        <w:t xml:space="preserve"> 10 am – 7 pm / Sat. 8:30 am – 11 am</w:t>
      </w:r>
    </w:p>
    <w:p w:rsidR="00F92C9B" w:rsidRDefault="00F92C9B"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20% Discount</w:t>
      </w:r>
    </w:p>
    <w:p w:rsidR="00F92C9B" w:rsidRPr="00ED1361" w:rsidRDefault="00F92C9B"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Person: Ryan W. </w:t>
      </w:r>
      <w:proofErr w:type="spellStart"/>
      <w:r>
        <w:rPr>
          <w:rFonts w:ascii="Times New Roman" w:hAnsi="Times New Roman" w:cs="Times New Roman"/>
          <w:sz w:val="24"/>
          <w:szCs w:val="24"/>
        </w:rPr>
        <w:t>Cowburn</w:t>
      </w:r>
      <w:proofErr w:type="spellEnd"/>
      <w:r>
        <w:rPr>
          <w:rFonts w:ascii="Times New Roman" w:hAnsi="Times New Roman" w:cs="Times New Roman"/>
          <w:sz w:val="24"/>
          <w:szCs w:val="24"/>
        </w:rPr>
        <w:t>, OD</w:t>
      </w:r>
    </w:p>
    <w:p w:rsidR="00FE37AB" w:rsidRDefault="00FE37AB" w:rsidP="009F5F69">
      <w:pPr>
        <w:spacing w:line="240" w:lineRule="auto"/>
        <w:jc w:val="center"/>
        <w:rPr>
          <w:rFonts w:ascii="Times New Roman" w:hAnsi="Times New Roman" w:cs="Times New Roman"/>
          <w:b/>
          <w:sz w:val="24"/>
          <w:szCs w:val="24"/>
          <w:u w:val="single"/>
        </w:rPr>
      </w:pPr>
    </w:p>
    <w:p w:rsidR="00FE37AB" w:rsidRDefault="00FE37AB" w:rsidP="00FE37AB">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Ryan W. </w:t>
      </w:r>
      <w:proofErr w:type="spellStart"/>
      <w:r>
        <w:rPr>
          <w:rFonts w:ascii="Times New Roman" w:hAnsi="Times New Roman" w:cs="Times New Roman"/>
          <w:b/>
          <w:sz w:val="24"/>
          <w:szCs w:val="24"/>
          <w:u w:val="single"/>
        </w:rPr>
        <w:t>Cowburn</w:t>
      </w:r>
      <w:proofErr w:type="spellEnd"/>
      <w:r>
        <w:rPr>
          <w:rFonts w:ascii="Times New Roman" w:hAnsi="Times New Roman" w:cs="Times New Roman"/>
          <w:b/>
          <w:sz w:val="24"/>
          <w:szCs w:val="24"/>
          <w:u w:val="single"/>
        </w:rPr>
        <w:t>, OD</w:t>
      </w:r>
    </w:p>
    <w:p w:rsidR="00F92C9B" w:rsidRDefault="00F92C9B" w:rsidP="00FE37AB">
      <w:pPr>
        <w:spacing w:line="240" w:lineRule="auto"/>
        <w:jc w:val="center"/>
        <w:rPr>
          <w:rFonts w:ascii="Times New Roman" w:hAnsi="Times New Roman" w:cs="Times New Roman"/>
          <w:sz w:val="24"/>
          <w:szCs w:val="24"/>
        </w:rPr>
      </w:pPr>
      <w:r>
        <w:rPr>
          <w:rFonts w:ascii="Times New Roman" w:hAnsi="Times New Roman" w:cs="Times New Roman"/>
          <w:sz w:val="24"/>
          <w:szCs w:val="24"/>
        </w:rPr>
        <w:t>210 Sixth St, Clymer, PA 15728</w:t>
      </w:r>
    </w:p>
    <w:p w:rsidR="00F92C9B" w:rsidRDefault="00F92C9B" w:rsidP="00FE37AB">
      <w:pPr>
        <w:spacing w:line="240" w:lineRule="auto"/>
        <w:jc w:val="center"/>
        <w:rPr>
          <w:rFonts w:ascii="Times New Roman" w:hAnsi="Times New Roman" w:cs="Times New Roman"/>
          <w:sz w:val="24"/>
          <w:szCs w:val="24"/>
        </w:rPr>
      </w:pPr>
      <w:r>
        <w:rPr>
          <w:rFonts w:ascii="Times New Roman" w:hAnsi="Times New Roman" w:cs="Times New Roman"/>
          <w:sz w:val="24"/>
          <w:szCs w:val="24"/>
        </w:rPr>
        <w:t>724-254-1237</w:t>
      </w:r>
    </w:p>
    <w:p w:rsidR="00F92C9B" w:rsidRDefault="006369B9" w:rsidP="00FE37AB">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Mon. 8 am – 7:30 pm / Tue.</w:t>
      </w:r>
      <w:proofErr w:type="gramEnd"/>
      <w:r>
        <w:rPr>
          <w:rFonts w:ascii="Times New Roman" w:hAnsi="Times New Roman" w:cs="Times New Roman"/>
          <w:sz w:val="24"/>
          <w:szCs w:val="24"/>
        </w:rPr>
        <w:t xml:space="preserve"> 9 am – 5:30 pm / Wed. 8 am – 5:30 pm / Fri. 8 am – 5 pm</w:t>
      </w:r>
    </w:p>
    <w:p w:rsidR="006369B9" w:rsidRPr="006369B9" w:rsidRDefault="006369B9" w:rsidP="006369B9">
      <w:pPr>
        <w:spacing w:line="240" w:lineRule="auto"/>
        <w:jc w:val="center"/>
        <w:rPr>
          <w:rFonts w:ascii="Times New Roman" w:hAnsi="Times New Roman" w:cs="Times New Roman"/>
          <w:sz w:val="24"/>
          <w:szCs w:val="24"/>
        </w:rPr>
      </w:pPr>
      <w:r w:rsidRPr="006369B9">
        <w:rPr>
          <w:rFonts w:ascii="Times New Roman" w:hAnsi="Times New Roman" w:cs="Times New Roman"/>
          <w:sz w:val="24"/>
          <w:szCs w:val="24"/>
        </w:rPr>
        <w:t>20% Discount</w:t>
      </w:r>
    </w:p>
    <w:p w:rsidR="006369B9" w:rsidRPr="00F92C9B" w:rsidRDefault="006369B9" w:rsidP="006369B9">
      <w:pPr>
        <w:spacing w:line="240" w:lineRule="auto"/>
        <w:jc w:val="center"/>
        <w:rPr>
          <w:rFonts w:ascii="Times New Roman" w:hAnsi="Times New Roman" w:cs="Times New Roman"/>
          <w:sz w:val="24"/>
          <w:szCs w:val="24"/>
        </w:rPr>
      </w:pPr>
      <w:r w:rsidRPr="006369B9">
        <w:rPr>
          <w:rFonts w:ascii="Times New Roman" w:hAnsi="Times New Roman" w:cs="Times New Roman"/>
          <w:sz w:val="24"/>
          <w:szCs w:val="24"/>
        </w:rPr>
        <w:t xml:space="preserve">Contact Person: Ryan W. </w:t>
      </w:r>
      <w:proofErr w:type="spellStart"/>
      <w:r w:rsidRPr="006369B9">
        <w:rPr>
          <w:rFonts w:ascii="Times New Roman" w:hAnsi="Times New Roman" w:cs="Times New Roman"/>
          <w:sz w:val="24"/>
          <w:szCs w:val="24"/>
        </w:rPr>
        <w:t>Cowburn</w:t>
      </w:r>
      <w:proofErr w:type="spellEnd"/>
      <w:r w:rsidRPr="006369B9">
        <w:rPr>
          <w:rFonts w:ascii="Times New Roman" w:hAnsi="Times New Roman" w:cs="Times New Roman"/>
          <w:sz w:val="24"/>
          <w:szCs w:val="24"/>
        </w:rPr>
        <w:t>, OD</w:t>
      </w:r>
    </w:p>
    <w:p w:rsidR="00FE37AB" w:rsidRDefault="00FE37AB" w:rsidP="009F5F69">
      <w:pPr>
        <w:spacing w:line="240" w:lineRule="auto"/>
        <w:jc w:val="center"/>
        <w:rPr>
          <w:rFonts w:ascii="Times New Roman" w:hAnsi="Times New Roman" w:cs="Times New Roman"/>
          <w:b/>
          <w:sz w:val="24"/>
          <w:szCs w:val="24"/>
          <w:u w:val="single"/>
        </w:rPr>
      </w:pPr>
    </w:p>
    <w:p w:rsidR="00FE37AB" w:rsidRDefault="00FE37AB" w:rsidP="009F5F69">
      <w:pPr>
        <w:spacing w:line="240" w:lineRule="auto"/>
        <w:jc w:val="cente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Shoenfelt</w:t>
      </w:r>
      <w:proofErr w:type="spellEnd"/>
      <w:r>
        <w:rPr>
          <w:rFonts w:ascii="Times New Roman" w:hAnsi="Times New Roman" w:cs="Times New Roman"/>
          <w:b/>
          <w:sz w:val="24"/>
          <w:szCs w:val="24"/>
          <w:u w:val="single"/>
        </w:rPr>
        <w:t xml:space="preserve"> Plumbing &amp; Heating Inc.</w:t>
      </w:r>
    </w:p>
    <w:p w:rsidR="006369B9" w:rsidRDefault="003E4C57"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887 Old Rt. 119 Hwy North, Indiana, PA 15701</w:t>
      </w:r>
    </w:p>
    <w:p w:rsidR="003E4C57" w:rsidRDefault="003E4C57"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724-463-7619</w:t>
      </w:r>
    </w:p>
    <w:p w:rsidR="003E4C57" w:rsidRDefault="003E4C57"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Mon. – Fri. 8 am – 4 pm</w:t>
      </w:r>
    </w:p>
    <w:p w:rsidR="003E4C57" w:rsidRDefault="005020CC"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10% Discount</w:t>
      </w:r>
    </w:p>
    <w:p w:rsidR="005020CC" w:rsidRPr="006369B9" w:rsidRDefault="005020CC"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Person: Jeffery T. </w:t>
      </w:r>
      <w:proofErr w:type="spellStart"/>
      <w:r>
        <w:rPr>
          <w:rFonts w:ascii="Times New Roman" w:hAnsi="Times New Roman" w:cs="Times New Roman"/>
          <w:sz w:val="24"/>
          <w:szCs w:val="24"/>
        </w:rPr>
        <w:t>Shoenfelt</w:t>
      </w:r>
      <w:proofErr w:type="spellEnd"/>
    </w:p>
    <w:p w:rsidR="00FE37AB" w:rsidRDefault="00FE37AB" w:rsidP="009F5F69">
      <w:pPr>
        <w:spacing w:line="240" w:lineRule="auto"/>
        <w:jc w:val="center"/>
        <w:rPr>
          <w:rFonts w:ascii="Times New Roman" w:hAnsi="Times New Roman" w:cs="Times New Roman"/>
          <w:b/>
          <w:sz w:val="24"/>
          <w:szCs w:val="24"/>
          <w:u w:val="single"/>
        </w:rPr>
      </w:pPr>
    </w:p>
    <w:p w:rsidR="00FE37AB" w:rsidRDefault="00FE37AB" w:rsidP="009F5F6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Spaghetti Benders Italian Restaurant</w:t>
      </w:r>
    </w:p>
    <w:p w:rsidR="005020CC" w:rsidRDefault="005020CC"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563 Philadelphia St, Indiana, PA 15701</w:t>
      </w:r>
    </w:p>
    <w:p w:rsidR="005020CC" w:rsidRDefault="005020CC"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724-357-8822</w:t>
      </w:r>
    </w:p>
    <w:p w:rsidR="005020CC" w:rsidRDefault="005020CC"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Mon. – Thur. 11am – 10 pm / Fri. &amp; Sat. 11 am – 11 pm</w:t>
      </w:r>
    </w:p>
    <w:p w:rsidR="005020CC" w:rsidRDefault="005020CC"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15% Discount</w:t>
      </w:r>
    </w:p>
    <w:p w:rsidR="005020CC" w:rsidRPr="005020CC" w:rsidRDefault="005020CC"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Person: Tony </w:t>
      </w:r>
      <w:proofErr w:type="spellStart"/>
      <w:r>
        <w:rPr>
          <w:rFonts w:ascii="Times New Roman" w:hAnsi="Times New Roman" w:cs="Times New Roman"/>
          <w:sz w:val="24"/>
          <w:szCs w:val="24"/>
        </w:rPr>
        <w:t>Deloreto</w:t>
      </w:r>
      <w:proofErr w:type="spellEnd"/>
    </w:p>
    <w:p w:rsidR="00FE37AB" w:rsidRDefault="00FE37AB" w:rsidP="009F5F69">
      <w:pPr>
        <w:spacing w:line="240" w:lineRule="auto"/>
        <w:jc w:val="center"/>
        <w:rPr>
          <w:rFonts w:ascii="Times New Roman" w:hAnsi="Times New Roman" w:cs="Times New Roman"/>
          <w:b/>
          <w:sz w:val="24"/>
          <w:szCs w:val="24"/>
          <w:u w:val="single"/>
        </w:rPr>
      </w:pPr>
    </w:p>
    <w:p w:rsidR="00FE37AB" w:rsidRDefault="00FE37AB" w:rsidP="009F5F6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Spencer Gifts</w:t>
      </w:r>
    </w:p>
    <w:p w:rsidR="005020CC" w:rsidRDefault="005020CC"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Indiana Mall – 2334 Oakland Ave, Indiana, PA 15701</w:t>
      </w:r>
    </w:p>
    <w:p w:rsidR="005020CC" w:rsidRDefault="005020CC"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724-463-6310</w:t>
      </w:r>
    </w:p>
    <w:p w:rsidR="005020CC" w:rsidRDefault="005020CC"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Mon. – Sat. 10 am – 9 pm / Sun 11 am – 5 pm</w:t>
      </w:r>
    </w:p>
    <w:p w:rsidR="005020CC" w:rsidRDefault="005020CC"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10% Discount</w:t>
      </w:r>
    </w:p>
    <w:p w:rsidR="005020CC" w:rsidRPr="005020CC" w:rsidRDefault="005020CC"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Person: Sandra </w:t>
      </w:r>
      <w:proofErr w:type="spellStart"/>
      <w:r>
        <w:rPr>
          <w:rFonts w:ascii="Times New Roman" w:hAnsi="Times New Roman" w:cs="Times New Roman"/>
          <w:sz w:val="24"/>
          <w:szCs w:val="24"/>
        </w:rPr>
        <w:t>Reinard</w:t>
      </w:r>
      <w:proofErr w:type="spellEnd"/>
      <w:r>
        <w:rPr>
          <w:rFonts w:ascii="Times New Roman" w:hAnsi="Times New Roman" w:cs="Times New Roman"/>
          <w:sz w:val="24"/>
          <w:szCs w:val="24"/>
        </w:rPr>
        <w:t>, Manager</w:t>
      </w:r>
    </w:p>
    <w:p w:rsidR="00FE37AB" w:rsidRDefault="00FE37AB" w:rsidP="009F5F69">
      <w:pPr>
        <w:spacing w:line="240" w:lineRule="auto"/>
        <w:jc w:val="center"/>
        <w:rPr>
          <w:rFonts w:ascii="Times New Roman" w:hAnsi="Times New Roman" w:cs="Times New Roman"/>
          <w:b/>
          <w:sz w:val="24"/>
          <w:szCs w:val="24"/>
          <w:u w:val="single"/>
        </w:rPr>
      </w:pPr>
    </w:p>
    <w:p w:rsidR="00FE37AB" w:rsidRDefault="00FE37AB" w:rsidP="009F5F6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St. Andrews Village</w:t>
      </w:r>
    </w:p>
    <w:p w:rsidR="005020CC" w:rsidRDefault="00CB3E75" w:rsidP="009F5F69">
      <w:pPr>
        <w:spacing w:line="240" w:lineRule="auto"/>
        <w:jc w:val="center"/>
        <w:rPr>
          <w:rFonts w:ascii="Times New Roman" w:hAnsi="Times New Roman" w:cs="Times New Roman"/>
          <w:sz w:val="24"/>
          <w:szCs w:val="24"/>
        </w:rPr>
      </w:pPr>
      <w:r w:rsidRPr="00CB3E75">
        <w:rPr>
          <w:rFonts w:ascii="Times New Roman" w:hAnsi="Times New Roman" w:cs="Times New Roman"/>
          <w:sz w:val="24"/>
          <w:szCs w:val="24"/>
        </w:rPr>
        <w:t>1155 Indian Springs Rd,</w:t>
      </w:r>
      <w:r>
        <w:rPr>
          <w:rFonts w:ascii="Times New Roman" w:hAnsi="Times New Roman" w:cs="Times New Roman"/>
          <w:sz w:val="24"/>
          <w:szCs w:val="24"/>
        </w:rPr>
        <w:t xml:space="preserve"> Indiana, PA 15701</w:t>
      </w:r>
    </w:p>
    <w:p w:rsidR="00CB3E75" w:rsidRDefault="00CB3E75"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724-464-1600</w:t>
      </w:r>
    </w:p>
    <w:p w:rsidR="00CB3E75" w:rsidRDefault="001E6E61" w:rsidP="009F5F69">
      <w:pPr>
        <w:spacing w:line="240" w:lineRule="auto"/>
        <w:jc w:val="center"/>
        <w:rPr>
          <w:rFonts w:ascii="Times New Roman" w:hAnsi="Times New Roman" w:cs="Times New Roman"/>
          <w:sz w:val="24"/>
          <w:szCs w:val="24"/>
        </w:rPr>
      </w:pPr>
      <w:hyperlink r:id="rId29" w:history="1">
        <w:r w:rsidR="00CB3E75" w:rsidRPr="001C6D01">
          <w:rPr>
            <w:rStyle w:val="Hyperlink"/>
            <w:rFonts w:ascii="Times New Roman" w:hAnsi="Times New Roman" w:cs="Times New Roman"/>
            <w:sz w:val="24"/>
            <w:szCs w:val="24"/>
          </w:rPr>
          <w:t>www.standrewsvilliage.org</w:t>
        </w:r>
      </w:hyperlink>
    </w:p>
    <w:p w:rsidR="00CB3E75" w:rsidRDefault="00CB3E75"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Mon. – Fri. 8 am – 4 pm</w:t>
      </w:r>
    </w:p>
    <w:p w:rsidR="00CB3E75" w:rsidRDefault="00CB3E75"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20% off St. Andrew’s Village Fitness Club</w:t>
      </w:r>
    </w:p>
    <w:p w:rsidR="00CB3E75" w:rsidRPr="00CB3E75" w:rsidRDefault="00CB3E75"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Contact Person: Kim Kelly-Clutter</w:t>
      </w:r>
    </w:p>
    <w:p w:rsidR="00FE37AB" w:rsidRDefault="00FE37AB" w:rsidP="009F5F69">
      <w:pPr>
        <w:spacing w:line="240" w:lineRule="auto"/>
        <w:jc w:val="center"/>
        <w:rPr>
          <w:rFonts w:ascii="Times New Roman" w:hAnsi="Times New Roman" w:cs="Times New Roman"/>
          <w:b/>
          <w:sz w:val="24"/>
          <w:szCs w:val="24"/>
          <w:u w:val="single"/>
        </w:rPr>
      </w:pPr>
    </w:p>
    <w:p w:rsidR="00FE37AB" w:rsidRDefault="00FE37AB" w:rsidP="009F5F69">
      <w:pPr>
        <w:spacing w:line="240" w:lineRule="auto"/>
        <w:jc w:val="cente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lastRenderedPageBreak/>
        <w:t>Stonybank</w:t>
      </w:r>
      <w:proofErr w:type="spellEnd"/>
      <w:r>
        <w:rPr>
          <w:rFonts w:ascii="Times New Roman" w:hAnsi="Times New Roman" w:cs="Times New Roman"/>
          <w:b/>
          <w:sz w:val="24"/>
          <w:szCs w:val="24"/>
          <w:u w:val="single"/>
        </w:rPr>
        <w:t xml:space="preserve"> Restaurant</w:t>
      </w:r>
    </w:p>
    <w:p w:rsidR="00CB3E75" w:rsidRDefault="00CB3E75"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20 Tenth St, Clymer, PA 15728</w:t>
      </w:r>
    </w:p>
    <w:p w:rsidR="00CB3E75" w:rsidRDefault="00CB3E75"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724-254-0205</w:t>
      </w:r>
    </w:p>
    <w:p w:rsidR="00CB3E75" w:rsidRDefault="00CB3E75"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Mon, Wed, </w:t>
      </w:r>
      <w:proofErr w:type="spellStart"/>
      <w:r>
        <w:rPr>
          <w:rFonts w:ascii="Times New Roman" w:hAnsi="Times New Roman" w:cs="Times New Roman"/>
          <w:sz w:val="24"/>
          <w:szCs w:val="24"/>
        </w:rPr>
        <w:t>Thur</w:t>
      </w:r>
      <w:proofErr w:type="spellEnd"/>
      <w:r>
        <w:rPr>
          <w:rFonts w:ascii="Times New Roman" w:hAnsi="Times New Roman" w:cs="Times New Roman"/>
          <w:sz w:val="24"/>
          <w:szCs w:val="24"/>
        </w:rPr>
        <w:t>, &amp; Sun 7 am – 9 pm / Fri. &amp; Sat. 7 am – 10 pm / Closed Tuesdays</w:t>
      </w:r>
    </w:p>
    <w:p w:rsidR="00CB3E75" w:rsidRDefault="00CB3E75"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10% Discount</w:t>
      </w:r>
    </w:p>
    <w:p w:rsidR="00CB3E75" w:rsidRPr="00CB3E75" w:rsidRDefault="00CB3E75"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(Applies to food and non-alcoholic beverages only) </w:t>
      </w:r>
    </w:p>
    <w:p w:rsidR="00FE37AB" w:rsidRDefault="00FE37AB" w:rsidP="00CB3E75">
      <w:pPr>
        <w:spacing w:line="240" w:lineRule="auto"/>
        <w:rPr>
          <w:rFonts w:ascii="Times New Roman" w:hAnsi="Times New Roman" w:cs="Times New Roman"/>
          <w:b/>
          <w:sz w:val="24"/>
          <w:szCs w:val="24"/>
          <w:u w:val="single"/>
        </w:rPr>
      </w:pPr>
    </w:p>
    <w:p w:rsidR="00FE37AB" w:rsidRDefault="00FE37AB" w:rsidP="009F5F6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Tate’s Supermarket</w:t>
      </w:r>
    </w:p>
    <w:p w:rsidR="00CB3E75" w:rsidRDefault="00CB3E75"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120 Fourth St, Clymer, PA 15728</w:t>
      </w:r>
    </w:p>
    <w:p w:rsidR="00CB3E75" w:rsidRDefault="00CB3E75"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724-254-4420</w:t>
      </w:r>
    </w:p>
    <w:p w:rsidR="006540A8" w:rsidRDefault="006540A8"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Mon. – Sat. 8 am – 8 pm / Sun. 9 am – 5 pm</w:t>
      </w:r>
    </w:p>
    <w:p w:rsidR="006540A8" w:rsidRDefault="006540A8"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5% Discount – not valid on tobacco products or milk</w:t>
      </w:r>
    </w:p>
    <w:p w:rsidR="006540A8" w:rsidRPr="00CB3E75" w:rsidRDefault="006540A8"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Contact Person: George Tate or Debbie Packer</w:t>
      </w:r>
    </w:p>
    <w:p w:rsidR="00FE37AB" w:rsidRDefault="00FE37AB" w:rsidP="009F5F69">
      <w:pPr>
        <w:spacing w:line="240" w:lineRule="auto"/>
        <w:jc w:val="center"/>
        <w:rPr>
          <w:rFonts w:ascii="Times New Roman" w:hAnsi="Times New Roman" w:cs="Times New Roman"/>
          <w:b/>
          <w:sz w:val="24"/>
          <w:szCs w:val="24"/>
          <w:u w:val="single"/>
        </w:rPr>
      </w:pPr>
    </w:p>
    <w:p w:rsidR="00FE37AB" w:rsidRDefault="00FE37AB" w:rsidP="009F5F6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Coney Island</w:t>
      </w:r>
    </w:p>
    <w:p w:rsidR="006540A8" w:rsidRDefault="006540A8"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642 Philadelphia St, Indiana, PA 15701</w:t>
      </w:r>
    </w:p>
    <w:p w:rsidR="006540A8" w:rsidRDefault="006540A8"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724-465-8082</w:t>
      </w:r>
    </w:p>
    <w:p w:rsidR="006540A8" w:rsidRDefault="006540A8"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Sun. – Wed. 11 am – 9 pm / Thur. – Sat. 11 am – 10 pm</w:t>
      </w:r>
    </w:p>
    <w:p w:rsidR="006540A8" w:rsidRDefault="006540A8"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15% Discount on food &amp; non-alcoholic beverages. Free cover charge with military ID</w:t>
      </w:r>
    </w:p>
    <w:p w:rsidR="006540A8" w:rsidRPr="006540A8" w:rsidRDefault="006540A8"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Contact Person: James Snyder</w:t>
      </w:r>
    </w:p>
    <w:p w:rsidR="00FE37AB" w:rsidRDefault="00FE37AB" w:rsidP="009F5F69">
      <w:pPr>
        <w:spacing w:line="240" w:lineRule="auto"/>
        <w:jc w:val="center"/>
        <w:rPr>
          <w:rFonts w:ascii="Times New Roman" w:hAnsi="Times New Roman" w:cs="Times New Roman"/>
          <w:b/>
          <w:sz w:val="24"/>
          <w:szCs w:val="24"/>
          <w:u w:val="single"/>
        </w:rPr>
      </w:pPr>
    </w:p>
    <w:p w:rsidR="00FE37AB" w:rsidRDefault="00FE37AB" w:rsidP="009F5F6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Grapevine Restaurant &amp; Lounge</w:t>
      </w:r>
    </w:p>
    <w:p w:rsidR="006540A8" w:rsidRDefault="006540A8"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1155 Wayne Ave, PO Box 66, Indiana, PA 15701</w:t>
      </w:r>
    </w:p>
    <w:p w:rsidR="006540A8" w:rsidRDefault="006540A8"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724-349-8170</w:t>
      </w:r>
    </w:p>
    <w:p w:rsidR="006540A8" w:rsidRDefault="001E6E61" w:rsidP="009F5F69">
      <w:pPr>
        <w:spacing w:line="240" w:lineRule="auto"/>
        <w:jc w:val="center"/>
        <w:rPr>
          <w:rFonts w:ascii="Times New Roman" w:hAnsi="Times New Roman" w:cs="Times New Roman"/>
          <w:sz w:val="24"/>
          <w:szCs w:val="24"/>
        </w:rPr>
      </w:pPr>
      <w:hyperlink r:id="rId30" w:history="1">
        <w:r w:rsidR="006540A8" w:rsidRPr="001C6D01">
          <w:rPr>
            <w:rStyle w:val="Hyperlink"/>
            <w:rFonts w:ascii="Times New Roman" w:hAnsi="Times New Roman" w:cs="Times New Roman"/>
            <w:sz w:val="24"/>
            <w:szCs w:val="24"/>
          </w:rPr>
          <w:t>http://thegvine.com</w:t>
        </w:r>
      </w:hyperlink>
    </w:p>
    <w:p w:rsidR="006540A8" w:rsidRDefault="006540A8"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Daily 4 pm – 10 pm</w:t>
      </w:r>
    </w:p>
    <w:p w:rsidR="006540A8" w:rsidRDefault="006540A8"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10% Discount off food items only</w:t>
      </w:r>
    </w:p>
    <w:p w:rsidR="006540A8" w:rsidRPr="006540A8" w:rsidRDefault="006540A8"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Contact Person: Joseph J. </w:t>
      </w:r>
      <w:proofErr w:type="spellStart"/>
      <w:r>
        <w:rPr>
          <w:rFonts w:ascii="Times New Roman" w:hAnsi="Times New Roman" w:cs="Times New Roman"/>
          <w:sz w:val="24"/>
          <w:szCs w:val="24"/>
        </w:rPr>
        <w:t>Medvetz</w:t>
      </w:r>
      <w:proofErr w:type="spellEnd"/>
    </w:p>
    <w:p w:rsidR="00FE37AB" w:rsidRDefault="00FE37AB" w:rsidP="009F5F69">
      <w:pPr>
        <w:spacing w:line="240" w:lineRule="auto"/>
        <w:jc w:val="center"/>
        <w:rPr>
          <w:rFonts w:ascii="Times New Roman" w:hAnsi="Times New Roman" w:cs="Times New Roman"/>
          <w:b/>
          <w:sz w:val="24"/>
          <w:szCs w:val="24"/>
          <w:u w:val="single"/>
        </w:rPr>
      </w:pPr>
    </w:p>
    <w:p w:rsidR="00FE37AB" w:rsidRDefault="00FE37AB" w:rsidP="009F5F6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Todd’s Locksmith</w:t>
      </w:r>
    </w:p>
    <w:p w:rsidR="006540A8" w:rsidRDefault="006540A8"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5125 Newport Rd, Clarksburg, PA 15725</w:t>
      </w:r>
    </w:p>
    <w:p w:rsidR="006540A8" w:rsidRDefault="006540A8"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724-840-4806</w:t>
      </w:r>
    </w:p>
    <w:p w:rsidR="006540A8" w:rsidRDefault="006540A8"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3 pm – 9 pm on Weekdays / 8 am – 12 pm on Weekends</w:t>
      </w:r>
    </w:p>
    <w:p w:rsidR="006540A8" w:rsidRDefault="006540A8"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20% Discount</w:t>
      </w:r>
    </w:p>
    <w:p w:rsidR="006540A8" w:rsidRPr="006540A8" w:rsidRDefault="006540A8"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Contact Person: Todd Fulton</w:t>
      </w:r>
    </w:p>
    <w:p w:rsidR="00FE37AB" w:rsidRDefault="00FE37AB" w:rsidP="009F5F69">
      <w:pPr>
        <w:spacing w:line="240" w:lineRule="auto"/>
        <w:jc w:val="center"/>
        <w:rPr>
          <w:rFonts w:ascii="Times New Roman" w:hAnsi="Times New Roman" w:cs="Times New Roman"/>
          <w:b/>
          <w:sz w:val="24"/>
          <w:szCs w:val="24"/>
          <w:u w:val="single"/>
        </w:rPr>
      </w:pPr>
    </w:p>
    <w:p w:rsidR="00FE37AB" w:rsidRDefault="00FE37AB" w:rsidP="009F5F69">
      <w:pPr>
        <w:spacing w:line="240" w:lineRule="auto"/>
        <w:jc w:val="cente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Tres</w:t>
      </w:r>
      <w:proofErr w:type="spellEnd"/>
      <w:r>
        <w:rPr>
          <w:rFonts w:ascii="Times New Roman" w:hAnsi="Times New Roman" w:cs="Times New Roman"/>
          <w:b/>
          <w:sz w:val="24"/>
          <w:szCs w:val="24"/>
          <w:u w:val="single"/>
        </w:rPr>
        <w:t xml:space="preserve"> Amigos</w:t>
      </w:r>
    </w:p>
    <w:p w:rsidR="006540A8" w:rsidRDefault="0033167A"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1540 Oakland Ave, Indiana, PA 15701</w:t>
      </w:r>
    </w:p>
    <w:p w:rsidR="0033167A" w:rsidRDefault="0033167A"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724-349-1040</w:t>
      </w:r>
    </w:p>
    <w:p w:rsidR="0033167A" w:rsidRDefault="0033167A"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Sun. 11 am – 9 pm / Mon. – Sat. 11 am – 10:30 pm</w:t>
      </w:r>
    </w:p>
    <w:p w:rsidR="0033167A" w:rsidRDefault="0033167A"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10% Discount – Show ID</w:t>
      </w:r>
    </w:p>
    <w:p w:rsidR="0033167A" w:rsidRPr="006540A8" w:rsidRDefault="0033167A"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Person: Carlos </w:t>
      </w:r>
      <w:proofErr w:type="spellStart"/>
      <w:r>
        <w:rPr>
          <w:rFonts w:ascii="Times New Roman" w:hAnsi="Times New Roman" w:cs="Times New Roman"/>
          <w:sz w:val="24"/>
          <w:szCs w:val="24"/>
        </w:rPr>
        <w:t>Camarena</w:t>
      </w:r>
      <w:proofErr w:type="spellEnd"/>
    </w:p>
    <w:p w:rsidR="00FE37AB" w:rsidRDefault="00FE37AB" w:rsidP="00A142BA">
      <w:pPr>
        <w:spacing w:line="240" w:lineRule="auto"/>
        <w:rPr>
          <w:rFonts w:ascii="Times New Roman" w:hAnsi="Times New Roman" w:cs="Times New Roman"/>
          <w:b/>
          <w:sz w:val="24"/>
          <w:szCs w:val="24"/>
          <w:u w:val="single"/>
        </w:rPr>
      </w:pPr>
    </w:p>
    <w:p w:rsidR="00FE37AB" w:rsidRDefault="00FE37AB" w:rsidP="009F5F69">
      <w:pPr>
        <w:spacing w:line="240" w:lineRule="auto"/>
        <w:jc w:val="cente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Valeri</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Lazor’s</w:t>
      </w:r>
      <w:proofErr w:type="spellEnd"/>
      <w:r>
        <w:rPr>
          <w:rFonts w:ascii="Times New Roman" w:hAnsi="Times New Roman" w:cs="Times New Roman"/>
          <w:b/>
          <w:sz w:val="24"/>
          <w:szCs w:val="24"/>
          <w:u w:val="single"/>
        </w:rPr>
        <w:t xml:space="preserve"> Temp &amp; Notary Service</w:t>
      </w:r>
    </w:p>
    <w:p w:rsidR="00A142BA" w:rsidRDefault="00A142BA"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1495 Indian Springs Rd, Indiana, PA 15701</w:t>
      </w:r>
    </w:p>
    <w:p w:rsidR="00A142BA" w:rsidRDefault="00A142BA"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724-349-8777</w:t>
      </w:r>
    </w:p>
    <w:p w:rsidR="00A142BA" w:rsidRDefault="001E6E61" w:rsidP="009F5F69">
      <w:pPr>
        <w:spacing w:line="240" w:lineRule="auto"/>
        <w:jc w:val="center"/>
        <w:rPr>
          <w:rFonts w:ascii="Times New Roman" w:hAnsi="Times New Roman" w:cs="Times New Roman"/>
          <w:sz w:val="24"/>
          <w:szCs w:val="24"/>
        </w:rPr>
      </w:pPr>
      <w:hyperlink r:id="rId31" w:history="1">
        <w:r w:rsidR="00A142BA" w:rsidRPr="001C6D01">
          <w:rPr>
            <w:rStyle w:val="Hyperlink"/>
            <w:rFonts w:ascii="Times New Roman" w:hAnsi="Times New Roman" w:cs="Times New Roman"/>
            <w:sz w:val="24"/>
            <w:szCs w:val="24"/>
          </w:rPr>
          <w:t>www.valerilazors.com</w:t>
        </w:r>
      </w:hyperlink>
    </w:p>
    <w:p w:rsidR="00A142BA" w:rsidRDefault="00A142BA"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Mon. – Fri. 9:30 am – 3:30 pm</w:t>
      </w:r>
    </w:p>
    <w:p w:rsidR="00A142BA" w:rsidRDefault="00A142BA" w:rsidP="009F5F69">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10% off Notary and Motor Vehicle, Boat, ATV Title/Notary agent fees.</w:t>
      </w:r>
      <w:proofErr w:type="gramEnd"/>
    </w:p>
    <w:p w:rsidR="00A142BA" w:rsidRDefault="00A142BA"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(Cannot apply to PENNCOT, Fish &amp; Boat </w:t>
      </w:r>
      <w:proofErr w:type="spellStart"/>
      <w:r>
        <w:rPr>
          <w:rFonts w:ascii="Times New Roman" w:hAnsi="Times New Roman" w:cs="Times New Roman"/>
          <w:sz w:val="24"/>
          <w:szCs w:val="24"/>
        </w:rPr>
        <w:t>Comm</w:t>
      </w:r>
      <w:proofErr w:type="spellEnd"/>
      <w:r w:rsidR="00DB5DCF">
        <w:rPr>
          <w:rFonts w:ascii="Times New Roman" w:hAnsi="Times New Roman" w:cs="Times New Roman"/>
          <w:sz w:val="24"/>
          <w:szCs w:val="24"/>
        </w:rPr>
        <w:t>, or DCNR state fees)</w:t>
      </w:r>
    </w:p>
    <w:p w:rsidR="00DB5DCF" w:rsidRPr="00A142BA" w:rsidRDefault="00DB5DCF"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Person: </w:t>
      </w:r>
      <w:proofErr w:type="spellStart"/>
      <w:r>
        <w:rPr>
          <w:rFonts w:ascii="Times New Roman" w:hAnsi="Times New Roman" w:cs="Times New Roman"/>
          <w:sz w:val="24"/>
          <w:szCs w:val="24"/>
        </w:rPr>
        <w:t>Valeri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Lazor</w:t>
      </w:r>
      <w:proofErr w:type="spellEnd"/>
    </w:p>
    <w:p w:rsidR="00FE37AB" w:rsidRDefault="00FE37AB" w:rsidP="00DB5DCF">
      <w:pPr>
        <w:spacing w:line="240" w:lineRule="auto"/>
        <w:rPr>
          <w:rFonts w:ascii="Times New Roman" w:hAnsi="Times New Roman" w:cs="Times New Roman"/>
          <w:b/>
          <w:sz w:val="24"/>
          <w:szCs w:val="24"/>
          <w:u w:val="single"/>
        </w:rPr>
      </w:pPr>
    </w:p>
    <w:p w:rsidR="00FE37AB" w:rsidRDefault="00FE37AB" w:rsidP="009F5F6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White’s Variety Store</w:t>
      </w:r>
    </w:p>
    <w:p w:rsidR="00FE37AB" w:rsidRDefault="00DB5DCF"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1845 Philadelphia St, Indiana, PA 15701</w:t>
      </w:r>
    </w:p>
    <w:p w:rsidR="00DB5DCF" w:rsidRDefault="00DB5DCF"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724-465-8241</w:t>
      </w:r>
    </w:p>
    <w:p w:rsidR="00DB5DCF" w:rsidRDefault="00DB5DCF"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Mon. – Fri. 9 am – 7 pm / Sat. 9 am – 2 pm</w:t>
      </w:r>
    </w:p>
    <w:p w:rsidR="00DB5DCF" w:rsidRDefault="00DB5DCF"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10% Discount on Saturdays only</w:t>
      </w:r>
    </w:p>
    <w:p w:rsidR="00DB5DCF" w:rsidRPr="00DB5DCF" w:rsidRDefault="00DB5DCF"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Person: Debra </w:t>
      </w:r>
      <w:proofErr w:type="spellStart"/>
      <w:r>
        <w:rPr>
          <w:rFonts w:ascii="Times New Roman" w:hAnsi="Times New Roman" w:cs="Times New Roman"/>
          <w:sz w:val="24"/>
          <w:szCs w:val="24"/>
        </w:rPr>
        <w:t>Heggenstaller</w:t>
      </w:r>
      <w:proofErr w:type="spellEnd"/>
      <w:r>
        <w:rPr>
          <w:rFonts w:ascii="Times New Roman" w:hAnsi="Times New Roman" w:cs="Times New Roman"/>
          <w:sz w:val="24"/>
          <w:szCs w:val="24"/>
        </w:rPr>
        <w:t xml:space="preserve"> / Ruth Johnson</w:t>
      </w:r>
    </w:p>
    <w:p w:rsidR="00A96F00" w:rsidRDefault="00A96F00" w:rsidP="009F5F69">
      <w:pPr>
        <w:spacing w:line="240" w:lineRule="auto"/>
        <w:jc w:val="center"/>
        <w:rPr>
          <w:rFonts w:ascii="Times New Roman" w:hAnsi="Times New Roman" w:cs="Times New Roman"/>
          <w:sz w:val="24"/>
          <w:szCs w:val="24"/>
        </w:rPr>
      </w:pPr>
    </w:p>
    <w:p w:rsidR="00A96F00" w:rsidRPr="00A96F00" w:rsidRDefault="00A96F00" w:rsidP="009F5F6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0B3A41" w:rsidRPr="000B3A41" w:rsidRDefault="000B3A41" w:rsidP="009F5F69">
      <w:pPr>
        <w:spacing w:line="240" w:lineRule="auto"/>
        <w:jc w:val="center"/>
        <w:rPr>
          <w:rFonts w:ascii="Times New Roman" w:hAnsi="Times New Roman" w:cs="Times New Roman"/>
          <w:sz w:val="24"/>
          <w:szCs w:val="24"/>
        </w:rPr>
      </w:pPr>
    </w:p>
    <w:p w:rsidR="000B3A41" w:rsidRDefault="000B3A41" w:rsidP="009F5F69">
      <w:pPr>
        <w:spacing w:line="240" w:lineRule="auto"/>
        <w:jc w:val="center"/>
        <w:rPr>
          <w:rFonts w:ascii="Times New Roman" w:hAnsi="Times New Roman" w:cs="Times New Roman"/>
          <w:sz w:val="24"/>
          <w:szCs w:val="24"/>
        </w:rPr>
      </w:pPr>
    </w:p>
    <w:p w:rsidR="000B3A41" w:rsidRPr="000B3A41" w:rsidRDefault="000B3A41" w:rsidP="009F5F69">
      <w:pPr>
        <w:spacing w:line="240" w:lineRule="auto"/>
        <w:jc w:val="center"/>
        <w:rPr>
          <w:rFonts w:ascii="Times New Roman" w:hAnsi="Times New Roman" w:cs="Times New Roman"/>
          <w:sz w:val="24"/>
          <w:szCs w:val="24"/>
        </w:rPr>
      </w:pPr>
    </w:p>
    <w:p w:rsidR="009F5F69" w:rsidRDefault="009F5F69" w:rsidP="009F5F69">
      <w:pPr>
        <w:spacing w:line="240" w:lineRule="auto"/>
        <w:jc w:val="center"/>
        <w:rPr>
          <w:rFonts w:ascii="Times New Roman" w:hAnsi="Times New Roman" w:cs="Times New Roman"/>
          <w:sz w:val="24"/>
          <w:szCs w:val="24"/>
        </w:rPr>
      </w:pPr>
    </w:p>
    <w:p w:rsidR="009F5F69" w:rsidRPr="009F5F69" w:rsidRDefault="009F5F69" w:rsidP="009F5F69">
      <w:pPr>
        <w:spacing w:line="240" w:lineRule="auto"/>
        <w:jc w:val="center"/>
        <w:rPr>
          <w:rFonts w:ascii="Times New Roman" w:hAnsi="Times New Roman" w:cs="Times New Roman"/>
          <w:sz w:val="24"/>
          <w:szCs w:val="24"/>
        </w:rPr>
      </w:pPr>
    </w:p>
    <w:p w:rsidR="00A0128D" w:rsidRPr="00A0128D" w:rsidRDefault="00A0128D" w:rsidP="00504FCF">
      <w:pPr>
        <w:spacing w:line="240" w:lineRule="auto"/>
        <w:jc w:val="center"/>
        <w:rPr>
          <w:rFonts w:ascii="Times New Roman" w:hAnsi="Times New Roman" w:cs="Times New Roman"/>
          <w:sz w:val="24"/>
          <w:szCs w:val="24"/>
        </w:rPr>
      </w:pPr>
    </w:p>
    <w:p w:rsidR="001D2816" w:rsidRDefault="001D2816" w:rsidP="00504FCF">
      <w:pPr>
        <w:spacing w:line="240" w:lineRule="auto"/>
        <w:jc w:val="center"/>
        <w:rPr>
          <w:rFonts w:ascii="Times New Roman" w:hAnsi="Times New Roman" w:cs="Times New Roman"/>
          <w:sz w:val="24"/>
          <w:szCs w:val="24"/>
        </w:rPr>
      </w:pPr>
    </w:p>
    <w:p w:rsidR="001D2816" w:rsidRPr="001D2816" w:rsidRDefault="001D2816" w:rsidP="00504FCF">
      <w:pPr>
        <w:spacing w:line="240" w:lineRule="auto"/>
        <w:jc w:val="center"/>
        <w:rPr>
          <w:rFonts w:ascii="Times New Roman" w:hAnsi="Times New Roman" w:cs="Times New Roman"/>
          <w:b/>
          <w:sz w:val="24"/>
          <w:szCs w:val="24"/>
          <w:u w:val="single"/>
        </w:rPr>
      </w:pPr>
    </w:p>
    <w:p w:rsidR="007902F8" w:rsidRPr="007902F8" w:rsidRDefault="007902F8" w:rsidP="007902F8">
      <w:pPr>
        <w:spacing w:line="240" w:lineRule="auto"/>
        <w:jc w:val="center"/>
        <w:rPr>
          <w:rFonts w:ascii="Times New Roman" w:hAnsi="Times New Roman" w:cs="Times New Roman"/>
          <w:sz w:val="24"/>
          <w:szCs w:val="24"/>
        </w:rPr>
      </w:pPr>
    </w:p>
    <w:p w:rsidR="00E95EB8" w:rsidRPr="00E95EB8" w:rsidRDefault="00E95EB8" w:rsidP="00E95EB8">
      <w:pPr>
        <w:spacing w:line="240" w:lineRule="auto"/>
        <w:jc w:val="center"/>
        <w:rPr>
          <w:rFonts w:ascii="Times New Roman" w:hAnsi="Times New Roman" w:cs="Times New Roman"/>
          <w:b/>
          <w:sz w:val="24"/>
          <w:szCs w:val="24"/>
          <w:u w:val="single"/>
        </w:rPr>
      </w:pPr>
    </w:p>
    <w:p w:rsidR="00AF3E92" w:rsidRPr="00AF3E92" w:rsidRDefault="00AF3E92" w:rsidP="00AF3E92">
      <w:pPr>
        <w:spacing w:line="240" w:lineRule="auto"/>
        <w:jc w:val="center"/>
        <w:rPr>
          <w:rFonts w:ascii="Times New Roman" w:hAnsi="Times New Roman" w:cs="Times New Roman"/>
          <w:sz w:val="24"/>
          <w:szCs w:val="24"/>
        </w:rPr>
      </w:pPr>
    </w:p>
    <w:sectPr w:rsidR="00AF3E92" w:rsidRPr="00AF3E92">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559" w:rsidRDefault="00440559" w:rsidP="001D2816">
      <w:pPr>
        <w:spacing w:after="0" w:line="240" w:lineRule="auto"/>
      </w:pPr>
      <w:r>
        <w:separator/>
      </w:r>
    </w:p>
  </w:endnote>
  <w:endnote w:type="continuationSeparator" w:id="0">
    <w:p w:rsidR="00440559" w:rsidRDefault="00440559" w:rsidP="001D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559" w:rsidRDefault="00440559" w:rsidP="001D2816">
      <w:pPr>
        <w:spacing w:after="0" w:line="240" w:lineRule="auto"/>
      </w:pPr>
      <w:r>
        <w:separator/>
      </w:r>
    </w:p>
  </w:footnote>
  <w:footnote w:type="continuationSeparator" w:id="0">
    <w:p w:rsidR="00440559" w:rsidRDefault="00440559" w:rsidP="001D2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817321"/>
      <w:docPartObj>
        <w:docPartGallery w:val="Page Numbers (Top of Page)"/>
        <w:docPartUnique/>
      </w:docPartObj>
    </w:sdtPr>
    <w:sdtEndPr>
      <w:rPr>
        <w:noProof/>
      </w:rPr>
    </w:sdtEndPr>
    <w:sdtContent>
      <w:p w:rsidR="00FF7F9B" w:rsidRDefault="00FF7F9B">
        <w:pPr>
          <w:pStyle w:val="Header"/>
          <w:jc w:val="right"/>
        </w:pPr>
        <w:r>
          <w:fldChar w:fldCharType="begin"/>
        </w:r>
        <w:r>
          <w:instrText xml:space="preserve"> PAGE   \* MERGEFORMAT </w:instrText>
        </w:r>
        <w:r>
          <w:fldChar w:fldCharType="separate"/>
        </w:r>
        <w:r w:rsidR="001E6E61">
          <w:rPr>
            <w:noProof/>
          </w:rPr>
          <w:t>1</w:t>
        </w:r>
        <w:r>
          <w:rPr>
            <w:noProof/>
          </w:rPr>
          <w:fldChar w:fldCharType="end"/>
        </w:r>
      </w:p>
    </w:sdtContent>
  </w:sdt>
  <w:p w:rsidR="00FF7F9B" w:rsidRDefault="00FF7F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E92"/>
    <w:rsid w:val="000B3A41"/>
    <w:rsid w:val="00103071"/>
    <w:rsid w:val="001869DD"/>
    <w:rsid w:val="001D2816"/>
    <w:rsid w:val="001E6E61"/>
    <w:rsid w:val="00245BCD"/>
    <w:rsid w:val="0028509A"/>
    <w:rsid w:val="002F0269"/>
    <w:rsid w:val="0033167A"/>
    <w:rsid w:val="00372CD4"/>
    <w:rsid w:val="00385911"/>
    <w:rsid w:val="00396988"/>
    <w:rsid w:val="003E4C57"/>
    <w:rsid w:val="00440559"/>
    <w:rsid w:val="005020CC"/>
    <w:rsid w:val="00504FCF"/>
    <w:rsid w:val="00520F7F"/>
    <w:rsid w:val="005421AE"/>
    <w:rsid w:val="005802AB"/>
    <w:rsid w:val="006369B9"/>
    <w:rsid w:val="006540A8"/>
    <w:rsid w:val="00681625"/>
    <w:rsid w:val="00725D19"/>
    <w:rsid w:val="007902F8"/>
    <w:rsid w:val="00793B71"/>
    <w:rsid w:val="007E2FDA"/>
    <w:rsid w:val="008168BB"/>
    <w:rsid w:val="008E500F"/>
    <w:rsid w:val="00913C23"/>
    <w:rsid w:val="00937041"/>
    <w:rsid w:val="00945FF4"/>
    <w:rsid w:val="00967F02"/>
    <w:rsid w:val="00983826"/>
    <w:rsid w:val="009F5F69"/>
    <w:rsid w:val="009F7CA9"/>
    <w:rsid w:val="00A0128D"/>
    <w:rsid w:val="00A142BA"/>
    <w:rsid w:val="00A96F00"/>
    <w:rsid w:val="00AF3E92"/>
    <w:rsid w:val="00C73405"/>
    <w:rsid w:val="00CB3E75"/>
    <w:rsid w:val="00CD43BD"/>
    <w:rsid w:val="00CD76C1"/>
    <w:rsid w:val="00DB5DCF"/>
    <w:rsid w:val="00E0699A"/>
    <w:rsid w:val="00E91F7F"/>
    <w:rsid w:val="00E95EB8"/>
    <w:rsid w:val="00ED1361"/>
    <w:rsid w:val="00F92C9B"/>
    <w:rsid w:val="00FE37AB"/>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E92"/>
    <w:rPr>
      <w:color w:val="0000FF" w:themeColor="hyperlink"/>
      <w:u w:val="single"/>
    </w:rPr>
  </w:style>
  <w:style w:type="paragraph" w:styleId="Header">
    <w:name w:val="header"/>
    <w:basedOn w:val="Normal"/>
    <w:link w:val="HeaderChar"/>
    <w:uiPriority w:val="99"/>
    <w:unhideWhenUsed/>
    <w:rsid w:val="001D2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816"/>
  </w:style>
  <w:style w:type="paragraph" w:styleId="Footer">
    <w:name w:val="footer"/>
    <w:basedOn w:val="Normal"/>
    <w:link w:val="FooterChar"/>
    <w:uiPriority w:val="99"/>
    <w:unhideWhenUsed/>
    <w:rsid w:val="001D2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8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E92"/>
    <w:rPr>
      <w:color w:val="0000FF" w:themeColor="hyperlink"/>
      <w:u w:val="single"/>
    </w:rPr>
  </w:style>
  <w:style w:type="paragraph" w:styleId="Header">
    <w:name w:val="header"/>
    <w:basedOn w:val="Normal"/>
    <w:link w:val="HeaderChar"/>
    <w:uiPriority w:val="99"/>
    <w:unhideWhenUsed/>
    <w:rsid w:val="001D2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816"/>
  </w:style>
  <w:style w:type="paragraph" w:styleId="Footer">
    <w:name w:val="footer"/>
    <w:basedOn w:val="Normal"/>
    <w:link w:val="FooterChar"/>
    <w:uiPriority w:val="99"/>
    <w:unhideWhenUsed/>
    <w:rsid w:val="001D2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700shop.com" TargetMode="External"/><Relationship Id="rId13" Type="http://schemas.openxmlformats.org/officeDocument/2006/relationships/hyperlink" Target="http://www.bencefuneralhomes.com" TargetMode="External"/><Relationship Id="rId18" Type="http://schemas.openxmlformats.org/officeDocument/2006/relationships/hyperlink" Target="http://www.drhagerich.com" TargetMode="External"/><Relationship Id="rId26" Type="http://schemas.openxmlformats.org/officeDocument/2006/relationships/hyperlink" Target="http://www.keithspecialty.com" TargetMode="External"/><Relationship Id="rId3" Type="http://schemas.microsoft.com/office/2007/relationships/stylesWithEffects" Target="stylesWithEffects.xml"/><Relationship Id="rId21" Type="http://schemas.openxmlformats.org/officeDocument/2006/relationships/hyperlink" Target="http://www.gattrix.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lowergalleryindianapa.com" TargetMode="External"/><Relationship Id="rId17" Type="http://schemas.openxmlformats.org/officeDocument/2006/relationships/hyperlink" Target="http://www.epestman.com" TargetMode="External"/><Relationship Id="rId25" Type="http://schemas.openxmlformats.org/officeDocument/2006/relationships/hyperlink" Target="http://www.kapletinc.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urlybearproductions.com" TargetMode="External"/><Relationship Id="rId20" Type="http://schemas.openxmlformats.org/officeDocument/2006/relationships/hyperlink" Target="http://www.flowergalleryindianapa.com" TargetMode="External"/><Relationship Id="rId29" Type="http://schemas.openxmlformats.org/officeDocument/2006/relationships/hyperlink" Target="http://www.standrewsvilliag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pleridgestone.com" TargetMode="External"/><Relationship Id="rId24" Type="http://schemas.openxmlformats.org/officeDocument/2006/relationships/hyperlink" Target="http://www.indianaeyecare.ne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kapletinc.com" TargetMode="External"/><Relationship Id="rId23" Type="http://schemas.openxmlformats.org/officeDocument/2006/relationships/hyperlink" Target="http://www.hrblock.com" TargetMode="External"/><Relationship Id="rId28" Type="http://schemas.openxmlformats.org/officeDocument/2006/relationships/hyperlink" Target="http://www.luxenbergs.com" TargetMode="External"/><Relationship Id="rId10" Type="http://schemas.openxmlformats.org/officeDocument/2006/relationships/hyperlink" Target="http://www.anewnursing.com" TargetMode="External"/><Relationship Id="rId19" Type="http://schemas.openxmlformats.org/officeDocument/2006/relationships/hyperlink" Target="mailto:JuliesFlowerBoutique@yahoo.com" TargetMode="External"/><Relationship Id="rId31" Type="http://schemas.openxmlformats.org/officeDocument/2006/relationships/hyperlink" Target="http://www.valerilazors.com" TargetMode="External"/><Relationship Id="rId4" Type="http://schemas.openxmlformats.org/officeDocument/2006/relationships/settings" Target="settings.xml"/><Relationship Id="rId9" Type="http://schemas.openxmlformats.org/officeDocument/2006/relationships/hyperlink" Target="http://www.altoonacurve.com" TargetMode="External"/><Relationship Id="rId14" Type="http://schemas.openxmlformats.org/officeDocument/2006/relationships/hyperlink" Target="http://www.bigleaguehaircutsindianapa.com" TargetMode="External"/><Relationship Id="rId22" Type="http://schemas.openxmlformats.org/officeDocument/2006/relationships/hyperlink" Target="http://www.hrblock.com" TargetMode="External"/><Relationship Id="rId27" Type="http://schemas.openxmlformats.org/officeDocument/2006/relationships/hyperlink" Target="http://www.luxenbergs.com" TargetMode="External"/><Relationship Id="rId30" Type="http://schemas.openxmlformats.org/officeDocument/2006/relationships/hyperlink" Target="http://thegv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CEA03C3-62BE-47D4-838B-76147679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1CC8E5F1.dotm</Template>
  <TotalTime>0</TotalTime>
  <Pages>24</Pages>
  <Words>2687</Words>
  <Characters>15319</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17971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mgbt</dc:creator>
  <cp:lastModifiedBy>cshay</cp:lastModifiedBy>
  <cp:revision>2</cp:revision>
  <dcterms:created xsi:type="dcterms:W3CDTF">2014-08-15T15:01:00Z</dcterms:created>
  <dcterms:modified xsi:type="dcterms:W3CDTF">2014-08-15T15:01:00Z</dcterms:modified>
</cp:coreProperties>
</file>