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CA123" w14:textId="77777777" w:rsidR="009F0CD6" w:rsidRDefault="00781F91" w:rsidP="00781F91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81F91">
        <w:rPr>
          <w:b/>
          <w:sz w:val="32"/>
          <w:szCs w:val="32"/>
        </w:rPr>
        <w:t xml:space="preserve">The </w:t>
      </w:r>
      <w:r>
        <w:rPr>
          <w:b/>
          <w:sz w:val="32"/>
          <w:szCs w:val="32"/>
        </w:rPr>
        <w:t>job search “cheat sheet”</w:t>
      </w:r>
    </w:p>
    <w:p w14:paraId="73BE7854" w14:textId="77777777" w:rsidR="00781F91" w:rsidRDefault="00781F91" w:rsidP="00781F91">
      <w:pPr>
        <w:jc w:val="center"/>
        <w:rPr>
          <w:b/>
          <w:sz w:val="32"/>
          <w:szCs w:val="32"/>
        </w:rPr>
      </w:pPr>
    </w:p>
    <w:p w14:paraId="6D1B2CB1" w14:textId="0F55BFC4" w:rsidR="00781F91" w:rsidRDefault="00781F91" w:rsidP="00781F9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81F91">
        <w:rPr>
          <w:sz w:val="28"/>
          <w:szCs w:val="28"/>
        </w:rPr>
        <w:t>W</w:t>
      </w:r>
      <w:r w:rsidR="00D23ECE">
        <w:rPr>
          <w:sz w:val="28"/>
          <w:szCs w:val="28"/>
        </w:rPr>
        <w:t>here to look</w:t>
      </w:r>
      <w:r w:rsidRPr="00781F91">
        <w:rPr>
          <w:sz w:val="28"/>
          <w:szCs w:val="28"/>
        </w:rPr>
        <w:t>:</w:t>
      </w:r>
    </w:p>
    <w:p w14:paraId="468E7E02" w14:textId="77777777" w:rsidR="00781F91" w:rsidRDefault="00781F91" w:rsidP="00781F9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General higher education websites</w:t>
      </w:r>
    </w:p>
    <w:p w14:paraId="6384E85E" w14:textId="77777777" w:rsidR="00781F91" w:rsidRDefault="009D3C36" w:rsidP="00781F91">
      <w:pPr>
        <w:pStyle w:val="ListParagraph"/>
        <w:numPr>
          <w:ilvl w:val="2"/>
          <w:numId w:val="1"/>
        </w:numPr>
        <w:rPr>
          <w:sz w:val="28"/>
          <w:szCs w:val="28"/>
        </w:rPr>
      </w:pPr>
      <w:hyperlink r:id="rId5" w:history="1">
        <w:r w:rsidR="00781F91" w:rsidRPr="00DD7F93">
          <w:rPr>
            <w:rStyle w:val="Hyperlink"/>
            <w:sz w:val="28"/>
            <w:szCs w:val="28"/>
          </w:rPr>
          <w:t>www.higheredjobs.com</w:t>
        </w:r>
      </w:hyperlink>
    </w:p>
    <w:p w14:paraId="7CD34F96" w14:textId="77777777" w:rsidR="00781F91" w:rsidRDefault="009D3C36" w:rsidP="00781F91">
      <w:pPr>
        <w:pStyle w:val="ListParagraph"/>
        <w:numPr>
          <w:ilvl w:val="2"/>
          <w:numId w:val="1"/>
        </w:numPr>
        <w:rPr>
          <w:sz w:val="28"/>
          <w:szCs w:val="28"/>
        </w:rPr>
      </w:pPr>
      <w:hyperlink r:id="rId6" w:history="1">
        <w:r w:rsidR="00DA450A" w:rsidRPr="00DD7F93">
          <w:rPr>
            <w:rStyle w:val="Hyperlink"/>
            <w:sz w:val="28"/>
            <w:szCs w:val="28"/>
          </w:rPr>
          <w:t>www.chroniclevitae.com</w:t>
        </w:r>
      </w:hyperlink>
      <w:r w:rsidR="00DA450A">
        <w:rPr>
          <w:sz w:val="28"/>
          <w:szCs w:val="28"/>
        </w:rPr>
        <w:t xml:space="preserve"> </w:t>
      </w:r>
    </w:p>
    <w:p w14:paraId="51A12DD8" w14:textId="77777777" w:rsidR="00DA450A" w:rsidRDefault="009D3C36" w:rsidP="00781F91">
      <w:pPr>
        <w:pStyle w:val="ListParagraph"/>
        <w:numPr>
          <w:ilvl w:val="2"/>
          <w:numId w:val="1"/>
        </w:numPr>
        <w:rPr>
          <w:sz w:val="28"/>
          <w:szCs w:val="28"/>
        </w:rPr>
      </w:pPr>
      <w:hyperlink r:id="rId7" w:history="1">
        <w:r w:rsidR="00DA450A" w:rsidRPr="00DD7F93">
          <w:rPr>
            <w:rStyle w:val="Hyperlink"/>
            <w:sz w:val="28"/>
            <w:szCs w:val="28"/>
          </w:rPr>
          <w:t>www.indeed.com</w:t>
        </w:r>
      </w:hyperlink>
    </w:p>
    <w:p w14:paraId="2F689727" w14:textId="77777777" w:rsidR="00DA450A" w:rsidRDefault="00DA450A" w:rsidP="00781F91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www.insidehighered.com</w:t>
      </w:r>
    </w:p>
    <w:p w14:paraId="5A7B8B48" w14:textId="77777777" w:rsidR="00781F91" w:rsidRDefault="00781F91" w:rsidP="00781F9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Area specific websites</w:t>
      </w:r>
    </w:p>
    <w:p w14:paraId="509B3A5F" w14:textId="77777777" w:rsidR="00DA450A" w:rsidRPr="00DA450A" w:rsidRDefault="009D3C36" w:rsidP="00DA450A">
      <w:pPr>
        <w:pStyle w:val="ListParagraph"/>
        <w:numPr>
          <w:ilvl w:val="2"/>
          <w:numId w:val="1"/>
        </w:numPr>
        <w:rPr>
          <w:sz w:val="28"/>
          <w:szCs w:val="28"/>
        </w:rPr>
      </w:pPr>
      <w:hyperlink r:id="rId8" w:history="1">
        <w:r w:rsidR="00DA450A" w:rsidRPr="00DD7F93">
          <w:rPr>
            <w:rStyle w:val="Hyperlink"/>
            <w:sz w:val="28"/>
            <w:szCs w:val="28"/>
          </w:rPr>
          <w:t>www.academic360.com</w:t>
        </w:r>
      </w:hyperlink>
    </w:p>
    <w:p w14:paraId="6E1B39F5" w14:textId="77777777" w:rsidR="00781F91" w:rsidRPr="00781F91" w:rsidRDefault="00781F91" w:rsidP="00781F9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Network connections/word of mouth</w:t>
      </w:r>
    </w:p>
    <w:p w14:paraId="258B57FA" w14:textId="77777777" w:rsidR="00781F91" w:rsidRDefault="00781F91" w:rsidP="00781F9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Qualifications:</w:t>
      </w:r>
    </w:p>
    <w:p w14:paraId="67AA6E42" w14:textId="21237551" w:rsidR="00D23ECE" w:rsidRDefault="00D23ECE" w:rsidP="00D23EC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Think about the main 3:</w:t>
      </w:r>
    </w:p>
    <w:p w14:paraId="232CA74B" w14:textId="3335E771" w:rsidR="00632F4E" w:rsidRDefault="00632F4E" w:rsidP="00632F4E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Teaching</w:t>
      </w:r>
    </w:p>
    <w:p w14:paraId="031AB8F3" w14:textId="3B18144C" w:rsidR="00632F4E" w:rsidRDefault="00632F4E" w:rsidP="00632F4E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Research</w:t>
      </w:r>
    </w:p>
    <w:p w14:paraId="35FCB77D" w14:textId="25CF71F1" w:rsidR="00632F4E" w:rsidRDefault="00632F4E" w:rsidP="00632F4E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Service</w:t>
      </w:r>
    </w:p>
    <w:p w14:paraId="1054D2B0" w14:textId="613077CC" w:rsidR="00D23ECE" w:rsidRDefault="00D23ECE" w:rsidP="00D23EC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Consider improvements you can make</w:t>
      </w:r>
      <w:r w:rsidR="00632F4E">
        <w:rPr>
          <w:sz w:val="28"/>
          <w:szCs w:val="28"/>
        </w:rPr>
        <w:t xml:space="preserve"> now:</w:t>
      </w:r>
    </w:p>
    <w:p w14:paraId="2252E539" w14:textId="553BBC81" w:rsidR="00632F4E" w:rsidRDefault="00632F4E" w:rsidP="00632F4E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Volunteer?</w:t>
      </w:r>
    </w:p>
    <w:p w14:paraId="1B70C0E0" w14:textId="660126D6" w:rsidR="00632F4E" w:rsidRDefault="00632F4E" w:rsidP="00632F4E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Program improvements?</w:t>
      </w:r>
    </w:p>
    <w:p w14:paraId="6FBB75C1" w14:textId="05A1659A" w:rsidR="00632F4E" w:rsidRDefault="00632F4E" w:rsidP="00632F4E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Studies?</w:t>
      </w:r>
    </w:p>
    <w:p w14:paraId="1BC37B6C" w14:textId="356293BC" w:rsidR="00632F4E" w:rsidRDefault="00632F4E" w:rsidP="00632F4E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Workshops?</w:t>
      </w:r>
    </w:p>
    <w:p w14:paraId="0F1E70D8" w14:textId="1DDBD115" w:rsidR="00FD3323" w:rsidRDefault="00FD3323" w:rsidP="00632F4E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More workshops?</w:t>
      </w:r>
    </w:p>
    <w:p w14:paraId="6DBAE1EB" w14:textId="77777777" w:rsidR="00781F91" w:rsidRDefault="00781F91" w:rsidP="00781F9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Application materials:</w:t>
      </w:r>
    </w:p>
    <w:p w14:paraId="496EC4E3" w14:textId="19C7D722" w:rsidR="00A90DEF" w:rsidRDefault="00A90DEF" w:rsidP="00A90DE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Resume/CV</w:t>
      </w:r>
    </w:p>
    <w:p w14:paraId="39840BDC" w14:textId="46B595B0" w:rsidR="00A90DEF" w:rsidRDefault="00A90DEF" w:rsidP="00A90DE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Cover letter</w:t>
      </w:r>
    </w:p>
    <w:p w14:paraId="2294EF85" w14:textId="06BBB544" w:rsidR="00A90DEF" w:rsidRDefault="00A90DEF" w:rsidP="00A90DE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References</w:t>
      </w:r>
    </w:p>
    <w:p w14:paraId="3F3C48A5" w14:textId="4127A86B" w:rsidR="00A90DEF" w:rsidRDefault="00A90DEF" w:rsidP="00A90DE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Transcripts</w:t>
      </w:r>
    </w:p>
    <w:p w14:paraId="6A25A494" w14:textId="047CE3E1" w:rsidR="00A90DEF" w:rsidRDefault="00A90DEF" w:rsidP="00A90DE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Additional items</w:t>
      </w:r>
    </w:p>
    <w:p w14:paraId="2974E4DE" w14:textId="77959156" w:rsidR="00A90DEF" w:rsidRDefault="00A90DEF" w:rsidP="00A90DEF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Teaching philosophy</w:t>
      </w:r>
    </w:p>
    <w:p w14:paraId="463EF04D" w14:textId="158B89D5" w:rsidR="00A90DEF" w:rsidRDefault="002F6574" w:rsidP="00A90DEF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Research statement</w:t>
      </w:r>
    </w:p>
    <w:p w14:paraId="253375EA" w14:textId="01EBCDA6" w:rsidR="002F6574" w:rsidRDefault="002F6574" w:rsidP="002F6574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Service statement</w:t>
      </w:r>
    </w:p>
    <w:p w14:paraId="4E3D19AB" w14:textId="190E9017" w:rsidR="002F6574" w:rsidRPr="002F6574" w:rsidRDefault="002F6574" w:rsidP="002F6574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Religious statement</w:t>
      </w:r>
    </w:p>
    <w:p w14:paraId="3579D4E1" w14:textId="77777777" w:rsidR="00781F91" w:rsidRDefault="00781F91" w:rsidP="00781F9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Interview preparation:</w:t>
      </w:r>
    </w:p>
    <w:p w14:paraId="12E728B4" w14:textId="0A17993B" w:rsidR="00D0326C" w:rsidRDefault="00D0326C" w:rsidP="00D0326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Who are you interviewing with?</w:t>
      </w:r>
    </w:p>
    <w:p w14:paraId="16EC0FB2" w14:textId="7922E57E" w:rsidR="007B60B4" w:rsidRDefault="007B60B4" w:rsidP="007B60B4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Research them! (and rest of department!)</w:t>
      </w:r>
    </w:p>
    <w:p w14:paraId="5A997BB1" w14:textId="4D2B2CE3" w:rsidR="00F528CF" w:rsidRDefault="00F528CF" w:rsidP="00D0326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Notable relations to program and/or university</w:t>
      </w:r>
    </w:p>
    <w:p w14:paraId="49113CBC" w14:textId="4928C290" w:rsidR="00D0326C" w:rsidRDefault="00947163" w:rsidP="00D0326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Research program and curriculum</w:t>
      </w:r>
    </w:p>
    <w:p w14:paraId="7A287DF5" w14:textId="7E751F27" w:rsidR="00FC0597" w:rsidRDefault="00FC0597" w:rsidP="00FC0597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Highlight what courses you could teach</w:t>
      </w:r>
    </w:p>
    <w:p w14:paraId="14234621" w14:textId="28460B86" w:rsidR="0027534A" w:rsidRDefault="0027534A" w:rsidP="00FC0597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Degree levels</w:t>
      </w:r>
    </w:p>
    <w:p w14:paraId="2E616C2F" w14:textId="5AB27FDD" w:rsidR="00947163" w:rsidRDefault="00947163" w:rsidP="00D0326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Research student dynamics</w:t>
      </w:r>
    </w:p>
    <w:p w14:paraId="3BBCF291" w14:textId="0CD0C88D" w:rsidR="00947163" w:rsidRDefault="00947163" w:rsidP="00D0326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Research area</w:t>
      </w:r>
    </w:p>
    <w:p w14:paraId="0CE01D4D" w14:textId="4177F4CE" w:rsidR="00947163" w:rsidRDefault="006C2015" w:rsidP="00D0326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Prepare personal talking points</w:t>
      </w:r>
    </w:p>
    <w:p w14:paraId="51F1E5E8" w14:textId="04B70E80" w:rsidR="00A2106B" w:rsidRDefault="0027534A" w:rsidP="00A2106B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are your strengths</w:t>
      </w:r>
      <w:r w:rsidR="00A2106B">
        <w:rPr>
          <w:sz w:val="28"/>
          <w:szCs w:val="28"/>
        </w:rPr>
        <w:t>?</w:t>
      </w:r>
    </w:p>
    <w:p w14:paraId="480DE36D" w14:textId="0701937D" w:rsidR="00A2106B" w:rsidRDefault="00A2106B" w:rsidP="00A2106B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are your </w:t>
      </w:r>
      <w:r w:rsidR="0027534A">
        <w:rPr>
          <w:sz w:val="28"/>
          <w:szCs w:val="28"/>
        </w:rPr>
        <w:t>weaknes</w:t>
      </w:r>
      <w:r>
        <w:rPr>
          <w:sz w:val="28"/>
          <w:szCs w:val="28"/>
        </w:rPr>
        <w:t>s</w:t>
      </w:r>
      <w:r w:rsidR="0027534A">
        <w:rPr>
          <w:sz w:val="28"/>
          <w:szCs w:val="28"/>
        </w:rPr>
        <w:t>es</w:t>
      </w:r>
      <w:r>
        <w:rPr>
          <w:sz w:val="28"/>
          <w:szCs w:val="28"/>
        </w:rPr>
        <w:t>? H</w:t>
      </w:r>
      <w:r w:rsidR="001A0B81">
        <w:rPr>
          <w:sz w:val="28"/>
          <w:szCs w:val="28"/>
        </w:rPr>
        <w:t>ow h</w:t>
      </w:r>
      <w:r>
        <w:rPr>
          <w:sz w:val="28"/>
          <w:szCs w:val="28"/>
        </w:rPr>
        <w:t>ave you worked to address them?</w:t>
      </w:r>
    </w:p>
    <w:p w14:paraId="30986628" w14:textId="00952C39" w:rsidR="00A2106B" w:rsidRDefault="00A2106B" w:rsidP="00A2106B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Uniqueness in learning and teaching</w:t>
      </w:r>
    </w:p>
    <w:p w14:paraId="5AF236A7" w14:textId="1F4643B2" w:rsidR="00F54618" w:rsidRDefault="00F54618" w:rsidP="00A2106B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would you handle a difficult classroom situation?</w:t>
      </w:r>
    </w:p>
    <w:p w14:paraId="0844A865" w14:textId="3AF23D5A" w:rsidR="00FC0597" w:rsidRPr="00FC0597" w:rsidRDefault="00F54618" w:rsidP="00FC0597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would you handle a difficult student situation?</w:t>
      </w:r>
    </w:p>
    <w:p w14:paraId="6193DD14" w14:textId="15C9B778" w:rsidR="00A2106B" w:rsidRDefault="00A2106B" w:rsidP="00A2106B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Create “dream course” ideas</w:t>
      </w:r>
    </w:p>
    <w:p w14:paraId="5E3AEE02" w14:textId="32913901" w:rsidR="00A2106B" w:rsidRDefault="00FC0597" w:rsidP="00A2106B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Map your 10 year plan</w:t>
      </w:r>
    </w:p>
    <w:p w14:paraId="60D9D7E5" w14:textId="629F94AB" w:rsidR="0027534A" w:rsidRPr="00584431" w:rsidRDefault="0027534A" w:rsidP="00584431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Teaching philosophy</w:t>
      </w:r>
    </w:p>
    <w:p w14:paraId="0CB972DB" w14:textId="14D1DC02" w:rsidR="006C2015" w:rsidRDefault="00A2106B" w:rsidP="00D0326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Prepare questions for them</w:t>
      </w:r>
    </w:p>
    <w:p w14:paraId="1F1748C1" w14:textId="77F86146" w:rsidR="00584431" w:rsidRDefault="00584431" w:rsidP="00584431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Expectations for teaching, research, service</w:t>
      </w:r>
    </w:p>
    <w:p w14:paraId="5B4EC56A" w14:textId="607503AB" w:rsidR="00584431" w:rsidRDefault="00584431" w:rsidP="00584431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Course load</w:t>
      </w:r>
    </w:p>
    <w:p w14:paraId="4C86FFC7" w14:textId="53721975" w:rsidR="008A7AB5" w:rsidRDefault="008A7AB5" w:rsidP="008A7AB5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many per semester?</w:t>
      </w:r>
    </w:p>
    <w:p w14:paraId="720F63BC" w14:textId="624F5EE5" w:rsidR="008A7AB5" w:rsidRDefault="008A7AB5" w:rsidP="008A7AB5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Type</w:t>
      </w:r>
    </w:p>
    <w:p w14:paraId="5B478893" w14:textId="19F85BD3" w:rsidR="008A7AB5" w:rsidRDefault="008A7AB5" w:rsidP="008A7AB5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Summer courses?</w:t>
      </w:r>
    </w:p>
    <w:p w14:paraId="4E7BC1BD" w14:textId="0FCBF61E" w:rsidR="00584431" w:rsidRDefault="00584431" w:rsidP="00584431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Course dynamics</w:t>
      </w:r>
    </w:p>
    <w:p w14:paraId="7CC43FAE" w14:textId="1138B8E2" w:rsidR="00584431" w:rsidRDefault="00584431" w:rsidP="00584431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Class sizes</w:t>
      </w:r>
    </w:p>
    <w:p w14:paraId="710613F6" w14:textId="0B4C9A89" w:rsidR="00584431" w:rsidRDefault="00584431" w:rsidP="00584431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Cross listings?</w:t>
      </w:r>
    </w:p>
    <w:p w14:paraId="14D13A23" w14:textId="39B00551" w:rsidR="00584431" w:rsidRDefault="00584431" w:rsidP="00584431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Additional teaching sites?</w:t>
      </w:r>
    </w:p>
    <w:p w14:paraId="0EB8BE9B" w14:textId="0BEA0B84" w:rsidR="00584431" w:rsidRDefault="00584431" w:rsidP="00584431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Student dynamics</w:t>
      </w:r>
    </w:p>
    <w:p w14:paraId="30C8BB89" w14:textId="411D4317" w:rsidR="00584431" w:rsidRDefault="00584431" w:rsidP="00584431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Types of students</w:t>
      </w:r>
    </w:p>
    <w:p w14:paraId="10AFBE1E" w14:textId="3D2F0580" w:rsidR="00584431" w:rsidRDefault="008A7AB5" w:rsidP="00584431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Size of program</w:t>
      </w:r>
    </w:p>
    <w:p w14:paraId="4FF2DFC8" w14:textId="337FE528" w:rsidR="008A7AB5" w:rsidRDefault="008A7AB5" w:rsidP="00584431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Growth patterns</w:t>
      </w:r>
    </w:p>
    <w:p w14:paraId="041A9C47" w14:textId="2CC87184" w:rsidR="00584431" w:rsidRDefault="00584431" w:rsidP="00584431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Student and faculty relations</w:t>
      </w:r>
    </w:p>
    <w:p w14:paraId="18B67BF1" w14:textId="21218FFE" w:rsidR="00D95C21" w:rsidRDefault="00D95C21" w:rsidP="00D95C21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Student groups and advisement</w:t>
      </w:r>
    </w:p>
    <w:p w14:paraId="2BBD8845" w14:textId="1F9DBD58" w:rsidR="00D95C21" w:rsidRDefault="00D95C21" w:rsidP="00D95C21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Student research</w:t>
      </w:r>
    </w:p>
    <w:p w14:paraId="20B78F06" w14:textId="5DEE479E" w:rsidR="00584431" w:rsidRDefault="00584431" w:rsidP="00584431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Advising</w:t>
      </w:r>
    </w:p>
    <w:p w14:paraId="0175AA0C" w14:textId="6D835F31" w:rsidR="00D95C21" w:rsidRDefault="00D95C21" w:rsidP="00D95C21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Expectations</w:t>
      </w:r>
    </w:p>
    <w:p w14:paraId="1A093001" w14:textId="63E7D56B" w:rsidR="00D95C21" w:rsidRDefault="00D95C21" w:rsidP="00D95C21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Number of students to advise</w:t>
      </w:r>
    </w:p>
    <w:p w14:paraId="3CF6AA41" w14:textId="193E6798" w:rsidR="00584431" w:rsidRDefault="00584431" w:rsidP="00584431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Support</w:t>
      </w:r>
    </w:p>
    <w:p w14:paraId="4FF360C8" w14:textId="6A549259" w:rsidR="00D95C21" w:rsidRDefault="00D95C21" w:rsidP="00D95C21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Funding for teaching, research</w:t>
      </w:r>
    </w:p>
    <w:p w14:paraId="46D4BC9C" w14:textId="497F4CD4" w:rsidR="00D95C21" w:rsidRDefault="00D95C21" w:rsidP="00D95C21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Workshop development</w:t>
      </w:r>
    </w:p>
    <w:p w14:paraId="0A18FAFA" w14:textId="54E0C894" w:rsidR="00584431" w:rsidRDefault="00584431" w:rsidP="00584431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Typical job placement</w:t>
      </w:r>
    </w:p>
    <w:p w14:paraId="7B610A9B" w14:textId="33B33B75" w:rsidR="00584431" w:rsidRDefault="00D95C21" w:rsidP="00D95C21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Where do graduates end up?</w:t>
      </w:r>
    </w:p>
    <w:p w14:paraId="7DFCB431" w14:textId="637C8DC5" w:rsidR="00D95C21" w:rsidRPr="00D95C21" w:rsidRDefault="00D95C21" w:rsidP="00D95C21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D95C21">
        <w:rPr>
          <w:sz w:val="28"/>
          <w:szCs w:val="28"/>
        </w:rPr>
        <w:t>Anything currently in the works for the program?</w:t>
      </w:r>
    </w:p>
    <w:p w14:paraId="466EB4FF" w14:textId="77777777" w:rsidR="00D95C21" w:rsidRPr="00D95C21" w:rsidRDefault="00D95C21" w:rsidP="00D95C21">
      <w:pPr>
        <w:pStyle w:val="ListParagraph"/>
        <w:ind w:left="2160"/>
        <w:rPr>
          <w:sz w:val="28"/>
          <w:szCs w:val="28"/>
        </w:rPr>
      </w:pPr>
    </w:p>
    <w:sectPr w:rsidR="00D95C21" w:rsidRPr="00D95C21" w:rsidSect="009F0C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D6344E"/>
    <w:multiLevelType w:val="hybridMultilevel"/>
    <w:tmpl w:val="00DEC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F91"/>
    <w:rsid w:val="001A0B81"/>
    <w:rsid w:val="0027534A"/>
    <w:rsid w:val="002F6574"/>
    <w:rsid w:val="00584431"/>
    <w:rsid w:val="00632F4E"/>
    <w:rsid w:val="006C2015"/>
    <w:rsid w:val="00781F91"/>
    <w:rsid w:val="007B60B4"/>
    <w:rsid w:val="008A7AB5"/>
    <w:rsid w:val="00947163"/>
    <w:rsid w:val="009D3C36"/>
    <w:rsid w:val="009F0CD6"/>
    <w:rsid w:val="00A2106B"/>
    <w:rsid w:val="00A90DEF"/>
    <w:rsid w:val="00D0326C"/>
    <w:rsid w:val="00D23ECE"/>
    <w:rsid w:val="00D95C21"/>
    <w:rsid w:val="00DA450A"/>
    <w:rsid w:val="00F528CF"/>
    <w:rsid w:val="00F54618"/>
    <w:rsid w:val="00FC0597"/>
    <w:rsid w:val="00FD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7A238A"/>
  <w14:defaultImageDpi w14:val="300"/>
  <w15:docId w15:val="{33FC6C3F-F7A8-4AAC-AA38-7AFF5BCC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F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1F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demic360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dee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roniclevitae.com" TargetMode="External"/><Relationship Id="rId5" Type="http://schemas.openxmlformats.org/officeDocument/2006/relationships/hyperlink" Target="http://www.higheredjobs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A98D3628.dotm</Template>
  <TotalTime>1</TotalTime>
  <Pages>2</Pages>
  <Words>283</Words>
  <Characters>1617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Shavonne Arthurs</dc:creator>
  <cp:keywords/>
  <dc:description/>
  <cp:lastModifiedBy>Mrs. Sharon C. Aikins</cp:lastModifiedBy>
  <cp:revision>2</cp:revision>
  <dcterms:created xsi:type="dcterms:W3CDTF">2017-03-01T16:19:00Z</dcterms:created>
  <dcterms:modified xsi:type="dcterms:W3CDTF">2017-03-01T16:19:00Z</dcterms:modified>
</cp:coreProperties>
</file>