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A7" w:rsidRDefault="002828A7" w:rsidP="00947B71">
      <w:pPr>
        <w:contextualSpacing/>
        <w:rPr>
          <w:b/>
          <w:sz w:val="28"/>
          <w:szCs w:val="28"/>
        </w:rPr>
      </w:pPr>
      <w:bookmarkStart w:id="0" w:name="_GoBack"/>
      <w:bookmarkEnd w:id="0"/>
      <w:r w:rsidRPr="0077668E">
        <w:rPr>
          <w:b/>
          <w:sz w:val="28"/>
          <w:szCs w:val="28"/>
        </w:rPr>
        <w:t>Safety Sciences MS Graduate Assistantship Application</w:t>
      </w:r>
    </w:p>
    <w:p w:rsidR="002828A7" w:rsidRDefault="00566A30" w:rsidP="00947B7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2828A7">
        <w:rPr>
          <w:b/>
          <w:sz w:val="28"/>
          <w:szCs w:val="28"/>
        </w:rPr>
        <w:t xml:space="preserve"> 201</w:t>
      </w:r>
      <w:r w:rsidR="000D6980">
        <w:rPr>
          <w:b/>
          <w:sz w:val="28"/>
          <w:szCs w:val="28"/>
        </w:rPr>
        <w:t>8</w:t>
      </w:r>
    </w:p>
    <w:p w:rsidR="00947B71" w:rsidRDefault="00947B71" w:rsidP="002828A7">
      <w:pPr>
        <w:contextualSpacing/>
        <w:jc w:val="center"/>
        <w:rPr>
          <w:b/>
          <w:sz w:val="28"/>
          <w:szCs w:val="28"/>
        </w:rPr>
      </w:pPr>
      <w:r w:rsidRPr="00947B7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E0551BB" wp14:editId="1D1D2C7B">
                <wp:simplePos x="0" y="0"/>
                <wp:positionH relativeFrom="column">
                  <wp:posOffset>3126105</wp:posOffset>
                </wp:positionH>
                <wp:positionV relativeFrom="paragraph">
                  <wp:posOffset>112395</wp:posOffset>
                </wp:positionV>
                <wp:extent cx="236093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71" w:rsidRDefault="00947B71">
                            <w:r>
                              <w:t>Enter your answer to each question in the right side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55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15pt;margin-top:8.85pt;width:185.9pt;height:110.6pt;z-index: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EBmU4/hAAAACgEAAA8AAAAAAAAAAAAAAAAAewQAAGRycy9kb3du&#10;cmV2LnhtbFBLBQYAAAAABAAEAPMAAACJBQAAAAA=&#10;" stroked="f">
                <v:textbox style="mso-fit-shape-to-text:t">
                  <w:txbxContent>
                    <w:p w:rsidR="00947B71" w:rsidRDefault="00947B71">
                      <w:r>
                        <w:t>Enter your answer to each question in the right side column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B71" w:rsidRDefault="00947B71" w:rsidP="002828A7">
      <w:pPr>
        <w:contextualSpacing/>
        <w:jc w:val="center"/>
        <w:rPr>
          <w:b/>
          <w:sz w:val="28"/>
          <w:szCs w:val="28"/>
        </w:rPr>
      </w:pPr>
    </w:p>
    <w:p w:rsidR="00D61CF7" w:rsidRDefault="00D61CF7" w:rsidP="00D61CF7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F8F2" wp14:editId="0677475D">
                <wp:simplePos x="0" y="0"/>
                <wp:positionH relativeFrom="column">
                  <wp:posOffset>4381500</wp:posOffset>
                </wp:positionH>
                <wp:positionV relativeFrom="paragraph">
                  <wp:posOffset>6350</wp:posOffset>
                </wp:positionV>
                <wp:extent cx="342900" cy="39052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118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45pt;margin-top:.5pt;width:2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" adj="12117" fillcolor="#70ad47 [3209]" strokecolor="#375623 [1609]" strokeweight="1pt"/>
            </w:pict>
          </mc:Fallback>
        </mc:AlternateContent>
      </w:r>
      <w:r>
        <w:rPr>
          <w:b/>
          <w:sz w:val="28"/>
          <w:szCs w:val="28"/>
        </w:rPr>
        <w:t>STEP</w:t>
      </w:r>
      <w:r w:rsidR="00B03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 Read the Instructions!</w:t>
      </w:r>
    </w:p>
    <w:p w:rsidR="00D61CF7" w:rsidRPr="0077668E" w:rsidRDefault="00D61CF7" w:rsidP="00D61CF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03031">
        <w:rPr>
          <w:b/>
          <w:sz w:val="28"/>
          <w:szCs w:val="28"/>
        </w:rPr>
        <w:t>TEP</w:t>
      </w:r>
      <w:r>
        <w:rPr>
          <w:b/>
          <w:sz w:val="28"/>
          <w:szCs w:val="28"/>
        </w:rPr>
        <w:t xml:space="preserve"> 2: Complete the Application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828A7" w:rsidTr="00F814B3">
        <w:tc>
          <w:tcPr>
            <w:tcW w:w="3685" w:type="dxa"/>
          </w:tcPr>
          <w:p w:rsidR="002828A7" w:rsidRDefault="002828A7" w:rsidP="00F814B3">
            <w:pPr>
              <w:rPr>
                <w:b/>
              </w:rPr>
            </w:pPr>
            <w:r>
              <w:rPr>
                <w:b/>
              </w:rPr>
              <w:t>DATE OF APPLICATION</w:t>
            </w:r>
          </w:p>
          <w:p w:rsidR="002828A7" w:rsidRDefault="002828A7" w:rsidP="00F814B3">
            <w:pPr>
              <w:rPr>
                <w:b/>
              </w:rPr>
            </w:pPr>
          </w:p>
        </w:tc>
        <w:tc>
          <w:tcPr>
            <w:tcW w:w="5665" w:type="dxa"/>
          </w:tcPr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Default="002828A7" w:rsidP="00F814B3">
            <w:pPr>
              <w:tabs>
                <w:tab w:val="left" w:pos="2385"/>
              </w:tabs>
              <w:rPr>
                <w:b/>
              </w:rPr>
            </w:pPr>
            <w:r>
              <w:rPr>
                <w:b/>
              </w:rPr>
              <w:t>NAME of Applicant:</w:t>
            </w:r>
            <w:r>
              <w:rPr>
                <w:b/>
              </w:rPr>
              <w:tab/>
            </w:r>
          </w:p>
          <w:p w:rsidR="002828A7" w:rsidRPr="004A285D" w:rsidRDefault="002828A7" w:rsidP="00F814B3">
            <w:pPr>
              <w:tabs>
                <w:tab w:val="left" w:pos="2385"/>
              </w:tabs>
            </w:pPr>
            <w:r w:rsidRPr="004A285D">
              <w:t>Type your Name, then sign</w:t>
            </w:r>
          </w:p>
        </w:tc>
        <w:tc>
          <w:tcPr>
            <w:tcW w:w="5665" w:type="dxa"/>
          </w:tcPr>
          <w:p w:rsidR="002828A7" w:rsidRDefault="002828A7" w:rsidP="00F814B3"/>
          <w:p w:rsidR="002828A7" w:rsidRDefault="002828A7" w:rsidP="00F814B3"/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Default="002828A7" w:rsidP="00F814B3">
            <w:pPr>
              <w:rPr>
                <w:b/>
              </w:rPr>
            </w:pPr>
            <w:r>
              <w:rPr>
                <w:b/>
              </w:rPr>
              <w:t xml:space="preserve">Are you able to physically report to Johnson Hall or Eicher Hall in Indiana, PA for work? </w:t>
            </w:r>
            <w:r w:rsidRPr="004A285D">
              <w:t>Type YES or NO</w:t>
            </w:r>
          </w:p>
          <w:p w:rsidR="002828A7" w:rsidRDefault="002828A7" w:rsidP="00F814B3">
            <w:pPr>
              <w:rPr>
                <w:b/>
              </w:rPr>
            </w:pPr>
          </w:p>
        </w:tc>
        <w:tc>
          <w:tcPr>
            <w:tcW w:w="5665" w:type="dxa"/>
          </w:tcPr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Default="002828A7" w:rsidP="00F814B3">
            <w:pPr>
              <w:rPr>
                <w:b/>
              </w:rPr>
            </w:pPr>
            <w:r>
              <w:rPr>
                <w:b/>
              </w:rPr>
              <w:t xml:space="preserve">Work Availability: Will you be able to work 20hrs? </w:t>
            </w:r>
            <w:r w:rsidR="000D6980">
              <w:t>Type YES or NO</w:t>
            </w:r>
          </w:p>
          <w:p w:rsidR="002828A7" w:rsidRPr="00C72647" w:rsidRDefault="002828A7" w:rsidP="00F814B3">
            <w:pPr>
              <w:rPr>
                <w:b/>
              </w:rPr>
            </w:pPr>
          </w:p>
        </w:tc>
        <w:tc>
          <w:tcPr>
            <w:tcW w:w="5665" w:type="dxa"/>
          </w:tcPr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Pr="00C72647" w:rsidRDefault="002828A7" w:rsidP="00F814B3">
            <w:pPr>
              <w:rPr>
                <w:b/>
              </w:rPr>
            </w:pPr>
            <w:r w:rsidRPr="00C72647">
              <w:rPr>
                <w:b/>
              </w:rPr>
              <w:t>Professional Work Experience</w:t>
            </w:r>
          </w:p>
          <w:p w:rsidR="002828A7" w:rsidRDefault="002828A7" w:rsidP="00F814B3">
            <w:pPr>
              <w:pStyle w:val="ListParagraph"/>
              <w:numPr>
                <w:ilvl w:val="0"/>
                <w:numId w:val="1"/>
              </w:numPr>
            </w:pPr>
            <w:r>
              <w:t>Describe the type of professional work experience you have</w:t>
            </w:r>
          </w:p>
          <w:p w:rsidR="002828A7" w:rsidRDefault="002828A7" w:rsidP="00F814B3">
            <w:pPr>
              <w:pStyle w:val="ListParagraph"/>
              <w:numPr>
                <w:ilvl w:val="0"/>
                <w:numId w:val="1"/>
              </w:numPr>
            </w:pPr>
            <w:r>
              <w:t>the number of years (or months) in each position</w:t>
            </w:r>
          </w:p>
          <w:p w:rsidR="002828A7" w:rsidRDefault="002828A7" w:rsidP="00F814B3">
            <w:pPr>
              <w:pStyle w:val="ListParagraph"/>
              <w:numPr>
                <w:ilvl w:val="0"/>
                <w:numId w:val="1"/>
              </w:numPr>
            </w:pPr>
            <w:r>
              <w:t>the location of each position</w:t>
            </w:r>
          </w:p>
          <w:p w:rsidR="002828A7" w:rsidRDefault="002828A7" w:rsidP="00F814B3">
            <w:pPr>
              <w:pStyle w:val="ListParagraph"/>
              <w:numPr>
                <w:ilvl w:val="0"/>
                <w:numId w:val="1"/>
              </w:numPr>
            </w:pPr>
            <w:r>
              <w:t>the name of the companies / organization you worked for</w:t>
            </w:r>
          </w:p>
          <w:p w:rsidR="002828A7" w:rsidRDefault="002828A7" w:rsidP="00F814B3">
            <w:pPr>
              <w:pStyle w:val="ListParagraph"/>
            </w:pPr>
          </w:p>
        </w:tc>
        <w:tc>
          <w:tcPr>
            <w:tcW w:w="5665" w:type="dxa"/>
          </w:tcPr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Pr="00C72647" w:rsidRDefault="002828A7" w:rsidP="00F814B3">
            <w:pPr>
              <w:rPr>
                <w:b/>
              </w:rPr>
            </w:pPr>
            <w:r w:rsidRPr="00C72647">
              <w:rPr>
                <w:b/>
              </w:rPr>
              <w:t>Certifications</w:t>
            </w:r>
          </w:p>
          <w:p w:rsidR="002828A7" w:rsidRPr="00947B71" w:rsidRDefault="002828A7" w:rsidP="00F814B3">
            <w:r w:rsidRPr="00947B71">
              <w:t xml:space="preserve">Describe the types of certifications you in hold in safety and closely related fields, for example,  </w:t>
            </w:r>
            <w:r w:rsidRPr="00947B71">
              <w:rPr>
                <w:rStyle w:val="HTMLTypewriter"/>
                <w:rFonts w:asciiTheme="minorHAnsi" w:eastAsiaTheme="minorHAnsi" w:hAnsiTheme="minorHAnsi"/>
                <w:sz w:val="22"/>
                <w:szCs w:val="22"/>
              </w:rPr>
              <w:t>CSP, CIH, ASP, GSP</w:t>
            </w:r>
            <w:r w:rsidRPr="00947B71">
              <w:t xml:space="preserve"> </w:t>
            </w:r>
          </w:p>
          <w:p w:rsidR="002828A7" w:rsidRPr="00CA4B63" w:rsidRDefault="002828A7" w:rsidP="00F814B3"/>
        </w:tc>
        <w:tc>
          <w:tcPr>
            <w:tcW w:w="5665" w:type="dxa"/>
          </w:tcPr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Pr="0077668E" w:rsidRDefault="002828A7" w:rsidP="00F814B3">
            <w:pPr>
              <w:rPr>
                <w:b/>
              </w:rPr>
            </w:pPr>
            <w:r>
              <w:rPr>
                <w:b/>
              </w:rPr>
              <w:t xml:space="preserve">Title of your </w:t>
            </w:r>
            <w:r w:rsidRPr="0077668E">
              <w:rPr>
                <w:b/>
              </w:rPr>
              <w:t>Undergraduate Degree</w:t>
            </w:r>
            <w:r>
              <w:rPr>
                <w:b/>
              </w:rPr>
              <w:t>(s)</w:t>
            </w:r>
          </w:p>
          <w:p w:rsidR="002828A7" w:rsidRDefault="002828A7" w:rsidP="00F814B3"/>
        </w:tc>
        <w:tc>
          <w:tcPr>
            <w:tcW w:w="5665" w:type="dxa"/>
          </w:tcPr>
          <w:p w:rsidR="002828A7" w:rsidRDefault="002828A7" w:rsidP="00F814B3"/>
          <w:p w:rsidR="002828A7" w:rsidRDefault="002828A7" w:rsidP="00F814B3"/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Default="002828A7" w:rsidP="00F814B3">
            <w:pPr>
              <w:rPr>
                <w:b/>
              </w:rPr>
            </w:pPr>
            <w:r w:rsidRPr="0077668E">
              <w:rPr>
                <w:b/>
              </w:rPr>
              <w:t xml:space="preserve">University where your Undergraduate Degree was </w:t>
            </w:r>
            <w:r>
              <w:rPr>
                <w:b/>
              </w:rPr>
              <w:t>Awarded</w:t>
            </w:r>
          </w:p>
          <w:p w:rsidR="002828A7" w:rsidRPr="0077668E" w:rsidRDefault="002828A7" w:rsidP="00F814B3">
            <w:pPr>
              <w:rPr>
                <w:b/>
              </w:rPr>
            </w:pPr>
          </w:p>
        </w:tc>
        <w:tc>
          <w:tcPr>
            <w:tcW w:w="5665" w:type="dxa"/>
          </w:tcPr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Pr="0077668E" w:rsidRDefault="002828A7" w:rsidP="00F814B3">
            <w:pPr>
              <w:rPr>
                <w:b/>
              </w:rPr>
            </w:pPr>
            <w:r w:rsidRPr="0077668E">
              <w:rPr>
                <w:b/>
              </w:rPr>
              <w:t>Undergraduate GPA</w:t>
            </w:r>
          </w:p>
        </w:tc>
        <w:tc>
          <w:tcPr>
            <w:tcW w:w="5665" w:type="dxa"/>
          </w:tcPr>
          <w:p w:rsidR="002828A7" w:rsidRDefault="002828A7" w:rsidP="00F814B3"/>
          <w:p w:rsid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Default="002828A7" w:rsidP="00F814B3">
            <w:pPr>
              <w:rPr>
                <w:b/>
              </w:rPr>
            </w:pPr>
            <w:r>
              <w:rPr>
                <w:b/>
              </w:rPr>
              <w:t xml:space="preserve">List outstanding </w:t>
            </w:r>
            <w:r w:rsidRPr="002E4258">
              <w:rPr>
                <w:b/>
                <w:i/>
              </w:rPr>
              <w:t>college level</w:t>
            </w:r>
            <w:r>
              <w:rPr>
                <w:b/>
              </w:rPr>
              <w:t xml:space="preserve"> academic achievement, awards and/or honors</w:t>
            </w:r>
          </w:p>
          <w:p w:rsidR="002828A7" w:rsidRPr="0077668E" w:rsidRDefault="002828A7" w:rsidP="00F814B3">
            <w:pPr>
              <w:rPr>
                <w:b/>
              </w:rPr>
            </w:pPr>
          </w:p>
        </w:tc>
        <w:tc>
          <w:tcPr>
            <w:tcW w:w="5665" w:type="dxa"/>
          </w:tcPr>
          <w:p w:rsidR="002828A7" w:rsidRDefault="002828A7" w:rsidP="00F814B3"/>
        </w:tc>
      </w:tr>
      <w:tr w:rsidR="002828A7" w:rsidTr="00F814B3">
        <w:tc>
          <w:tcPr>
            <w:tcW w:w="9350" w:type="dxa"/>
            <w:gridSpan w:val="2"/>
          </w:tcPr>
          <w:p w:rsidR="002828A7" w:rsidRPr="002828A7" w:rsidRDefault="002828A7" w:rsidP="00F814B3">
            <w:pPr>
              <w:jc w:val="center"/>
              <w:rPr>
                <w:b/>
              </w:rPr>
            </w:pPr>
            <w:r w:rsidRPr="002828A7">
              <w:rPr>
                <w:b/>
              </w:rPr>
              <w:t>Graduate Degree(s) and/or Coursework</w:t>
            </w:r>
          </w:p>
          <w:p w:rsidR="002828A7" w:rsidRPr="002828A7" w:rsidRDefault="002828A7" w:rsidP="00F814B3">
            <w:pPr>
              <w:rPr>
                <w:rStyle w:val="HTMLTypewriter"/>
                <w:rFonts w:asciiTheme="minorHAnsi" w:eastAsiaTheme="minorHAnsi" w:hAnsiTheme="minorHAnsi"/>
                <w:sz w:val="22"/>
                <w:szCs w:val="22"/>
              </w:rPr>
            </w:pPr>
            <w:r w:rsidRPr="002828A7">
              <w:t xml:space="preserve">Some students may have already completed a graduate degree or have completed graduate coursework. If so, please complete the following fields </w:t>
            </w:r>
            <w:r w:rsidR="000D6980">
              <w:t xml:space="preserve">or </w:t>
            </w:r>
            <w:r w:rsidRPr="002828A7">
              <w:t xml:space="preserve">otherwise leave them blank. List the title of the degree, </w:t>
            </w:r>
            <w:r w:rsidRPr="002828A7">
              <w:rPr>
                <w:rStyle w:val="HTMLTypewriter"/>
                <w:rFonts w:asciiTheme="minorHAnsi" w:eastAsiaTheme="minorHAnsi" w:hAnsiTheme="minorHAnsi"/>
                <w:sz w:val="22"/>
                <w:szCs w:val="22"/>
              </w:rPr>
              <w:t>where the degree was obtained and your GPA.  Leave the next 2 fields blank if you do not already have a graduate degree or graduate coursework.</w:t>
            </w:r>
          </w:p>
          <w:p w:rsidR="002828A7" w:rsidRP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Pr="002828A7" w:rsidRDefault="002828A7" w:rsidP="00F814B3">
            <w:pPr>
              <w:rPr>
                <w:b/>
              </w:rPr>
            </w:pPr>
            <w:r w:rsidRPr="002828A7">
              <w:rPr>
                <w:b/>
              </w:rPr>
              <w:t>Previous Graduate Degree Completed</w:t>
            </w:r>
          </w:p>
          <w:p w:rsidR="002828A7" w:rsidRPr="002828A7" w:rsidRDefault="002828A7" w:rsidP="00F814B3">
            <w:r w:rsidRPr="002828A7">
              <w:t>List the title of the degree, the school and your cumulative GPA.</w:t>
            </w:r>
          </w:p>
          <w:p w:rsidR="002828A7" w:rsidRPr="002828A7" w:rsidRDefault="002828A7" w:rsidP="00F814B3"/>
        </w:tc>
        <w:tc>
          <w:tcPr>
            <w:tcW w:w="5665" w:type="dxa"/>
          </w:tcPr>
          <w:p w:rsidR="002828A7" w:rsidRPr="002828A7" w:rsidRDefault="002828A7" w:rsidP="00F814B3"/>
        </w:tc>
      </w:tr>
      <w:tr w:rsidR="002828A7" w:rsidTr="00F814B3">
        <w:tc>
          <w:tcPr>
            <w:tcW w:w="3685" w:type="dxa"/>
          </w:tcPr>
          <w:p w:rsidR="002828A7" w:rsidRPr="002828A7" w:rsidRDefault="002828A7" w:rsidP="00F814B3">
            <w:pPr>
              <w:rPr>
                <w:b/>
              </w:rPr>
            </w:pPr>
            <w:r w:rsidRPr="002828A7">
              <w:rPr>
                <w:b/>
              </w:rPr>
              <w:t>Graduate Coursework Completed</w:t>
            </w:r>
          </w:p>
          <w:p w:rsidR="002828A7" w:rsidRPr="002828A7" w:rsidRDefault="002828A7" w:rsidP="00F814B3">
            <w:r w:rsidRPr="002828A7">
              <w:t>List the name of the course (s), the school and your grade.</w:t>
            </w:r>
          </w:p>
          <w:p w:rsidR="002828A7" w:rsidRPr="002828A7" w:rsidRDefault="002828A7" w:rsidP="00F814B3">
            <w:pPr>
              <w:rPr>
                <w:b/>
              </w:rPr>
            </w:pPr>
          </w:p>
        </w:tc>
        <w:tc>
          <w:tcPr>
            <w:tcW w:w="5665" w:type="dxa"/>
          </w:tcPr>
          <w:p w:rsidR="002828A7" w:rsidRPr="002828A7" w:rsidRDefault="002828A7" w:rsidP="00F814B3"/>
        </w:tc>
      </w:tr>
    </w:tbl>
    <w:p w:rsidR="002828A7" w:rsidRDefault="002828A7" w:rsidP="002828A7"/>
    <w:p w:rsidR="00B03031" w:rsidRPr="00C706B2" w:rsidRDefault="00B03031" w:rsidP="00B03031">
      <w:pPr>
        <w:rPr>
          <w:b/>
          <w:sz w:val="36"/>
          <w:szCs w:val="36"/>
        </w:rPr>
      </w:pPr>
      <w:r w:rsidRPr="00C706B2">
        <w:rPr>
          <w:b/>
          <w:sz w:val="36"/>
          <w:szCs w:val="36"/>
        </w:rPr>
        <w:t>For successful submission, follow these steps:</w:t>
      </w:r>
    </w:p>
    <w:p w:rsidR="00B03031" w:rsidRDefault="00B03031" w:rsidP="00B03031">
      <w:r>
        <w:t>Step 1:  Fill out the 2 page application and save the file with your last name first.</w:t>
      </w:r>
    </w:p>
    <w:p w:rsidR="00B03031" w:rsidRDefault="00B03031" w:rsidP="00B03031">
      <w:r>
        <w:t>Step 2:  Collect unofficial transcripts for any undergraduate coursework or graduate coursework.</w:t>
      </w:r>
    </w:p>
    <w:p w:rsidR="00B03031" w:rsidRDefault="00B03031" w:rsidP="00B03031">
      <w:r>
        <w:t>Step 3:  Create a resume.</w:t>
      </w:r>
    </w:p>
    <w:p w:rsidR="00B03031" w:rsidRDefault="00B03031" w:rsidP="00B03031">
      <w:r>
        <w:t xml:space="preserve">Step 4: Scan all documents (the application, your transcripts and resume) into </w:t>
      </w:r>
      <w:r w:rsidRPr="00C706B2">
        <w:rPr>
          <w:u w:val="single"/>
        </w:rPr>
        <w:t>one package</w:t>
      </w:r>
      <w:r>
        <w:t xml:space="preserve"> and email to: </w:t>
      </w:r>
    </w:p>
    <w:p w:rsidR="00B03031" w:rsidRDefault="00B03031" w:rsidP="00B03031">
      <w:pPr>
        <w:ind w:firstLine="720"/>
      </w:pPr>
      <w:r w:rsidRPr="00540B32">
        <w:rPr>
          <w:rFonts w:ascii="Arial" w:hAnsi="Arial" w:cs="Arial"/>
          <w:color w:val="0066CC"/>
          <w:sz w:val="20"/>
          <w:szCs w:val="20"/>
          <w:u w:val="single"/>
        </w:rPr>
        <w:t>MS-GA-Safety-</w:t>
      </w:r>
      <w:hyperlink r:id="rId7" w:history="1">
        <w:r w:rsidRPr="00540B32">
          <w:rPr>
            <w:rFonts w:ascii="Arial" w:hAnsi="Arial" w:cs="Arial"/>
            <w:color w:val="0066CC"/>
            <w:sz w:val="20"/>
            <w:szCs w:val="20"/>
            <w:u w:val="single"/>
          </w:rPr>
          <w:t>Sciences@iup.edu</w:t>
        </w:r>
      </w:hyperlink>
      <w:r>
        <w:rPr>
          <w:rFonts w:ascii="Arial" w:hAnsi="Arial" w:cs="Arial"/>
          <w:sz w:val="20"/>
          <w:szCs w:val="20"/>
        </w:rPr>
        <w:t>, with the subject line GRADAUTE ASSISTANT APPLICATION</w:t>
      </w:r>
      <w:r>
        <w:t xml:space="preserve"> </w:t>
      </w:r>
    </w:p>
    <w:p w:rsidR="00B03031" w:rsidRDefault="00B03031" w:rsidP="00B03031">
      <w:r>
        <w:t xml:space="preserve">Step 5: Submit the application by 11:59pm, Sunday, </w:t>
      </w:r>
      <w:r w:rsidR="00E24128">
        <w:t>September</w:t>
      </w:r>
      <w:r>
        <w:t xml:space="preserve"> </w:t>
      </w:r>
      <w:r w:rsidR="00E24128">
        <w:t>2</w:t>
      </w:r>
      <w:r w:rsidR="000D6980">
        <w:t>9</w:t>
      </w:r>
      <w:r w:rsidRPr="000D6980">
        <w:rPr>
          <w:vertAlign w:val="superscript"/>
        </w:rPr>
        <w:t>th</w:t>
      </w:r>
      <w:r w:rsidR="000D6980">
        <w:t>. Applications received after this time and date will not be considered.</w:t>
      </w:r>
    </w:p>
    <w:p w:rsidR="002828A7" w:rsidRDefault="002828A7" w:rsidP="002828A7"/>
    <w:p w:rsidR="00566A30" w:rsidRDefault="00566A30"/>
    <w:p w:rsidR="00024449" w:rsidRPr="00566A30" w:rsidRDefault="00024449" w:rsidP="00566A30"/>
    <w:sectPr w:rsidR="00024449" w:rsidRPr="00566A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A7" w:rsidRDefault="002828A7" w:rsidP="002828A7">
      <w:pPr>
        <w:spacing w:after="0" w:line="240" w:lineRule="auto"/>
      </w:pPr>
      <w:r>
        <w:separator/>
      </w:r>
    </w:p>
  </w:endnote>
  <w:endnote w:type="continuationSeparator" w:id="0">
    <w:p w:rsidR="002828A7" w:rsidRDefault="002828A7" w:rsidP="0028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664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8A7" w:rsidRDefault="00282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8A7" w:rsidRDefault="0028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A7" w:rsidRDefault="002828A7" w:rsidP="002828A7">
      <w:pPr>
        <w:spacing w:after="0" w:line="240" w:lineRule="auto"/>
      </w:pPr>
      <w:r>
        <w:separator/>
      </w:r>
    </w:p>
  </w:footnote>
  <w:footnote w:type="continuationSeparator" w:id="0">
    <w:p w:rsidR="002828A7" w:rsidRDefault="002828A7" w:rsidP="0028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4420"/>
    <w:multiLevelType w:val="hybridMultilevel"/>
    <w:tmpl w:val="702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7"/>
    <w:rsid w:val="00012BA9"/>
    <w:rsid w:val="00024449"/>
    <w:rsid w:val="000D6980"/>
    <w:rsid w:val="002828A7"/>
    <w:rsid w:val="00540B32"/>
    <w:rsid w:val="00566A30"/>
    <w:rsid w:val="00947B71"/>
    <w:rsid w:val="00A5503A"/>
    <w:rsid w:val="00B03031"/>
    <w:rsid w:val="00D61CF7"/>
    <w:rsid w:val="00E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2702F-49D1-4A33-AA53-05A4C15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8A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2828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A7"/>
  </w:style>
  <w:style w:type="paragraph" w:styleId="Footer">
    <w:name w:val="footer"/>
    <w:basedOn w:val="Normal"/>
    <w:link w:val="FooterChar"/>
    <w:uiPriority w:val="99"/>
    <w:unhideWhenUsed/>
    <w:rsid w:val="0028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iences@iu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61233A70.dotm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Wanda D. Minnick</dc:creator>
  <cp:keywords/>
  <dc:description/>
  <cp:lastModifiedBy>Mrs. Marilyn R. Kukula</cp:lastModifiedBy>
  <cp:revision>2</cp:revision>
  <dcterms:created xsi:type="dcterms:W3CDTF">2017-07-17T18:14:00Z</dcterms:created>
  <dcterms:modified xsi:type="dcterms:W3CDTF">2017-07-17T18:14:00Z</dcterms:modified>
</cp:coreProperties>
</file>