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6D" w:rsidRDefault="00FF6DEA">
      <w:r w:rsidRPr="00FF6DEA">
        <w:rPr>
          <w:u w:val="single"/>
        </w:rPr>
        <w:t>Individual Writing Activity</w:t>
      </w:r>
    </w:p>
    <w:p w:rsidR="00A453EA" w:rsidRDefault="00FF6DEA" w:rsidP="00A453EA">
      <w:pPr>
        <w:pStyle w:val="ListParagraph"/>
        <w:numPr>
          <w:ilvl w:val="0"/>
          <w:numId w:val="1"/>
        </w:numPr>
      </w:pPr>
      <w:r>
        <w:t xml:space="preserve">You may choose one of the following roles: </w:t>
      </w:r>
      <w:r w:rsidR="00A453EA">
        <w:tab/>
      </w:r>
    </w:p>
    <w:p w:rsidR="00A453EA" w:rsidRDefault="00A453EA" w:rsidP="00A453EA">
      <w:pPr>
        <w:pStyle w:val="ListParagraph"/>
        <w:numPr>
          <w:ilvl w:val="0"/>
          <w:numId w:val="2"/>
        </w:numPr>
      </w:pPr>
      <w:r>
        <w:t>45-</w:t>
      </w:r>
      <w:r w:rsidR="00FF6DEA">
        <w:t xml:space="preserve">year old man </w:t>
      </w:r>
    </w:p>
    <w:p w:rsidR="00A453EA" w:rsidRDefault="00A453EA" w:rsidP="00A453EA">
      <w:pPr>
        <w:pStyle w:val="ListParagraph"/>
        <w:numPr>
          <w:ilvl w:val="0"/>
          <w:numId w:val="2"/>
        </w:numPr>
      </w:pPr>
      <w:r>
        <w:t>60-</w:t>
      </w:r>
      <w:r w:rsidR="00FF6DEA">
        <w:t xml:space="preserve">year old woman </w:t>
      </w:r>
    </w:p>
    <w:p w:rsidR="00A453EA" w:rsidRDefault="00A453EA" w:rsidP="00A453EA">
      <w:pPr>
        <w:pStyle w:val="ListParagraph"/>
        <w:numPr>
          <w:ilvl w:val="0"/>
          <w:numId w:val="2"/>
        </w:numPr>
      </w:pPr>
      <w:r>
        <w:t>16-</w:t>
      </w:r>
      <w:r w:rsidR="00FF6DEA">
        <w:t>year old girl</w:t>
      </w:r>
    </w:p>
    <w:p w:rsidR="00FF6DEA" w:rsidRDefault="00A453EA" w:rsidP="00A453EA">
      <w:pPr>
        <w:pStyle w:val="ListParagraph"/>
        <w:numPr>
          <w:ilvl w:val="0"/>
          <w:numId w:val="2"/>
        </w:numPr>
      </w:pPr>
      <w:r>
        <w:t>12-</w:t>
      </w:r>
      <w:r w:rsidR="00FF6DEA">
        <w:t>year old boy.</w:t>
      </w:r>
    </w:p>
    <w:p w:rsidR="00A453EA" w:rsidRDefault="00A453EA" w:rsidP="00A453EA">
      <w:pPr>
        <w:pStyle w:val="ListParagraph"/>
        <w:ind w:left="1440"/>
      </w:pPr>
    </w:p>
    <w:p w:rsidR="00FF6DEA" w:rsidRDefault="00A453EA" w:rsidP="00FF6DEA">
      <w:pPr>
        <w:pStyle w:val="ListParagraph"/>
        <w:numPr>
          <w:ilvl w:val="0"/>
          <w:numId w:val="1"/>
        </w:numPr>
      </w:pPr>
      <w:r>
        <w:t>You live in a Pennsylvania</w:t>
      </w:r>
      <w:r w:rsidR="00FF6DEA">
        <w:t xml:space="preserve"> town much like Indiana in 1862.</w:t>
      </w:r>
    </w:p>
    <w:p w:rsidR="00A453EA" w:rsidRDefault="00A453EA" w:rsidP="00A453EA">
      <w:pPr>
        <w:pStyle w:val="ListParagraph"/>
      </w:pPr>
      <w:bookmarkStart w:id="0" w:name="_GoBack"/>
      <w:bookmarkEnd w:id="0"/>
    </w:p>
    <w:p w:rsidR="00FF6DEA" w:rsidRPr="00FF6DEA" w:rsidRDefault="00FF6DEA" w:rsidP="00A453EA">
      <w:pPr>
        <w:pStyle w:val="ListParagraph"/>
        <w:numPr>
          <w:ilvl w:val="0"/>
          <w:numId w:val="1"/>
        </w:numPr>
      </w:pPr>
      <w:r>
        <w:t xml:space="preserve">Write a letter to </w:t>
      </w:r>
      <w:r w:rsidR="00A453EA">
        <w:t>a friend about life at home</w:t>
      </w:r>
      <w:r>
        <w:t>.</w:t>
      </w:r>
      <w:r w:rsidR="00A453EA">
        <w:t xml:space="preserve"> Information that you provide should be conclusions you can reasonably draw from the data provided to you. Keep in mind that</w:t>
      </w:r>
      <w:r>
        <w:t xml:space="preserve"> it is 1862</w:t>
      </w:r>
      <w:r w:rsidR="00A453EA">
        <w:t xml:space="preserve"> and the Civil War is underway</w:t>
      </w:r>
      <w:r>
        <w:t>.</w:t>
      </w:r>
    </w:p>
    <w:sectPr w:rsidR="00FF6DEA" w:rsidRPr="00FF6DEA" w:rsidSect="00291A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3C" w:rsidRDefault="00AA723C" w:rsidP="00FF6DEA">
      <w:pPr>
        <w:spacing w:after="0" w:line="240" w:lineRule="auto"/>
      </w:pPr>
      <w:r>
        <w:separator/>
      </w:r>
    </w:p>
  </w:endnote>
  <w:endnote w:type="continuationSeparator" w:id="0">
    <w:p w:rsidR="00AA723C" w:rsidRDefault="00AA723C" w:rsidP="00FF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3C" w:rsidRDefault="00AA723C" w:rsidP="00FF6DEA">
      <w:pPr>
        <w:spacing w:after="0" w:line="240" w:lineRule="auto"/>
      </w:pPr>
      <w:r>
        <w:separator/>
      </w:r>
    </w:p>
  </w:footnote>
  <w:footnote w:type="continuationSeparator" w:id="0">
    <w:p w:rsidR="00AA723C" w:rsidRDefault="00AA723C" w:rsidP="00FF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EA" w:rsidRDefault="00FF6DEA">
    <w:pPr>
      <w:pStyle w:val="Header"/>
    </w:pPr>
    <w:r>
      <w:t>Lesson: Interpreting Statistics</w:t>
    </w:r>
  </w:p>
  <w:p w:rsidR="00FF6DEA" w:rsidRDefault="00FF6DEA">
    <w:pPr>
      <w:pStyle w:val="Header"/>
    </w:pPr>
    <w:r>
      <w:t>Handout 6</w:t>
    </w:r>
  </w:p>
  <w:p w:rsidR="00FF6DEA" w:rsidRDefault="00FF6DEA">
    <w:pPr>
      <w:pStyle w:val="Header"/>
    </w:pPr>
  </w:p>
  <w:p w:rsidR="00FF6DEA" w:rsidRDefault="00FF6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B75"/>
    <w:multiLevelType w:val="hybridMultilevel"/>
    <w:tmpl w:val="F8823518"/>
    <w:lvl w:ilvl="0" w:tplc="0E5C36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7D4330"/>
    <w:multiLevelType w:val="hybridMultilevel"/>
    <w:tmpl w:val="C0169F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DEA"/>
    <w:rsid w:val="00291A6D"/>
    <w:rsid w:val="00A453EA"/>
    <w:rsid w:val="00A7639F"/>
    <w:rsid w:val="00AA723C"/>
    <w:rsid w:val="00F02AD5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EA"/>
  </w:style>
  <w:style w:type="paragraph" w:styleId="Footer">
    <w:name w:val="footer"/>
    <w:basedOn w:val="Normal"/>
    <w:link w:val="FooterChar"/>
    <w:uiPriority w:val="99"/>
    <w:semiHidden/>
    <w:unhideWhenUsed/>
    <w:rsid w:val="00FF6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DEA"/>
  </w:style>
  <w:style w:type="paragraph" w:styleId="BalloonText">
    <w:name w:val="Balloon Text"/>
    <w:basedOn w:val="Normal"/>
    <w:link w:val="BalloonTextChar"/>
    <w:uiPriority w:val="99"/>
    <w:semiHidden/>
    <w:unhideWhenUsed/>
    <w:rsid w:val="00FF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CEEB9411.dotm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 Chun Lu</dc:creator>
  <cp:keywords/>
  <dc:description/>
  <cp:lastModifiedBy>sclu</cp:lastModifiedBy>
  <cp:revision>3</cp:revision>
  <dcterms:created xsi:type="dcterms:W3CDTF">2012-06-12T00:34:00Z</dcterms:created>
  <dcterms:modified xsi:type="dcterms:W3CDTF">2012-06-12T13:13:00Z</dcterms:modified>
</cp:coreProperties>
</file>