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9F" w:rsidRPr="00750B9F" w:rsidRDefault="00750B9F" w:rsidP="00750B9F">
      <w:pPr>
        <w:rPr>
          <w:b/>
        </w:rPr>
      </w:pPr>
      <w:r w:rsidRPr="00750B9F">
        <w:rPr>
          <w:b/>
        </w:rPr>
        <w:t>Group Writing Activity</w:t>
      </w:r>
    </w:p>
    <w:p w:rsidR="00B1629F" w:rsidRDefault="00750B9F" w:rsidP="00750B9F">
      <w:r>
        <w:t xml:space="preserve">It is April 15 1861. You are a foreign journalist sent to report on the civil war in the United States. </w:t>
      </w:r>
    </w:p>
    <w:p w:rsidR="00B1629F" w:rsidRDefault="00750B9F" w:rsidP="00750B9F">
      <w:r>
        <w:t xml:space="preserve">Write a short feature story for your newspaper using the data that you have been provided. </w:t>
      </w:r>
      <w:r w:rsidR="00B1629F">
        <w:t>Based on the data, you are to speculate on which side may have a better chance of winning the war and why.</w:t>
      </w:r>
    </w:p>
    <w:p w:rsidR="00750B9F" w:rsidRDefault="00750B9F" w:rsidP="00750B9F">
      <w:r>
        <w:t>You need to pick and choose the data that you will use in the story. You should only use the data that is relevant to your topic</w:t>
      </w:r>
      <w:r w:rsidR="00B1629F">
        <w:t xml:space="preserve"> and position</w:t>
      </w:r>
      <w:r>
        <w:t>.</w:t>
      </w:r>
      <w:bookmarkStart w:id="0" w:name="_GoBack"/>
      <w:bookmarkEnd w:id="0"/>
    </w:p>
    <w:p w:rsidR="001E246E" w:rsidRPr="001E246E" w:rsidRDefault="00750B9F" w:rsidP="00750B9F">
      <w:r>
        <w:t xml:space="preserve"> </w:t>
      </w:r>
    </w:p>
    <w:sectPr w:rsidR="001E246E" w:rsidRPr="001E246E" w:rsidSect="00291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D44" w:rsidRDefault="00B84D44" w:rsidP="00750B9F">
      <w:pPr>
        <w:spacing w:after="0" w:line="240" w:lineRule="auto"/>
      </w:pPr>
      <w:r>
        <w:separator/>
      </w:r>
    </w:p>
  </w:endnote>
  <w:endnote w:type="continuationSeparator" w:id="0">
    <w:p w:rsidR="00B84D44" w:rsidRDefault="00B84D44" w:rsidP="0075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9F" w:rsidRDefault="00750B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9F" w:rsidRDefault="00750B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9F" w:rsidRDefault="00750B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D44" w:rsidRDefault="00B84D44" w:rsidP="00750B9F">
      <w:pPr>
        <w:spacing w:after="0" w:line="240" w:lineRule="auto"/>
      </w:pPr>
      <w:r>
        <w:separator/>
      </w:r>
    </w:p>
  </w:footnote>
  <w:footnote w:type="continuationSeparator" w:id="0">
    <w:p w:rsidR="00B84D44" w:rsidRDefault="00B84D44" w:rsidP="00750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9F" w:rsidRDefault="00750B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9F" w:rsidRDefault="00750B9F">
    <w:pPr>
      <w:pStyle w:val="Header"/>
    </w:pPr>
    <w:r>
      <w:t>Lesson: Interpreting Statistics</w:t>
    </w:r>
  </w:p>
  <w:p w:rsidR="00750B9F" w:rsidRDefault="00750B9F">
    <w:pPr>
      <w:pStyle w:val="Header"/>
    </w:pPr>
    <w:r>
      <w:t>Handout 2</w:t>
    </w:r>
  </w:p>
  <w:p w:rsidR="00750B9F" w:rsidRDefault="00750B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9F" w:rsidRDefault="00750B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3099"/>
    <w:multiLevelType w:val="hybridMultilevel"/>
    <w:tmpl w:val="D08E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246E"/>
    <w:rsid w:val="001E246E"/>
    <w:rsid w:val="00291A6D"/>
    <w:rsid w:val="005D09E4"/>
    <w:rsid w:val="00750B9F"/>
    <w:rsid w:val="00B1629F"/>
    <w:rsid w:val="00B84D44"/>
    <w:rsid w:val="00DB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4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B9F"/>
  </w:style>
  <w:style w:type="paragraph" w:styleId="Footer">
    <w:name w:val="footer"/>
    <w:basedOn w:val="Normal"/>
    <w:link w:val="FooterChar"/>
    <w:uiPriority w:val="99"/>
    <w:semiHidden/>
    <w:unhideWhenUsed/>
    <w:rsid w:val="00750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B9F"/>
  </w:style>
  <w:style w:type="paragraph" w:styleId="BalloonText">
    <w:name w:val="Balloon Text"/>
    <w:basedOn w:val="Normal"/>
    <w:link w:val="BalloonTextChar"/>
    <w:uiPriority w:val="99"/>
    <w:semiHidden/>
    <w:unhideWhenUsed/>
    <w:rsid w:val="0075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55644D0F.dotm</Template>
  <TotalTime>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 Chun Lu</dc:creator>
  <cp:keywords/>
  <dc:description/>
  <cp:lastModifiedBy>sclu</cp:lastModifiedBy>
  <cp:revision>4</cp:revision>
  <dcterms:created xsi:type="dcterms:W3CDTF">2012-06-11T19:40:00Z</dcterms:created>
  <dcterms:modified xsi:type="dcterms:W3CDTF">2012-06-12T13:21:00Z</dcterms:modified>
</cp:coreProperties>
</file>