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8" w:rsidRPr="00C33C68" w:rsidRDefault="00C33C68" w:rsidP="00954539">
      <w:pPr>
        <w:rPr>
          <w:u w:val="single"/>
        </w:rPr>
      </w:pPr>
      <w:r w:rsidRPr="00C33C68">
        <w:rPr>
          <w:u w:val="single"/>
        </w:rPr>
        <w:t>Phase 1: Individual Reading Assignment.</w:t>
      </w:r>
    </w:p>
    <w:p w:rsidR="00C33C68" w:rsidRDefault="00C33C68" w:rsidP="00C33C68">
      <w:pPr>
        <w:pStyle w:val="ListParagraph"/>
        <w:numPr>
          <w:ilvl w:val="0"/>
          <w:numId w:val="2"/>
        </w:numPr>
      </w:pPr>
      <w:r>
        <w:t xml:space="preserve">Read your individual allotment of the diary entries. </w:t>
      </w:r>
    </w:p>
    <w:p w:rsidR="00C33C68" w:rsidRDefault="00C33C68" w:rsidP="00C33C68">
      <w:pPr>
        <w:pStyle w:val="ListParagraph"/>
        <w:numPr>
          <w:ilvl w:val="0"/>
          <w:numId w:val="2"/>
        </w:numPr>
      </w:pPr>
      <w:r>
        <w:t>Jot down answers to the following questions.</w:t>
      </w:r>
      <w:r w:rsidR="00E661A9">
        <w:t xml:space="preserve"> Make sure you indicate the specific diary entry from which you obtained your information (</w:t>
      </w:r>
      <w:r w:rsidR="00E661A9" w:rsidRPr="00E661A9">
        <w:rPr>
          <w:b/>
        </w:rPr>
        <w:t>note the date of the entry</w:t>
      </w:r>
      <w:r w:rsidR="00E661A9">
        <w:t>).</w:t>
      </w:r>
    </w:p>
    <w:p w:rsidR="00C33C68" w:rsidRDefault="00C33C68" w:rsidP="00954539">
      <w:pPr>
        <w:rPr>
          <w:u w:val="single"/>
        </w:rPr>
      </w:pPr>
      <w:r w:rsidRPr="00C33C68">
        <w:rPr>
          <w:u w:val="single"/>
        </w:rPr>
        <w:t>Phase 2: Group Discussion</w:t>
      </w:r>
    </w:p>
    <w:p w:rsidR="00C33C68" w:rsidRDefault="00C33C68" w:rsidP="00C33C68">
      <w:pPr>
        <w:pStyle w:val="ListParagraph"/>
        <w:numPr>
          <w:ilvl w:val="0"/>
          <w:numId w:val="2"/>
        </w:numPr>
      </w:pPr>
      <w:r>
        <w:t xml:space="preserve">Share your discoveries/findings from reading your portion of the diary with the group. </w:t>
      </w:r>
    </w:p>
    <w:p w:rsidR="00C33C68" w:rsidRDefault="00C33C68" w:rsidP="00954539">
      <w:pPr>
        <w:pStyle w:val="ListParagraph"/>
        <w:numPr>
          <w:ilvl w:val="0"/>
          <w:numId w:val="2"/>
        </w:numPr>
      </w:pPr>
      <w:r>
        <w:t>Jot down information provided by your group members that answer the following questions.</w:t>
      </w:r>
    </w:p>
    <w:p w:rsidR="00C33C68" w:rsidRDefault="00C33C68" w:rsidP="00954539">
      <w:pPr>
        <w:pStyle w:val="ListParagraph"/>
        <w:numPr>
          <w:ilvl w:val="0"/>
          <w:numId w:val="2"/>
        </w:numPr>
      </w:pPr>
      <w:r>
        <w:t>Move on to Phase 3 once you have answered Questions 1 –</w:t>
      </w:r>
      <w:r w:rsidR="00991189">
        <w:t xml:space="preserve"> 6</w:t>
      </w:r>
      <w:r>
        <w:t xml:space="preserve"> as thoroughly as you can.</w:t>
      </w:r>
    </w:p>
    <w:p w:rsidR="00C33C68" w:rsidRDefault="00C33C68" w:rsidP="00954539">
      <w:pPr>
        <w:rPr>
          <w:u w:val="single"/>
        </w:rPr>
      </w:pPr>
      <w:r w:rsidRPr="00C33C68">
        <w:rPr>
          <w:u w:val="single"/>
        </w:rPr>
        <w:t>Phase 3: Group Discussion</w:t>
      </w:r>
    </w:p>
    <w:p w:rsidR="00C33C68" w:rsidRDefault="00C33C68" w:rsidP="00C33C68">
      <w:pPr>
        <w:pStyle w:val="ListParagraph"/>
        <w:numPr>
          <w:ilvl w:val="0"/>
          <w:numId w:val="2"/>
        </w:numPr>
      </w:pPr>
      <w:r>
        <w:t>Discuss Questions</w:t>
      </w:r>
      <w:r w:rsidR="00991189">
        <w:t xml:space="preserve"> 7</w:t>
      </w:r>
      <w:r>
        <w:t xml:space="preserve"> – 9. </w:t>
      </w:r>
    </w:p>
    <w:p w:rsidR="00C33C68" w:rsidRPr="00C33C68" w:rsidRDefault="00C33C68" w:rsidP="00954539">
      <w:pPr>
        <w:rPr>
          <w:b/>
        </w:rPr>
      </w:pPr>
      <w:r>
        <w:rPr>
          <w:b/>
        </w:rPr>
        <w:t>Questions</w:t>
      </w:r>
    </w:p>
    <w:p w:rsidR="00D73410" w:rsidRDefault="00954539" w:rsidP="00954539">
      <w:pPr>
        <w:pStyle w:val="ListParagraph"/>
        <w:numPr>
          <w:ilvl w:val="0"/>
          <w:numId w:val="1"/>
        </w:numPr>
      </w:pPr>
      <w:r>
        <w:t>How old was Rhoda Lowry?</w:t>
      </w:r>
    </w:p>
    <w:p w:rsidR="00954539" w:rsidRDefault="00954539" w:rsidP="00954539"/>
    <w:p w:rsidR="00954539" w:rsidRDefault="00954539" w:rsidP="00954539">
      <w:pPr>
        <w:pStyle w:val="ListParagraph"/>
        <w:numPr>
          <w:ilvl w:val="0"/>
          <w:numId w:val="1"/>
        </w:numPr>
      </w:pPr>
      <w:r>
        <w:t xml:space="preserve">When were her sons killed? </w:t>
      </w: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  <w:numPr>
          <w:ilvl w:val="0"/>
          <w:numId w:val="1"/>
        </w:numPr>
      </w:pPr>
      <w:r>
        <w:t>What were some of RSL’s daily activities?</w:t>
      </w: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  <w:numPr>
          <w:ilvl w:val="0"/>
          <w:numId w:val="1"/>
        </w:numPr>
      </w:pPr>
      <w:r w:rsidRPr="00954539">
        <w:t>Which places did she travel to? What did she do when she traveled?</w:t>
      </w: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954539" w:rsidP="00954539">
      <w:pPr>
        <w:pStyle w:val="ListParagraph"/>
      </w:pPr>
    </w:p>
    <w:p w:rsidR="00954539" w:rsidRDefault="00E661A9" w:rsidP="00954539">
      <w:pPr>
        <w:pStyle w:val="ListParagraph"/>
        <w:numPr>
          <w:ilvl w:val="0"/>
          <w:numId w:val="1"/>
        </w:numPr>
      </w:pPr>
      <w:r>
        <w:t xml:space="preserve">Which entries in </w:t>
      </w:r>
      <w:r w:rsidR="00954539" w:rsidRPr="00954539">
        <w:t>her diary</w:t>
      </w:r>
      <w:r w:rsidR="00954539">
        <w:t xml:space="preserve"> indicate that there was a war going on</w:t>
      </w:r>
      <w:r w:rsidR="00954539" w:rsidRPr="00954539">
        <w:t>?</w:t>
      </w:r>
    </w:p>
    <w:p w:rsidR="00C33C68" w:rsidRDefault="00C33C68" w:rsidP="00C33C68"/>
    <w:p w:rsidR="00C33C68" w:rsidRDefault="00C33C68" w:rsidP="00C33C68"/>
    <w:p w:rsidR="00C33C68" w:rsidRDefault="00C33C68" w:rsidP="00C33C68">
      <w:pPr>
        <w:pStyle w:val="ListParagraph"/>
        <w:numPr>
          <w:ilvl w:val="0"/>
          <w:numId w:val="1"/>
        </w:numPr>
      </w:pPr>
      <w:r>
        <w:t>How did the Civil War affect Rhoda Lowry?</w:t>
      </w:r>
      <w:r w:rsidR="00E661A9">
        <w:t xml:space="preserve"> Make sure you refer to her diary entries.</w:t>
      </w:r>
    </w:p>
    <w:p w:rsidR="00954539" w:rsidRDefault="00954539" w:rsidP="00954539"/>
    <w:p w:rsidR="00C33C68" w:rsidRDefault="00C33C68" w:rsidP="00954539"/>
    <w:p w:rsidR="00C33C68" w:rsidRDefault="00C33C68">
      <w:r>
        <w:lastRenderedPageBreak/>
        <w:br w:type="page"/>
      </w:r>
    </w:p>
    <w:p w:rsidR="00C33C68" w:rsidRDefault="00C33C68" w:rsidP="00954539">
      <w:r>
        <w:lastRenderedPageBreak/>
        <w:t>General Discussion Questions</w:t>
      </w:r>
    </w:p>
    <w:p w:rsidR="00C33C68" w:rsidRDefault="00C33C68" w:rsidP="00954539"/>
    <w:p w:rsidR="00954539" w:rsidRDefault="00954539" w:rsidP="00954539">
      <w:pPr>
        <w:pStyle w:val="ListParagraph"/>
        <w:numPr>
          <w:ilvl w:val="0"/>
          <w:numId w:val="1"/>
        </w:numPr>
      </w:pPr>
      <w:r>
        <w:t>What conclusions can you draw about RSL and her life based on an examination of her diary?</w:t>
      </w:r>
    </w:p>
    <w:p w:rsidR="00C33C68" w:rsidRDefault="00C33C68" w:rsidP="00C33C68">
      <w:pPr>
        <w:pStyle w:val="ListParagraph"/>
      </w:pPr>
    </w:p>
    <w:p w:rsidR="00C33C68" w:rsidRDefault="00C33C68" w:rsidP="00C33C68">
      <w:pPr>
        <w:pStyle w:val="ListParagraph"/>
      </w:pPr>
    </w:p>
    <w:p w:rsidR="00C33C68" w:rsidRDefault="00C33C68" w:rsidP="00C33C68">
      <w:pPr>
        <w:pStyle w:val="ListParagraph"/>
      </w:pPr>
    </w:p>
    <w:p w:rsidR="00C33C68" w:rsidRDefault="00C33C68" w:rsidP="00C33C68">
      <w:pPr>
        <w:pStyle w:val="ListParagraph"/>
      </w:pPr>
    </w:p>
    <w:p w:rsidR="00C33C68" w:rsidRDefault="00C33C68" w:rsidP="00954539">
      <w:pPr>
        <w:pStyle w:val="ListParagraph"/>
        <w:numPr>
          <w:ilvl w:val="0"/>
          <w:numId w:val="1"/>
        </w:numPr>
      </w:pPr>
      <w:r>
        <w:t>What conclusions can your draw about the life of a woman in the mid-19</w:t>
      </w:r>
      <w:r w:rsidRPr="00C33C68">
        <w:rPr>
          <w:vertAlign w:val="superscript"/>
        </w:rPr>
        <w:t>th</w:t>
      </w:r>
      <w:r>
        <w:t xml:space="preserve"> century based on this glimpse into the life of Rhoda Lowrey? What can her diary tell us about life on the home front during the Civil War?</w:t>
      </w:r>
    </w:p>
    <w:p w:rsidR="00954539" w:rsidRDefault="00954539" w:rsidP="00954539"/>
    <w:p w:rsidR="00954539" w:rsidRDefault="00954539" w:rsidP="00954539"/>
    <w:p w:rsidR="00954539" w:rsidRDefault="00954539" w:rsidP="00954539">
      <w:pPr>
        <w:pStyle w:val="ListParagraph"/>
        <w:numPr>
          <w:ilvl w:val="0"/>
          <w:numId w:val="1"/>
        </w:numPr>
      </w:pPr>
      <w:r>
        <w:t>How useful is this primary source</w:t>
      </w:r>
      <w:r w:rsidR="00C33C68">
        <w:t xml:space="preserve">? </w:t>
      </w:r>
      <w:r w:rsidR="00157260">
        <w:t xml:space="preserve">What are its limitations? </w:t>
      </w:r>
      <w:r w:rsidR="00C33C68">
        <w:t xml:space="preserve">Can you make generalizations based on reading Lowry’s diary? </w:t>
      </w:r>
      <w:r w:rsidR="00977CA2">
        <w:t xml:space="preserve">How do you differentiate between opinion and fact? </w:t>
      </w:r>
      <w:r w:rsidR="00157260">
        <w:t>Why or why not?</w:t>
      </w:r>
    </w:p>
    <w:p w:rsidR="00954539" w:rsidRDefault="00954539" w:rsidP="00954539">
      <w:pPr>
        <w:pStyle w:val="ListParagraph"/>
      </w:pPr>
    </w:p>
    <w:p w:rsidR="00954539" w:rsidRPr="00954539" w:rsidRDefault="00954539" w:rsidP="00954539">
      <w:pPr>
        <w:pStyle w:val="ListParagraph"/>
      </w:pPr>
    </w:p>
    <w:p w:rsidR="00954539" w:rsidRPr="00954539" w:rsidRDefault="00954539" w:rsidP="00954539"/>
    <w:p w:rsidR="00954539" w:rsidRDefault="00954539" w:rsidP="00954539"/>
    <w:sectPr w:rsidR="00954539" w:rsidSect="00D7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83" w:rsidRDefault="00204583" w:rsidP="00041D1B">
      <w:pPr>
        <w:spacing w:after="0" w:line="240" w:lineRule="auto"/>
      </w:pPr>
      <w:r>
        <w:separator/>
      </w:r>
    </w:p>
  </w:endnote>
  <w:endnote w:type="continuationSeparator" w:id="0">
    <w:p w:rsidR="00204583" w:rsidRDefault="00204583" w:rsidP="0004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83" w:rsidRDefault="00204583" w:rsidP="00041D1B">
      <w:pPr>
        <w:spacing w:after="0" w:line="240" w:lineRule="auto"/>
      </w:pPr>
      <w:r>
        <w:separator/>
      </w:r>
    </w:p>
  </w:footnote>
  <w:footnote w:type="continuationSeparator" w:id="0">
    <w:p w:rsidR="00204583" w:rsidRDefault="00204583" w:rsidP="0004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Header"/>
    </w:pPr>
    <w:r>
      <w:t>Lesson: Analyzing Historical Documents</w:t>
    </w:r>
  </w:p>
  <w:p w:rsidR="00041D1B" w:rsidRDefault="00041D1B">
    <w:pPr>
      <w:pStyle w:val="Header"/>
    </w:pPr>
    <w:r>
      <w:t xml:space="preserve">Handout </w:t>
    </w:r>
    <w:r>
      <w:t>1</w:t>
    </w:r>
    <w:bookmarkStart w:id="0" w:name="_GoBack"/>
    <w:bookmarkEnd w:id="0"/>
  </w:p>
  <w:p w:rsidR="00041D1B" w:rsidRDefault="00041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1B" w:rsidRDefault="00041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79F"/>
    <w:multiLevelType w:val="hybridMultilevel"/>
    <w:tmpl w:val="C570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7D3"/>
    <w:multiLevelType w:val="hybridMultilevel"/>
    <w:tmpl w:val="29447DF6"/>
    <w:lvl w:ilvl="0" w:tplc="4B50A25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539"/>
    <w:rsid w:val="00041D1B"/>
    <w:rsid w:val="00157260"/>
    <w:rsid w:val="00204583"/>
    <w:rsid w:val="00954539"/>
    <w:rsid w:val="00977CA2"/>
    <w:rsid w:val="00991189"/>
    <w:rsid w:val="00A95032"/>
    <w:rsid w:val="00C33C68"/>
    <w:rsid w:val="00D73410"/>
    <w:rsid w:val="00DF714C"/>
    <w:rsid w:val="00E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B"/>
  </w:style>
  <w:style w:type="paragraph" w:styleId="Footer">
    <w:name w:val="footer"/>
    <w:basedOn w:val="Normal"/>
    <w:link w:val="FooterChar"/>
    <w:uiPriority w:val="99"/>
    <w:unhideWhenUsed/>
    <w:rsid w:val="0004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1B"/>
  </w:style>
  <w:style w:type="paragraph" w:styleId="BalloonText">
    <w:name w:val="Balloon Text"/>
    <w:basedOn w:val="Normal"/>
    <w:link w:val="BalloonTextChar"/>
    <w:uiPriority w:val="99"/>
    <w:semiHidden/>
    <w:unhideWhenUsed/>
    <w:rsid w:val="0004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6DB1EFAC.dotm</Template>
  <TotalTime>18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Nash</dc:creator>
  <cp:keywords/>
  <dc:description/>
  <cp:lastModifiedBy>sclu</cp:lastModifiedBy>
  <cp:revision>7</cp:revision>
  <dcterms:created xsi:type="dcterms:W3CDTF">2012-06-07T17:36:00Z</dcterms:created>
  <dcterms:modified xsi:type="dcterms:W3CDTF">2012-06-12T13:16:00Z</dcterms:modified>
</cp:coreProperties>
</file>