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66" w:rsidRDefault="00565BA9" w:rsidP="0013166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9F917B" wp14:editId="329CD7C7">
                <wp:simplePos x="0" y="0"/>
                <wp:positionH relativeFrom="margin">
                  <wp:posOffset>1050385</wp:posOffset>
                </wp:positionH>
                <wp:positionV relativeFrom="topMargin">
                  <wp:posOffset>545446</wp:posOffset>
                </wp:positionV>
                <wp:extent cx="3657600" cy="3067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3067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5BA9" w:rsidRPr="00565BA9" w:rsidRDefault="00565BA9" w:rsidP="00565B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65BA9">
                              <w:rPr>
                                <w:rFonts w:ascii="Arial Black" w:hAnsi="Arial Black"/>
                                <w:color w:val="5B9BD5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B9BD5"/>
                                      </w14:gs>
                                      <w14:gs w14:pos="100000">
                                        <w14:srgbClr w14:val="375D80">
                                          <w14:shade w14:val="6000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Job Description Guidelines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F9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7pt;margin-top:42.95pt;width:4in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" filled="f" stroked="f">
                <o:lock v:ext="edit" shapetype="t"/>
                <v:textbox>
                  <w:txbxContent>
                    <w:p w:rsidR="00565BA9" w:rsidRPr="00565BA9" w:rsidRDefault="00565BA9" w:rsidP="00565B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65BA9">
                        <w:rPr>
                          <w:rFonts w:ascii="Arial Black" w:hAnsi="Arial Black"/>
                          <w:color w:val="5B9BD5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B9BD5"/>
                                </w14:gs>
                                <w14:gs w14:pos="100000">
                                  <w14:srgbClr w14:val="375D80">
                                    <w14:shade w14:val="6000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Job Description Guidelines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21ABD" w:rsidRDefault="00F21ABD" w:rsidP="00972DAC">
      <w:pPr>
        <w:rPr>
          <w:bCs/>
        </w:rPr>
      </w:pPr>
      <w:r>
        <w:rPr>
          <w:bCs/>
        </w:rPr>
        <w:t xml:space="preserve">When creating </w:t>
      </w:r>
      <w:r w:rsidR="00F471ED">
        <w:rPr>
          <w:bCs/>
        </w:rPr>
        <w:t xml:space="preserve">a </w:t>
      </w:r>
      <w:r w:rsidR="00565BA9">
        <w:rPr>
          <w:bCs/>
        </w:rPr>
        <w:t>job</w:t>
      </w:r>
      <w:r>
        <w:rPr>
          <w:bCs/>
        </w:rPr>
        <w:t xml:space="preserve"> description, ask the question, “</w:t>
      </w:r>
      <w:r w:rsidR="003D6270">
        <w:rPr>
          <w:bCs/>
        </w:rPr>
        <w:t>W</w:t>
      </w:r>
      <w:r>
        <w:rPr>
          <w:bCs/>
        </w:rPr>
        <w:t xml:space="preserve">hat exactly does the person in this </w:t>
      </w:r>
      <w:r w:rsidRPr="00BA2BA9">
        <w:rPr>
          <w:bCs/>
          <w:i/>
        </w:rPr>
        <w:t>specific</w:t>
      </w:r>
      <w:r>
        <w:rPr>
          <w:bCs/>
        </w:rPr>
        <w:t xml:space="preserve"> position do?”  The content in </w:t>
      </w:r>
      <w:r w:rsidR="00565BA9">
        <w:rPr>
          <w:bCs/>
        </w:rPr>
        <w:t xml:space="preserve">job </w:t>
      </w:r>
      <w:r>
        <w:rPr>
          <w:bCs/>
        </w:rPr>
        <w:t>descriptions should accurately reflect job duties and be written in easy to understand language.</w:t>
      </w:r>
      <w:r w:rsidR="003D6270">
        <w:rPr>
          <w:bCs/>
        </w:rPr>
        <w:t xml:space="preserve">  The </w:t>
      </w:r>
      <w:r w:rsidR="00565BA9">
        <w:rPr>
          <w:bCs/>
        </w:rPr>
        <w:t>job</w:t>
      </w:r>
      <w:r w:rsidR="003D6270">
        <w:rPr>
          <w:bCs/>
        </w:rPr>
        <w:t xml:space="preserve"> description content should be appropriate to the classification specification, but it should </w:t>
      </w:r>
      <w:r w:rsidR="003D6270" w:rsidRPr="003D6270">
        <w:rPr>
          <w:bCs/>
          <w:u w:val="single"/>
        </w:rPr>
        <w:t>not</w:t>
      </w:r>
      <w:r w:rsidR="003D6270">
        <w:rPr>
          <w:bCs/>
        </w:rPr>
        <w:t xml:space="preserve"> be a “copy and paste” of the classification specification.</w:t>
      </w:r>
    </w:p>
    <w:p w:rsidR="00F21ABD" w:rsidRDefault="00F21ABD" w:rsidP="00972DAC">
      <w:pPr>
        <w:rPr>
          <w:bCs/>
        </w:rPr>
      </w:pPr>
    </w:p>
    <w:p w:rsidR="00F56110" w:rsidRDefault="00BA2BA9" w:rsidP="00131666">
      <w:pPr>
        <w:rPr>
          <w:bCs/>
        </w:rPr>
      </w:pPr>
      <w:r>
        <w:rPr>
          <w:bCs/>
        </w:rPr>
        <w:t>While t</w:t>
      </w:r>
      <w:r w:rsidR="003D6270">
        <w:rPr>
          <w:bCs/>
        </w:rPr>
        <w:t>he c</w:t>
      </w:r>
      <w:r w:rsidR="0058157E">
        <w:rPr>
          <w:bCs/>
        </w:rPr>
        <w:t>lassification specification provide</w:t>
      </w:r>
      <w:r w:rsidR="003D6270">
        <w:rPr>
          <w:bCs/>
        </w:rPr>
        <w:t>s</w:t>
      </w:r>
      <w:r w:rsidR="0058157E">
        <w:rPr>
          <w:bCs/>
        </w:rPr>
        <w:t xml:space="preserve"> guidance on the </w:t>
      </w:r>
      <w:r w:rsidR="0058157E" w:rsidRPr="0058157E">
        <w:rPr>
          <w:bCs/>
          <w:i/>
        </w:rPr>
        <w:t>type</w:t>
      </w:r>
      <w:r w:rsidR="0058157E">
        <w:rPr>
          <w:bCs/>
        </w:rPr>
        <w:t xml:space="preserve"> of things that can be included in </w:t>
      </w:r>
      <w:r w:rsidR="003D6270">
        <w:rPr>
          <w:bCs/>
        </w:rPr>
        <w:t xml:space="preserve">the </w:t>
      </w:r>
      <w:r w:rsidR="00565BA9">
        <w:rPr>
          <w:bCs/>
        </w:rPr>
        <w:t>job</w:t>
      </w:r>
      <w:r w:rsidR="0058157E">
        <w:rPr>
          <w:bCs/>
        </w:rPr>
        <w:t xml:space="preserve"> description</w:t>
      </w:r>
      <w:r w:rsidR="003D6270">
        <w:rPr>
          <w:bCs/>
        </w:rPr>
        <w:t xml:space="preserve">, </w:t>
      </w:r>
      <w:r>
        <w:rPr>
          <w:bCs/>
        </w:rPr>
        <w:t xml:space="preserve">the </w:t>
      </w:r>
      <w:r w:rsidR="00565BA9">
        <w:rPr>
          <w:bCs/>
        </w:rPr>
        <w:t>job</w:t>
      </w:r>
      <w:r>
        <w:rPr>
          <w:bCs/>
        </w:rPr>
        <w:t xml:space="preserve"> description contains </w:t>
      </w:r>
      <w:r w:rsidR="00F56110">
        <w:rPr>
          <w:bCs/>
        </w:rPr>
        <w:t xml:space="preserve">the position purpose, specific description of duties, decision making responsibilities, and essential functions for a </w:t>
      </w:r>
      <w:r w:rsidR="00F56110" w:rsidRPr="00BA2BA9">
        <w:rPr>
          <w:bCs/>
          <w:i/>
        </w:rPr>
        <w:t>specific</w:t>
      </w:r>
      <w:r w:rsidR="00F56110">
        <w:rPr>
          <w:bCs/>
        </w:rPr>
        <w:t xml:space="preserve"> position</w:t>
      </w:r>
      <w:r w:rsidR="00F471ED">
        <w:rPr>
          <w:bCs/>
        </w:rPr>
        <w:t xml:space="preserve"> (see below)</w:t>
      </w:r>
      <w:r w:rsidR="00F56110">
        <w:rPr>
          <w:bCs/>
        </w:rPr>
        <w:t>.</w:t>
      </w:r>
    </w:p>
    <w:p w:rsidR="0058157E" w:rsidRDefault="0058157E" w:rsidP="00131666">
      <w:pPr>
        <w:rPr>
          <w:bCs/>
        </w:rPr>
      </w:pPr>
    </w:p>
    <w:p w:rsidR="0058157E" w:rsidRPr="00131666" w:rsidRDefault="00565BA9" w:rsidP="00131666">
      <w:pPr>
        <w:rPr>
          <w:bCs/>
        </w:rPr>
      </w:pPr>
      <w:r>
        <w:t>Job</w:t>
      </w:r>
      <w:r w:rsidR="00F56110">
        <w:t xml:space="preserve"> descriptions </w:t>
      </w:r>
      <w:r w:rsidR="00B34D8A">
        <w:t xml:space="preserve">should be </w:t>
      </w:r>
      <w:r w:rsidR="00F56110">
        <w:t xml:space="preserve">updated when </w:t>
      </w:r>
      <w:r w:rsidR="00B34D8A">
        <w:t xml:space="preserve">the </w:t>
      </w:r>
      <w:r w:rsidR="0058157E" w:rsidRPr="00AE5E2F">
        <w:t>supervisor changes</w:t>
      </w:r>
      <w:r w:rsidR="00B34D8A">
        <w:t xml:space="preserve"> or when </w:t>
      </w:r>
      <w:r w:rsidR="0058157E" w:rsidRPr="00AE5E2F">
        <w:t>duties change</w:t>
      </w:r>
      <w:r w:rsidR="00B34D8A">
        <w:t xml:space="preserve">.  </w:t>
      </w:r>
      <w:r>
        <w:t>Job</w:t>
      </w:r>
      <w:r w:rsidR="00B34D8A">
        <w:t xml:space="preserve"> descriptions should also be reviewed annually to ensure they are still accurate and to make additions/changes.  This annual review can be done when the employee’s annual EPR is due.  </w:t>
      </w:r>
    </w:p>
    <w:p w:rsidR="00E23461" w:rsidRPr="00E23461" w:rsidRDefault="00E23461" w:rsidP="00E23461">
      <w:pPr>
        <w:rPr>
          <w:b/>
          <w:bCs/>
        </w:rPr>
      </w:pPr>
    </w:p>
    <w:p w:rsidR="00E23461" w:rsidRPr="00E23461" w:rsidRDefault="00E23461" w:rsidP="00E23461">
      <w:pPr>
        <w:rPr>
          <w:b/>
          <w:bCs/>
        </w:rPr>
      </w:pPr>
      <w:r w:rsidRPr="00E23461">
        <w:rPr>
          <w:b/>
          <w:bCs/>
        </w:rPr>
        <w:t>Position Purpose</w:t>
      </w:r>
    </w:p>
    <w:p w:rsidR="00E23461" w:rsidRPr="00E23461" w:rsidRDefault="00367F48" w:rsidP="00E23461">
      <w:r>
        <w:t>B</w:t>
      </w:r>
      <w:r w:rsidR="00E23461" w:rsidRPr="00E23461">
        <w:t>rief</w:t>
      </w:r>
      <w:r w:rsidR="006B21F4">
        <w:t xml:space="preserve">ly describe </w:t>
      </w:r>
      <w:r w:rsidR="00E23461" w:rsidRPr="00E23461">
        <w:t xml:space="preserve">why a position exists and how it contributes to an organization’s objectives.  The purpose should be no more than one or two sentences in length and </w:t>
      </w:r>
      <w:r w:rsidR="00CE2C85">
        <w:t>should be c</w:t>
      </w:r>
      <w:r w:rsidR="00E23461" w:rsidRPr="00E23461">
        <w:t>omprehensive in stating the purpose of the position.</w:t>
      </w:r>
    </w:p>
    <w:p w:rsidR="00E23461" w:rsidRPr="00E23461" w:rsidRDefault="00367F48" w:rsidP="00E23461">
      <w:pPr>
        <w:pStyle w:val="BodyTextIndent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Example:  </w:t>
      </w:r>
      <w:r w:rsidR="00E23461" w:rsidRPr="00E23461">
        <w:rPr>
          <w:rFonts w:ascii="Times New Roman" w:hAnsi="Times New Roman" w:cs="Times New Roman"/>
          <w:sz w:val="24"/>
        </w:rPr>
        <w:t>Provides clerical and office support within the Division to ensure operations are conducted efficiently and effectively.</w:t>
      </w:r>
    </w:p>
    <w:p w:rsidR="00E23461" w:rsidRPr="00E23461" w:rsidRDefault="00E23461" w:rsidP="00E23461">
      <w:pPr>
        <w:rPr>
          <w:b/>
          <w:bCs/>
        </w:rPr>
      </w:pPr>
    </w:p>
    <w:p w:rsidR="00E23461" w:rsidRPr="00E23461" w:rsidRDefault="00E23461" w:rsidP="00E23461">
      <w:pPr>
        <w:rPr>
          <w:b/>
          <w:bCs/>
        </w:rPr>
      </w:pPr>
      <w:r w:rsidRPr="00E23461">
        <w:rPr>
          <w:b/>
          <w:bCs/>
        </w:rPr>
        <w:t>Description of Duties</w:t>
      </w:r>
    </w:p>
    <w:p w:rsidR="00367F48" w:rsidRDefault="00367F48" w:rsidP="00131666">
      <w:r>
        <w:t>Li</w:t>
      </w:r>
      <w:r w:rsidR="00E23461" w:rsidRPr="00E23461">
        <w:t>st the major duties and responsibilities assigned to a position</w:t>
      </w:r>
      <w:r w:rsidR="006B21F4">
        <w:t>.</w:t>
      </w:r>
      <w:r w:rsidR="00E23461" w:rsidRPr="00E23461">
        <w:t xml:space="preserve"> </w:t>
      </w:r>
    </w:p>
    <w:p w:rsidR="00E23461" w:rsidRPr="00367F48" w:rsidRDefault="00367F48" w:rsidP="00131666">
      <w:pPr>
        <w:rPr>
          <w:i/>
        </w:rPr>
      </w:pPr>
      <w:r w:rsidRPr="00367F48">
        <w:rPr>
          <w:i/>
        </w:rPr>
        <w:t>Example:  T</w:t>
      </w:r>
      <w:r w:rsidR="00E23461" w:rsidRPr="00367F48">
        <w:rPr>
          <w:i/>
        </w:rPr>
        <w:t xml:space="preserve">ypes correspondence, reports, and other various documents from handwritten drafts for review and signature of the supervisor. </w:t>
      </w:r>
    </w:p>
    <w:p w:rsidR="00E23461" w:rsidRPr="00E23461" w:rsidRDefault="00E23461" w:rsidP="00E23461">
      <w:pPr>
        <w:rPr>
          <w:b/>
          <w:bCs/>
        </w:rPr>
      </w:pPr>
    </w:p>
    <w:p w:rsidR="00E23461" w:rsidRPr="00E23461" w:rsidRDefault="00E23461" w:rsidP="00E23461">
      <w:pPr>
        <w:rPr>
          <w:b/>
          <w:bCs/>
        </w:rPr>
      </w:pPr>
      <w:r w:rsidRPr="00E23461">
        <w:rPr>
          <w:b/>
          <w:bCs/>
        </w:rPr>
        <w:t>Decision Making</w:t>
      </w:r>
    </w:p>
    <w:p w:rsidR="00E23461" w:rsidRPr="00E23461" w:rsidRDefault="00F471ED" w:rsidP="00E23461">
      <w:r>
        <w:t xml:space="preserve">Describe the decision making authority of the position.  </w:t>
      </w:r>
      <w:r w:rsidR="00367F48">
        <w:t>However, this section should not be confused with the Description of Duties section.</w:t>
      </w:r>
    </w:p>
    <w:p w:rsidR="00E23461" w:rsidRDefault="00367F48" w:rsidP="001521BB">
      <w:pPr>
        <w:pStyle w:val="BodyTextIndent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Example:  </w:t>
      </w:r>
      <w:r w:rsidR="001521BB">
        <w:rPr>
          <w:rFonts w:ascii="Times New Roman" w:hAnsi="Times New Roman" w:cs="Times New Roman"/>
          <w:sz w:val="24"/>
        </w:rPr>
        <w:t>Responsible for performing work independently and with initiative.  Exercises independent judgment.  Takes corrective action and advises supervisor upon completion.</w:t>
      </w:r>
    </w:p>
    <w:p w:rsidR="001521BB" w:rsidRDefault="001521BB" w:rsidP="001521BB">
      <w:pPr>
        <w:pStyle w:val="BodyTextIndent3"/>
        <w:ind w:left="0"/>
        <w:rPr>
          <w:b/>
          <w:bCs/>
        </w:rPr>
      </w:pPr>
    </w:p>
    <w:p w:rsidR="00E23461" w:rsidRPr="00E23461" w:rsidRDefault="00E23461" w:rsidP="00E23461">
      <w:pPr>
        <w:rPr>
          <w:b/>
          <w:bCs/>
        </w:rPr>
      </w:pPr>
      <w:r w:rsidRPr="00E23461">
        <w:rPr>
          <w:b/>
          <w:bCs/>
        </w:rPr>
        <w:t>Requirements Profile</w:t>
      </w:r>
    </w:p>
    <w:p w:rsidR="001521BB" w:rsidRDefault="001521BB" w:rsidP="00E23461">
      <w:r>
        <w:t xml:space="preserve">Identify any necessary special requirement(s) </w:t>
      </w:r>
      <w:r w:rsidR="00E23461" w:rsidRPr="00E23461">
        <w:t>or other criteria listed in the classification specification for the position</w:t>
      </w:r>
      <w:r>
        <w:t>.</w:t>
      </w:r>
    </w:p>
    <w:p w:rsidR="00E23461" w:rsidRPr="00E23461" w:rsidRDefault="001521BB" w:rsidP="00E23461">
      <w:pPr>
        <w:rPr>
          <w:i/>
          <w:iCs/>
        </w:rPr>
      </w:pPr>
      <w:r w:rsidRPr="001521BB">
        <w:rPr>
          <w:i/>
        </w:rPr>
        <w:t>Example</w:t>
      </w:r>
      <w:r w:rsidR="00F471ED">
        <w:rPr>
          <w:i/>
        </w:rPr>
        <w:t>s</w:t>
      </w:r>
      <w:r w:rsidRPr="001521BB">
        <w:rPr>
          <w:i/>
        </w:rPr>
        <w:t>:</w:t>
      </w:r>
      <w:r>
        <w:t xml:space="preserve">  </w:t>
      </w:r>
      <w:r>
        <w:rPr>
          <w:i/>
          <w:iCs/>
        </w:rPr>
        <w:t>Licensed Professional Engineer, Valid PA Driver’s License</w:t>
      </w:r>
    </w:p>
    <w:p w:rsidR="00E23461" w:rsidRPr="00E23461" w:rsidRDefault="00E23461" w:rsidP="00E23461">
      <w:pPr>
        <w:rPr>
          <w:b/>
          <w:bCs/>
        </w:rPr>
      </w:pPr>
    </w:p>
    <w:p w:rsidR="00E23461" w:rsidRPr="00E23461" w:rsidRDefault="00E23461" w:rsidP="00E23461">
      <w:pPr>
        <w:rPr>
          <w:b/>
          <w:bCs/>
        </w:rPr>
      </w:pPr>
      <w:r w:rsidRPr="00E23461">
        <w:rPr>
          <w:b/>
          <w:bCs/>
        </w:rPr>
        <w:t>Essential Functions</w:t>
      </w:r>
    </w:p>
    <w:p w:rsidR="00E23461" w:rsidRPr="00E23461" w:rsidRDefault="006B21F4" w:rsidP="00E23461">
      <w:r>
        <w:t>List the t</w:t>
      </w:r>
      <w:r w:rsidR="00E23461" w:rsidRPr="00E23461">
        <w:t xml:space="preserve">asks </w:t>
      </w:r>
      <w:r w:rsidR="001521BB">
        <w:t xml:space="preserve">essential to the position that can be </w:t>
      </w:r>
      <w:r w:rsidR="00E23461" w:rsidRPr="00E23461">
        <w:t xml:space="preserve">performed by the incumbent with or without </w:t>
      </w:r>
      <w:r w:rsidR="001521BB">
        <w:t xml:space="preserve">a reasonable </w:t>
      </w:r>
      <w:r w:rsidR="00E23461" w:rsidRPr="00E23461">
        <w:t>accommodation</w:t>
      </w:r>
      <w:r w:rsidR="001521BB">
        <w:t xml:space="preserve">.  </w:t>
      </w:r>
    </w:p>
    <w:p w:rsidR="00131666" w:rsidRPr="00E23461" w:rsidRDefault="001521BB" w:rsidP="00131666">
      <w:r>
        <w:rPr>
          <w:i/>
          <w:iCs/>
        </w:rPr>
        <w:t>Example:  Use office machines/computers</w:t>
      </w:r>
      <w:r w:rsidR="00E23461" w:rsidRPr="00E23461">
        <w:rPr>
          <w:i/>
          <w:iCs/>
        </w:rPr>
        <w:t xml:space="preserve"> </w:t>
      </w:r>
    </w:p>
    <w:sectPr w:rsidR="00131666" w:rsidRPr="00E23461" w:rsidSect="0039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A9" w:rsidRDefault="00565BA9" w:rsidP="00565BA9">
      <w:r>
        <w:separator/>
      </w:r>
    </w:p>
  </w:endnote>
  <w:endnote w:type="continuationSeparator" w:id="0">
    <w:p w:rsidR="00565BA9" w:rsidRDefault="00565BA9" w:rsidP="0056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A9" w:rsidRDefault="00565BA9" w:rsidP="00565BA9">
      <w:r>
        <w:separator/>
      </w:r>
    </w:p>
  </w:footnote>
  <w:footnote w:type="continuationSeparator" w:id="0">
    <w:p w:rsidR="00565BA9" w:rsidRDefault="00565BA9" w:rsidP="0056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066"/>
    <w:multiLevelType w:val="hybridMultilevel"/>
    <w:tmpl w:val="A6324540"/>
    <w:lvl w:ilvl="0" w:tplc="FF34F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F0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B8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A6C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7C1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A4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6EB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CF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20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CB6005"/>
    <w:multiLevelType w:val="hybridMultilevel"/>
    <w:tmpl w:val="D2E89732"/>
    <w:lvl w:ilvl="0" w:tplc="D4AC4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64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C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AF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5E5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08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C4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05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8EE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D72AEA"/>
    <w:multiLevelType w:val="hybridMultilevel"/>
    <w:tmpl w:val="19567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84359"/>
    <w:multiLevelType w:val="hybridMultilevel"/>
    <w:tmpl w:val="C5D63D30"/>
    <w:lvl w:ilvl="0" w:tplc="C3E25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0CA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4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2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22A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81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CAC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E3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E9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786D2E"/>
    <w:multiLevelType w:val="hybridMultilevel"/>
    <w:tmpl w:val="8264D6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956FFD"/>
    <w:multiLevelType w:val="hybridMultilevel"/>
    <w:tmpl w:val="2802610C"/>
    <w:lvl w:ilvl="0" w:tplc="A1363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E2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ED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26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CB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88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141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64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2E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A635D05"/>
    <w:multiLevelType w:val="hybridMultilevel"/>
    <w:tmpl w:val="9C8085B4"/>
    <w:lvl w:ilvl="0" w:tplc="DAF6B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E04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265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42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68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4B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EB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85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264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61"/>
    <w:rsid w:val="00131666"/>
    <w:rsid w:val="001521BB"/>
    <w:rsid w:val="00273426"/>
    <w:rsid w:val="00367F48"/>
    <w:rsid w:val="00390404"/>
    <w:rsid w:val="003D6270"/>
    <w:rsid w:val="00565BA9"/>
    <w:rsid w:val="0058157E"/>
    <w:rsid w:val="006B21F4"/>
    <w:rsid w:val="00972DAC"/>
    <w:rsid w:val="00AE5E2F"/>
    <w:rsid w:val="00B34D8A"/>
    <w:rsid w:val="00BA2BA9"/>
    <w:rsid w:val="00CE2C85"/>
    <w:rsid w:val="00E23461"/>
    <w:rsid w:val="00F21ABD"/>
    <w:rsid w:val="00F471ED"/>
    <w:rsid w:val="00F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3DA5C3B-29DA-4D84-8F82-F440C532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23461"/>
    <w:pPr>
      <w:ind w:left="1440"/>
    </w:pPr>
    <w:rPr>
      <w:rFonts w:ascii="Arial" w:hAnsi="Arial" w:cs="Arial"/>
      <w:i/>
      <w:iCs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E23461"/>
    <w:rPr>
      <w:rFonts w:ascii="Arial" w:eastAsia="Times New Roman" w:hAnsi="Arial" w:cs="Arial"/>
      <w:i/>
      <w:i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65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B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5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BA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5BA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F1217A20.dotm</Template>
  <TotalTime>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PennDOT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mmatchock</dc:creator>
  <cp:keywords/>
  <dc:description/>
  <cp:lastModifiedBy>Ms. Lorie D. Albright</cp:lastModifiedBy>
  <cp:revision>3</cp:revision>
  <dcterms:created xsi:type="dcterms:W3CDTF">2015-04-28T12:18:00Z</dcterms:created>
  <dcterms:modified xsi:type="dcterms:W3CDTF">2015-04-28T12:37:00Z</dcterms:modified>
</cp:coreProperties>
</file>