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4A6" w:rsidTr="00C454A6">
        <w:tc>
          <w:tcPr>
            <w:tcW w:w="10790" w:type="dxa"/>
          </w:tcPr>
          <w:p w:rsidR="00C454A6" w:rsidRDefault="00C454A6">
            <w:r w:rsidRPr="00C454A6">
              <w:rPr>
                <w:b/>
                <w:u w:val="single"/>
              </w:rPr>
              <w:t>IMPORTANT INSTRUCTIONS AND REQUIRED DOCUMENTS</w:t>
            </w:r>
            <w:r>
              <w:t>:</w:t>
            </w:r>
          </w:p>
          <w:p w:rsidR="00C454A6" w:rsidRDefault="00C454A6" w:rsidP="005C460D">
            <w:pPr>
              <w:pStyle w:val="ListParagraph"/>
              <w:numPr>
                <w:ilvl w:val="0"/>
                <w:numId w:val="6"/>
              </w:numPr>
            </w:pPr>
            <w:r>
              <w:t xml:space="preserve">Please send all requests to </w:t>
            </w:r>
            <w:hyperlink r:id="rId7" w:history="1">
              <w:r w:rsidR="00964CC6" w:rsidRPr="00BE06DD">
                <w:rPr>
                  <w:rStyle w:val="Hyperlink"/>
                </w:rPr>
                <w:t>albright@iup.edu</w:t>
              </w:r>
            </w:hyperlink>
            <w:r>
              <w:t xml:space="preserve"> with </w:t>
            </w:r>
            <w:r w:rsidRPr="005C460D">
              <w:rPr>
                <w:b/>
                <w:sz w:val="20"/>
                <w:szCs w:val="20"/>
              </w:rPr>
              <w:t>CLASSIFICATION REQUEST</w:t>
            </w:r>
            <w:r>
              <w:t xml:space="preserve"> in the subject line.</w:t>
            </w:r>
            <w:r w:rsidR="0086111B">
              <w:t xml:space="preserve">  Request can be submitted by employee or supervisor.</w:t>
            </w:r>
            <w:bookmarkStart w:id="0" w:name="_GoBack"/>
            <w:bookmarkEnd w:id="0"/>
          </w:p>
          <w:p w:rsidR="00C454A6" w:rsidRDefault="00C454A6" w:rsidP="005C460D">
            <w:pPr>
              <w:pStyle w:val="ListParagraph"/>
              <w:numPr>
                <w:ilvl w:val="0"/>
                <w:numId w:val="6"/>
              </w:numPr>
            </w:pPr>
            <w:r w:rsidRPr="00C454A6">
              <w:t>The effective date of any change in job classification is the date on which the completed request is received in the Office of Human Resources</w:t>
            </w:r>
            <w:r w:rsidR="00964CC6">
              <w:t xml:space="preserve"> by email</w:t>
            </w:r>
            <w:r w:rsidRPr="00C454A6">
              <w:t xml:space="preserve">.  </w:t>
            </w:r>
          </w:p>
          <w:p w:rsidR="00C454A6" w:rsidRDefault="00C454A6" w:rsidP="00964CC6">
            <w:pPr>
              <w:pStyle w:val="ListParagraph"/>
              <w:numPr>
                <w:ilvl w:val="0"/>
                <w:numId w:val="6"/>
              </w:numPr>
            </w:pPr>
            <w:r>
              <w:t xml:space="preserve">A current job description on the appropriate form should be attached to this request.  </w:t>
            </w:r>
          </w:p>
        </w:tc>
      </w:tr>
    </w:tbl>
    <w:p w:rsidR="00C454A6" w:rsidRDefault="00C45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2630"/>
        <w:gridCol w:w="2766"/>
      </w:tblGrid>
      <w:tr w:rsidR="00E15376" w:rsidTr="00161C55">
        <w:trPr>
          <w:trHeight w:val="20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 w:rsidP="0059089F">
            <w:pPr>
              <w:rPr>
                <w:b/>
              </w:rPr>
            </w:pPr>
            <w:r w:rsidRPr="005C460D">
              <w:rPr>
                <w:b/>
              </w:rPr>
              <w:t>Date:</w:t>
            </w:r>
          </w:p>
        </w:tc>
        <w:tc>
          <w:tcPr>
            <w:tcW w:w="5396" w:type="dxa"/>
            <w:gridSpan w:val="2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FFFFFF" w:themeFill="background1"/>
          </w:tcPr>
          <w:p w:rsidR="00E15376" w:rsidRDefault="0086111B" w:rsidP="0059089F">
            <w:pPr>
              <w:tabs>
                <w:tab w:val="left" w:pos="630"/>
                <w:tab w:val="left" w:pos="2030"/>
                <w:tab w:val="left" w:pos="3680"/>
              </w:tabs>
            </w:pPr>
            <w:sdt>
              <w:sdtPr>
                <w:id w:val="20325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376">
              <w:t xml:space="preserve">  AFSCME     </w:t>
            </w:r>
            <w:sdt>
              <w:sdtPr>
                <w:id w:val="11137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376">
              <w:t xml:space="preserve">  SCUPA     </w:t>
            </w:r>
            <w:sdt>
              <w:sdtPr>
                <w:id w:val="20474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376">
              <w:t xml:space="preserve">  Management</w:t>
            </w:r>
          </w:p>
          <w:p w:rsidR="00E15376" w:rsidRDefault="0086111B" w:rsidP="0059089F">
            <w:pPr>
              <w:tabs>
                <w:tab w:val="left" w:pos="1220"/>
                <w:tab w:val="center" w:pos="2569"/>
                <w:tab w:val="left" w:pos="3680"/>
              </w:tabs>
            </w:pPr>
            <w:sdt>
              <w:sdtPr>
                <w:id w:val="18687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376">
              <w:t xml:space="preserve">  SPFPA         </w:t>
            </w:r>
            <w:sdt>
              <w:sdtPr>
                <w:id w:val="-19313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376">
              <w:t xml:space="preserve">  OPEIU</w:t>
            </w:r>
          </w:p>
        </w:tc>
      </w:tr>
      <w:tr w:rsidR="00E15376" w:rsidTr="00161C55">
        <w:trPr>
          <w:trHeight w:val="20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 w:rsidP="0059089F"/>
        </w:tc>
        <w:tc>
          <w:tcPr>
            <w:tcW w:w="5396" w:type="dxa"/>
            <w:gridSpan w:val="2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FFFFFF" w:themeFill="background1"/>
          </w:tcPr>
          <w:p w:rsidR="00E15376" w:rsidRDefault="00E15376" w:rsidP="0059089F">
            <w:pPr>
              <w:tabs>
                <w:tab w:val="left" w:pos="630"/>
                <w:tab w:val="left" w:pos="2030"/>
                <w:tab w:val="left" w:pos="3680"/>
              </w:tabs>
            </w:pPr>
          </w:p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>
            <w:pPr>
              <w:rPr>
                <w:b/>
              </w:rPr>
            </w:pPr>
            <w:r w:rsidRPr="005C460D">
              <w:rPr>
                <w:b/>
              </w:rPr>
              <w:t>Employee Name:</w:t>
            </w:r>
          </w:p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 w:rsidP="00E15376">
            <w:pPr>
              <w:rPr>
                <w:b/>
              </w:rPr>
            </w:pPr>
            <w:r w:rsidRPr="005C460D">
              <w:rPr>
                <w:b/>
              </w:rPr>
              <w:t>PERN Number:</w:t>
            </w:r>
          </w:p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/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 w:rsidP="00E15376"/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>
            <w:pPr>
              <w:rPr>
                <w:b/>
              </w:rPr>
            </w:pPr>
            <w:r w:rsidRPr="005C460D">
              <w:rPr>
                <w:b/>
              </w:rPr>
              <w:t>Current Classification:</w:t>
            </w:r>
          </w:p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>
            <w:pPr>
              <w:rPr>
                <w:b/>
              </w:rPr>
            </w:pPr>
            <w:r w:rsidRPr="005C460D">
              <w:rPr>
                <w:b/>
              </w:rPr>
              <w:t>Proposed Classification:</w:t>
            </w:r>
          </w:p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/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/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E15376">
            <w:pPr>
              <w:rPr>
                <w:b/>
              </w:rPr>
            </w:pPr>
            <w:r w:rsidRPr="005C460D">
              <w:rPr>
                <w:b/>
              </w:rPr>
              <w:t>Immediate Supervisor</w:t>
            </w:r>
            <w:r w:rsidR="00161C55">
              <w:rPr>
                <w:b/>
              </w:rPr>
              <w:t>/Title</w:t>
            </w:r>
            <w:r w:rsidRPr="005C460D">
              <w:rPr>
                <w:b/>
              </w:rPr>
              <w:t>:</w:t>
            </w:r>
          </w:p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E15376" w:rsidRPr="005C460D" w:rsidRDefault="00161C55">
            <w:pPr>
              <w:rPr>
                <w:b/>
              </w:rPr>
            </w:pPr>
            <w:r>
              <w:rPr>
                <w:b/>
              </w:rPr>
              <w:t>Requested By:</w:t>
            </w:r>
          </w:p>
        </w:tc>
      </w:tr>
      <w:tr w:rsidR="00E15376" w:rsidTr="00161C55">
        <w:trPr>
          <w:trHeight w:val="190"/>
        </w:trPr>
        <w:tc>
          <w:tcPr>
            <w:tcW w:w="5314" w:type="dxa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/>
        </w:tc>
        <w:tc>
          <w:tcPr>
            <w:tcW w:w="5396" w:type="dxa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:rsidR="00E15376" w:rsidRDefault="00E15376"/>
        </w:tc>
      </w:tr>
      <w:tr w:rsidR="00692E4E" w:rsidTr="00161C55">
        <w:tc>
          <w:tcPr>
            <w:tcW w:w="5314" w:type="dxa"/>
            <w:tcBorders>
              <w:top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692E4E" w:rsidRPr="005C460D" w:rsidRDefault="00692E4E" w:rsidP="00692E4E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substantial duties “ADDED” to this position</w:t>
            </w:r>
          </w:p>
        </w:tc>
        <w:tc>
          <w:tcPr>
            <w:tcW w:w="2630" w:type="dxa"/>
            <w:tcBorders>
              <w:top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692E4E" w:rsidRPr="005C460D" w:rsidRDefault="00692E4E" w:rsidP="00692E4E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</w:rPr>
            </w:pPr>
            <w:r w:rsidRPr="005C460D">
              <w:rPr>
                <w:b/>
                <w:sz w:val="18"/>
                <w:szCs w:val="18"/>
              </w:rPr>
              <w:t>Date Duties were Added</w:t>
            </w:r>
          </w:p>
        </w:tc>
        <w:tc>
          <w:tcPr>
            <w:tcW w:w="2766" w:type="dxa"/>
            <w:tcBorders>
              <w:top w:val="thinThickSmallGap" w:sz="24" w:space="0" w:color="AEAAAA" w:themeColor="background2" w:themeShade="BF"/>
            </w:tcBorders>
            <w:shd w:val="clear" w:color="auto" w:fill="DEEAF6" w:themeFill="accent1" w:themeFillTint="33"/>
          </w:tcPr>
          <w:p w:rsidR="00692E4E" w:rsidRPr="005C460D" w:rsidRDefault="00692E4E" w:rsidP="00692E4E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Previously performed by</w:t>
            </w: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860"/>
              </w:tabs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</w:pPr>
          </w:p>
        </w:tc>
      </w:tr>
      <w:tr w:rsidR="00692E4E" w:rsidTr="00161C55">
        <w:tc>
          <w:tcPr>
            <w:tcW w:w="5314" w:type="dxa"/>
            <w:shd w:val="clear" w:color="auto" w:fill="DEEAF6" w:themeFill="accent1" w:themeFillTint="33"/>
          </w:tcPr>
          <w:p w:rsidR="00692E4E" w:rsidRPr="00161C55" w:rsidRDefault="00692E4E" w:rsidP="00692E4E">
            <w:pPr>
              <w:tabs>
                <w:tab w:val="left" w:pos="15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substantial duties “REMOVED” from this position</w:t>
            </w:r>
          </w:p>
        </w:tc>
        <w:tc>
          <w:tcPr>
            <w:tcW w:w="2630" w:type="dxa"/>
            <w:shd w:val="clear" w:color="auto" w:fill="DEEAF6" w:themeFill="accent1" w:themeFillTint="33"/>
          </w:tcPr>
          <w:p w:rsidR="00692E4E" w:rsidRPr="00161C55" w:rsidRDefault="00692E4E" w:rsidP="00692E4E">
            <w:pPr>
              <w:tabs>
                <w:tab w:val="left" w:pos="1532"/>
              </w:tabs>
              <w:jc w:val="center"/>
              <w:rPr>
                <w:b/>
                <w:sz w:val="18"/>
                <w:szCs w:val="18"/>
              </w:rPr>
            </w:pPr>
            <w:r w:rsidRPr="00161C55">
              <w:rPr>
                <w:b/>
                <w:sz w:val="18"/>
                <w:szCs w:val="18"/>
              </w:rPr>
              <w:t xml:space="preserve">Date Duties were </w:t>
            </w:r>
            <w:r>
              <w:rPr>
                <w:b/>
                <w:sz w:val="18"/>
                <w:szCs w:val="18"/>
              </w:rPr>
              <w:t>removed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692E4E" w:rsidRPr="00161C55" w:rsidRDefault="00692E4E" w:rsidP="00692E4E">
            <w:pPr>
              <w:tabs>
                <w:tab w:val="left" w:pos="15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 performed by</w:t>
            </w:r>
          </w:p>
        </w:tc>
      </w:tr>
      <w:tr w:rsidR="00692E4E" w:rsidRPr="00C52DE0" w:rsidTr="00161C55">
        <w:trPr>
          <w:trHeight w:val="166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RPr="00C52DE0" w:rsidTr="00161C55">
        <w:trPr>
          <w:trHeight w:val="163"/>
        </w:trPr>
        <w:tc>
          <w:tcPr>
            <w:tcW w:w="5314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692E4E" w:rsidRPr="00692E4E" w:rsidRDefault="00692E4E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86111B" w:rsidRPr="00C52DE0" w:rsidTr="00161C55">
        <w:trPr>
          <w:trHeight w:val="163"/>
        </w:trPr>
        <w:tc>
          <w:tcPr>
            <w:tcW w:w="5314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86111B" w:rsidRPr="00C52DE0" w:rsidTr="00161C55">
        <w:trPr>
          <w:trHeight w:val="163"/>
        </w:trPr>
        <w:tc>
          <w:tcPr>
            <w:tcW w:w="5314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86111B" w:rsidRPr="00C52DE0" w:rsidTr="00161C55">
        <w:trPr>
          <w:trHeight w:val="163"/>
        </w:trPr>
        <w:tc>
          <w:tcPr>
            <w:tcW w:w="5314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630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  <w:tc>
          <w:tcPr>
            <w:tcW w:w="2766" w:type="dxa"/>
          </w:tcPr>
          <w:p w:rsidR="0086111B" w:rsidRPr="00692E4E" w:rsidRDefault="0086111B" w:rsidP="00692E4E">
            <w:pPr>
              <w:tabs>
                <w:tab w:val="left" w:pos="1532"/>
              </w:tabs>
              <w:rPr>
                <w:b/>
              </w:rPr>
            </w:pP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Pr="005C460D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  <w:jc w:val="center"/>
              <w:rPr>
                <w:b/>
              </w:rPr>
            </w:pPr>
            <w:r w:rsidRPr="005C460D">
              <w:rPr>
                <w:b/>
              </w:rPr>
              <w:t>HUMAN RESOURCES USE ONLY</w:t>
            </w: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Pr="00026F3B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</w:pPr>
            <w:r>
              <w:t xml:space="preserve">CLASSIFICATION MANAGER:    </w:t>
            </w:r>
            <w:sdt>
              <w:sdtPr>
                <w:id w:val="8764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     </w:t>
            </w:r>
            <w:sdt>
              <w:sdtPr>
                <w:id w:val="8266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DENIED</w:t>
            </w: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</w:pPr>
            <w:r>
              <w:t>APPROVED CLASSIFICATION:</w:t>
            </w: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</w:pPr>
            <w:r>
              <w:t>EFFECTIVE DATE:</w:t>
            </w: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</w:pPr>
            <w:r>
              <w:t>NEW CLASSIFICATION CODE:</w:t>
            </w:r>
          </w:p>
        </w:tc>
      </w:tr>
      <w:tr w:rsidR="00692E4E" w:rsidTr="00161C55">
        <w:trPr>
          <w:trHeight w:val="182"/>
        </w:trPr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Default="00692E4E" w:rsidP="00692E4E">
            <w:pPr>
              <w:tabs>
                <w:tab w:val="left" w:pos="1532"/>
                <w:tab w:val="left" w:pos="2281"/>
                <w:tab w:val="left" w:pos="4101"/>
              </w:tabs>
            </w:pPr>
            <w:r>
              <w:t>NEW RATE OF PAY/PAY STEP</w:t>
            </w:r>
          </w:p>
        </w:tc>
      </w:tr>
      <w:tr w:rsidR="00692E4E" w:rsidTr="00161C55">
        <w:tc>
          <w:tcPr>
            <w:tcW w:w="10710" w:type="dxa"/>
            <w:gridSpan w:val="3"/>
            <w:shd w:val="clear" w:color="auto" w:fill="9CC2E5" w:themeFill="accent1" w:themeFillTint="99"/>
          </w:tcPr>
          <w:p w:rsidR="00692E4E" w:rsidRPr="00026F3B" w:rsidRDefault="00692E4E" w:rsidP="00692E4E">
            <w:pPr>
              <w:tabs>
                <w:tab w:val="left" w:pos="1532"/>
              </w:tabs>
            </w:pPr>
            <w:r>
              <w:t>AVP- HUMAN RESOURCES</w:t>
            </w:r>
            <w:r w:rsidRPr="00852351">
              <w:t>:</w:t>
            </w:r>
            <w:r>
              <w:t xml:space="preserve">  </w:t>
            </w:r>
            <w:r w:rsidRPr="00852351">
              <w:t xml:space="preserve">    </w:t>
            </w:r>
            <w:r w:rsidRPr="00852351">
              <w:rPr>
                <w:rFonts w:ascii="Segoe UI Symbol" w:hAnsi="Segoe UI Symbol" w:cs="Segoe UI Symbol"/>
              </w:rPr>
              <w:t>☐</w:t>
            </w:r>
            <w:r w:rsidRPr="00852351">
              <w:t xml:space="preserve"> APPROVED     </w:t>
            </w:r>
            <w:r w:rsidRPr="00852351">
              <w:rPr>
                <w:rFonts w:ascii="Segoe UI Symbol" w:hAnsi="Segoe UI Symbol" w:cs="Segoe UI Symbol"/>
              </w:rPr>
              <w:t>☐</w:t>
            </w:r>
            <w:r w:rsidRPr="00852351">
              <w:t xml:space="preserve">  DENIED</w:t>
            </w:r>
          </w:p>
        </w:tc>
      </w:tr>
    </w:tbl>
    <w:p w:rsidR="002D3F4D" w:rsidRDefault="002D3F4D"/>
    <w:sectPr w:rsidR="002D3F4D" w:rsidSect="002D3F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55" w:rsidRDefault="00161C55" w:rsidP="002D3F4D">
      <w:pPr>
        <w:spacing w:after="0" w:line="240" w:lineRule="auto"/>
      </w:pPr>
      <w:r>
        <w:separator/>
      </w:r>
    </w:p>
  </w:endnote>
  <w:endnote w:type="continuationSeparator" w:id="0">
    <w:p w:rsidR="00161C55" w:rsidRDefault="00161C55" w:rsidP="002D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55" w:rsidRDefault="00161C55" w:rsidP="002D3F4D">
      <w:pPr>
        <w:spacing w:after="0" w:line="240" w:lineRule="auto"/>
      </w:pPr>
      <w:r>
        <w:separator/>
      </w:r>
    </w:p>
  </w:footnote>
  <w:footnote w:type="continuationSeparator" w:id="0">
    <w:p w:rsidR="00161C55" w:rsidRDefault="00161C55" w:rsidP="002D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55" w:rsidRPr="00457710" w:rsidRDefault="00161C55" w:rsidP="002D3F4D">
    <w:pPr>
      <w:pStyle w:val="Title"/>
      <w:rPr>
        <w:rStyle w:val="Strong"/>
        <w:color w:val="00B050"/>
        <w:sz w:val="40"/>
        <w:szCs w:val="40"/>
      </w:rPr>
    </w:pPr>
    <w:r>
      <w:rPr>
        <w:rStyle w:val="Strong"/>
      </w:rPr>
      <w:t>Classification Review</w:t>
    </w:r>
    <w:r w:rsidRPr="002D3F4D">
      <w:rPr>
        <w:rStyle w:val="Strong"/>
      </w:rPr>
      <w:t xml:space="preserve"> Request Form</w:t>
    </w:r>
    <w:r>
      <w:rPr>
        <w:rStyle w:val="Strong"/>
      </w:rPr>
      <w:t xml:space="preserve">  </w:t>
    </w:r>
    <w:r w:rsidR="00457710">
      <w:rPr>
        <w:rStyle w:val="Strong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ED3"/>
    <w:multiLevelType w:val="hybridMultilevel"/>
    <w:tmpl w:val="EE2A4E52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1594113"/>
    <w:multiLevelType w:val="hybridMultilevel"/>
    <w:tmpl w:val="488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C13"/>
    <w:multiLevelType w:val="hybridMultilevel"/>
    <w:tmpl w:val="89B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E58"/>
    <w:multiLevelType w:val="hybridMultilevel"/>
    <w:tmpl w:val="DB0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6C34"/>
    <w:multiLevelType w:val="hybridMultilevel"/>
    <w:tmpl w:val="A23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955"/>
    <w:multiLevelType w:val="hybridMultilevel"/>
    <w:tmpl w:val="B52E420E"/>
    <w:lvl w:ilvl="0" w:tplc="040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4D"/>
    <w:rsid w:val="00026F3B"/>
    <w:rsid w:val="00161C55"/>
    <w:rsid w:val="002D3F4D"/>
    <w:rsid w:val="002E1B0D"/>
    <w:rsid w:val="003B1304"/>
    <w:rsid w:val="00457710"/>
    <w:rsid w:val="0059089F"/>
    <w:rsid w:val="005C460D"/>
    <w:rsid w:val="00692E4E"/>
    <w:rsid w:val="00852351"/>
    <w:rsid w:val="0086111B"/>
    <w:rsid w:val="008801AE"/>
    <w:rsid w:val="008F4ADE"/>
    <w:rsid w:val="00964CC6"/>
    <w:rsid w:val="00AA7E91"/>
    <w:rsid w:val="00C454A6"/>
    <w:rsid w:val="00C52DE0"/>
    <w:rsid w:val="00C6784F"/>
    <w:rsid w:val="00E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576E-7046-4D4F-ABFB-0DB7DAE3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A6"/>
  </w:style>
  <w:style w:type="paragraph" w:styleId="Heading1">
    <w:name w:val="heading 1"/>
    <w:basedOn w:val="Normal"/>
    <w:next w:val="Normal"/>
    <w:link w:val="Heading1Char"/>
    <w:uiPriority w:val="9"/>
    <w:qFormat/>
    <w:rsid w:val="002D3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4D"/>
  </w:style>
  <w:style w:type="paragraph" w:styleId="Footer">
    <w:name w:val="footer"/>
    <w:basedOn w:val="Normal"/>
    <w:link w:val="FooterChar"/>
    <w:uiPriority w:val="99"/>
    <w:unhideWhenUsed/>
    <w:rsid w:val="002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4D"/>
  </w:style>
  <w:style w:type="paragraph" w:styleId="NoSpacing">
    <w:name w:val="No Spacing"/>
    <w:uiPriority w:val="1"/>
    <w:qFormat/>
    <w:rsid w:val="002D3F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3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3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D3F4D"/>
    <w:rPr>
      <w:b/>
      <w:bCs/>
    </w:rPr>
  </w:style>
  <w:style w:type="paragraph" w:styleId="ListParagraph">
    <w:name w:val="List Paragraph"/>
    <w:basedOn w:val="Normal"/>
    <w:uiPriority w:val="34"/>
    <w:qFormat/>
    <w:rsid w:val="003B1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right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619F46BD.dotm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Lorie D. Albright</dc:creator>
  <cp:keywords/>
  <dc:description/>
  <cp:lastModifiedBy>Ms. Lorie D. Albright</cp:lastModifiedBy>
  <cp:revision>4</cp:revision>
  <cp:lastPrinted>2016-01-28T16:37:00Z</cp:lastPrinted>
  <dcterms:created xsi:type="dcterms:W3CDTF">2016-02-25T14:46:00Z</dcterms:created>
  <dcterms:modified xsi:type="dcterms:W3CDTF">2016-03-10T20:39:00Z</dcterms:modified>
</cp:coreProperties>
</file>