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87" w:type="pct"/>
        <w:tblInd w:w="-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4"/>
        <w:gridCol w:w="81"/>
        <w:gridCol w:w="421"/>
        <w:gridCol w:w="25"/>
        <w:gridCol w:w="22"/>
        <w:gridCol w:w="490"/>
        <w:gridCol w:w="126"/>
        <w:gridCol w:w="42"/>
        <w:gridCol w:w="27"/>
        <w:gridCol w:w="12"/>
        <w:gridCol w:w="332"/>
        <w:gridCol w:w="562"/>
        <w:gridCol w:w="75"/>
        <w:gridCol w:w="63"/>
        <w:gridCol w:w="226"/>
        <w:gridCol w:w="438"/>
        <w:gridCol w:w="132"/>
        <w:gridCol w:w="152"/>
        <w:gridCol w:w="45"/>
        <w:gridCol w:w="154"/>
        <w:gridCol w:w="155"/>
        <w:gridCol w:w="290"/>
        <w:gridCol w:w="79"/>
        <w:gridCol w:w="13"/>
        <w:gridCol w:w="79"/>
        <w:gridCol w:w="7"/>
        <w:gridCol w:w="14"/>
        <w:gridCol w:w="217"/>
        <w:gridCol w:w="722"/>
        <w:gridCol w:w="22"/>
        <w:gridCol w:w="510"/>
        <w:gridCol w:w="544"/>
        <w:gridCol w:w="145"/>
        <w:gridCol w:w="391"/>
        <w:gridCol w:w="262"/>
        <w:gridCol w:w="25"/>
        <w:gridCol w:w="329"/>
        <w:gridCol w:w="52"/>
        <w:gridCol w:w="62"/>
        <w:gridCol w:w="130"/>
        <w:gridCol w:w="373"/>
        <w:gridCol w:w="421"/>
        <w:gridCol w:w="74"/>
        <w:gridCol w:w="36"/>
        <w:gridCol w:w="89"/>
        <w:gridCol w:w="274"/>
        <w:gridCol w:w="321"/>
        <w:gridCol w:w="720"/>
        <w:gridCol w:w="29"/>
      </w:tblGrid>
      <w:tr w:rsidR="00F933FE" w:rsidRPr="002A733C" w:rsidTr="005E4162">
        <w:trPr>
          <w:gridAfter w:val="43"/>
          <w:wAfter w:w="8769" w:type="dxa"/>
          <w:trHeight w:hRule="exact" w:val="288"/>
        </w:trPr>
        <w:tc>
          <w:tcPr>
            <w:tcW w:w="268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35524" w:rsidRPr="00AA7471" w:rsidRDefault="00142AEA" w:rsidP="00AA7471">
            <w:pPr>
              <w:pStyle w:val="Heading1"/>
            </w:pPr>
            <w:r>
              <w:t>EMPLOYEE</w:t>
            </w:r>
            <w:r w:rsidR="009C220D" w:rsidRPr="00AA7471">
              <w:t xml:space="preserve"> Information</w:t>
            </w:r>
          </w:p>
        </w:tc>
      </w:tr>
      <w:tr w:rsidR="00351E90" w:rsidRPr="002A733C" w:rsidTr="005E4162">
        <w:trPr>
          <w:gridAfter w:val="1"/>
          <w:wAfter w:w="27" w:type="dxa"/>
          <w:trHeight w:hRule="exact" w:val="360"/>
        </w:trPr>
        <w:tc>
          <w:tcPr>
            <w:tcW w:w="1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995BA6" w:rsidRPr="002A733C" w:rsidRDefault="00995BA6" w:rsidP="002A733C">
            <w:r>
              <w:t>First Name</w:t>
            </w:r>
          </w:p>
        </w:tc>
        <w:tc>
          <w:tcPr>
            <w:tcW w:w="4049" w:type="dxa"/>
            <w:gridSpan w:val="2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BA6" w:rsidRPr="002A733C" w:rsidRDefault="00995BA6" w:rsidP="002A733C"/>
        </w:tc>
        <w:tc>
          <w:tcPr>
            <w:tcW w:w="9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995BA6" w:rsidRPr="002A733C" w:rsidRDefault="00995BA6" w:rsidP="002A733C">
            <w:r>
              <w:t>Last Name</w:t>
            </w:r>
          </w:p>
        </w:tc>
        <w:tc>
          <w:tcPr>
            <w:tcW w:w="4758" w:type="dxa"/>
            <w:gridSpan w:val="18"/>
            <w:tcBorders>
              <w:left w:val="single" w:sz="4" w:space="0" w:color="BFBFBF" w:themeColor="background1" w:themeShade="BF"/>
            </w:tcBorders>
            <w:vAlign w:val="center"/>
          </w:tcPr>
          <w:p w:rsidR="00995BA6" w:rsidRPr="002A733C" w:rsidRDefault="00995BA6" w:rsidP="002A733C"/>
        </w:tc>
      </w:tr>
      <w:tr w:rsidR="00ED56D4" w:rsidRPr="002A733C" w:rsidTr="005E4162">
        <w:trPr>
          <w:gridAfter w:val="1"/>
          <w:wAfter w:w="27" w:type="dxa"/>
          <w:trHeight w:hRule="exact" w:val="360"/>
        </w:trPr>
        <w:tc>
          <w:tcPr>
            <w:tcW w:w="1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255BCE" w:rsidRPr="002A733C" w:rsidRDefault="00255BCE" w:rsidP="002A733C">
            <w:r>
              <w:t>Street Address</w:t>
            </w:r>
          </w:p>
        </w:tc>
        <w:tc>
          <w:tcPr>
            <w:tcW w:w="3426" w:type="dxa"/>
            <w:gridSpan w:val="19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5BCE" w:rsidRPr="002A733C" w:rsidRDefault="00255BCE" w:rsidP="002A733C"/>
        </w:tc>
        <w:tc>
          <w:tcPr>
            <w:tcW w:w="4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255BCE" w:rsidRPr="002A733C" w:rsidRDefault="00255BCE" w:rsidP="002A733C">
            <w:r>
              <w:t>City</w:t>
            </w:r>
          </w:p>
        </w:tc>
        <w:tc>
          <w:tcPr>
            <w:tcW w:w="4397" w:type="dxa"/>
            <w:gridSpan w:val="2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5BCE" w:rsidRPr="002A733C" w:rsidRDefault="00255BCE" w:rsidP="002A733C"/>
        </w:tc>
        <w:tc>
          <w:tcPr>
            <w:tcW w:w="4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255BCE" w:rsidRPr="002A733C" w:rsidRDefault="00255BCE" w:rsidP="002A733C">
            <w:r>
              <w:t>ZIP</w:t>
            </w:r>
          </w:p>
        </w:tc>
        <w:tc>
          <w:tcPr>
            <w:tcW w:w="1041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255BCE" w:rsidRPr="002A733C" w:rsidRDefault="00255BCE" w:rsidP="002A733C"/>
        </w:tc>
      </w:tr>
      <w:tr w:rsidR="00ED56D4" w:rsidRPr="002A733C" w:rsidTr="005E4162">
        <w:trPr>
          <w:gridAfter w:val="1"/>
          <w:wAfter w:w="27" w:type="dxa"/>
          <w:trHeight w:hRule="exact" w:val="403"/>
        </w:trPr>
        <w:tc>
          <w:tcPr>
            <w:tcW w:w="1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255BCE" w:rsidRPr="002A733C" w:rsidRDefault="00255BCE" w:rsidP="002A733C">
            <w:r>
              <w:t>County</w:t>
            </w:r>
          </w:p>
        </w:tc>
        <w:tc>
          <w:tcPr>
            <w:tcW w:w="2279" w:type="dxa"/>
            <w:gridSpan w:val="1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5BCE" w:rsidRPr="002A733C" w:rsidRDefault="00255BCE" w:rsidP="002A733C"/>
        </w:tc>
        <w:tc>
          <w:tcPr>
            <w:tcW w:w="7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255BCE" w:rsidRPr="002A733C" w:rsidRDefault="00255BCE" w:rsidP="002A733C">
            <w:r>
              <w:t>Phone #</w:t>
            </w:r>
          </w:p>
        </w:tc>
        <w:tc>
          <w:tcPr>
            <w:tcW w:w="3003" w:type="dxa"/>
            <w:gridSpan w:val="1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5BCE" w:rsidRPr="002A733C" w:rsidRDefault="00255BCE" w:rsidP="00ED7971"/>
        </w:tc>
        <w:tc>
          <w:tcPr>
            <w:tcW w:w="7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255BCE" w:rsidRPr="002A733C" w:rsidRDefault="00255BCE" w:rsidP="00255BCE">
            <w:r>
              <w:t>Gender</w:t>
            </w:r>
          </w:p>
        </w:tc>
        <w:tc>
          <w:tcPr>
            <w:tcW w:w="971" w:type="dxa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5BCE" w:rsidRPr="002A733C" w:rsidRDefault="00255BCE" w:rsidP="002A733C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4162">
              <w:rPr>
                <w:rStyle w:val="CheckBoxChar"/>
              </w:rPr>
            </w:r>
            <w:r w:rsidR="005E416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255BCE">
              <w:rPr>
                <w:rStyle w:val="CheckBoxChar"/>
                <w:color w:val="auto"/>
              </w:rPr>
              <w:t>Male</w:t>
            </w:r>
            <w:r>
              <w:rPr>
                <w:rStyle w:val="CheckBoxChar"/>
              </w:rPr>
              <w:t xml:space="preserve"> 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4162">
              <w:rPr>
                <w:rStyle w:val="CheckBoxChar"/>
              </w:rPr>
            </w:r>
            <w:r w:rsidR="005E416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255BCE">
              <w:rPr>
                <w:rStyle w:val="CheckBoxChar"/>
                <w:color w:val="auto"/>
              </w:rPr>
              <w:t>Female</w:t>
            </w:r>
          </w:p>
        </w:tc>
        <w:tc>
          <w:tcPr>
            <w:tcW w:w="5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255BCE" w:rsidRPr="002A733C" w:rsidRDefault="00255BCE" w:rsidP="002A733C">
            <w:r>
              <w:t>DOB</w:t>
            </w:r>
          </w:p>
        </w:tc>
        <w:sdt>
          <w:sdtPr>
            <w:id w:val="-1067881156"/>
            <w:placeholder>
              <w:docPart w:val="F10519E3ED2E41E481B00168941207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04" w:type="dxa"/>
                <w:gridSpan w:val="4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255BCE" w:rsidRPr="002A733C" w:rsidRDefault="00ED7971" w:rsidP="002A733C">
                <w:r w:rsidRPr="0005675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51E90" w:rsidRPr="002A733C" w:rsidTr="005E4162">
        <w:trPr>
          <w:gridAfter w:val="1"/>
          <w:wAfter w:w="27" w:type="dxa"/>
          <w:trHeight w:hRule="exact" w:val="360"/>
        </w:trPr>
        <w:tc>
          <w:tcPr>
            <w:tcW w:w="1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995BA6" w:rsidRPr="002A733C" w:rsidRDefault="00995BA6" w:rsidP="002A733C">
            <w:r>
              <w:t>Job Title</w:t>
            </w:r>
          </w:p>
        </w:tc>
        <w:tc>
          <w:tcPr>
            <w:tcW w:w="3963" w:type="dxa"/>
            <w:gridSpan w:val="2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BA6" w:rsidRPr="002A733C" w:rsidRDefault="00995BA6" w:rsidP="002A733C"/>
        </w:tc>
        <w:tc>
          <w:tcPr>
            <w:tcW w:w="10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995BA6" w:rsidRPr="002A733C" w:rsidRDefault="00995BA6" w:rsidP="002A733C">
            <w:r>
              <w:t>Department</w:t>
            </w:r>
          </w:p>
        </w:tc>
        <w:tc>
          <w:tcPr>
            <w:tcW w:w="4758" w:type="dxa"/>
            <w:gridSpan w:val="18"/>
            <w:tcBorders>
              <w:left w:val="single" w:sz="4" w:space="0" w:color="BFBFBF" w:themeColor="background1" w:themeShade="BF"/>
            </w:tcBorders>
            <w:vAlign w:val="center"/>
          </w:tcPr>
          <w:p w:rsidR="00995BA6" w:rsidRPr="002A733C" w:rsidRDefault="00995BA6" w:rsidP="002A733C"/>
        </w:tc>
      </w:tr>
      <w:tr w:rsidR="00ED56D4" w:rsidRPr="002A733C" w:rsidTr="005E4162">
        <w:trPr>
          <w:gridAfter w:val="1"/>
          <w:wAfter w:w="27" w:type="dxa"/>
          <w:trHeight w:hRule="exact" w:val="403"/>
        </w:trPr>
        <w:tc>
          <w:tcPr>
            <w:tcW w:w="1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995BA6" w:rsidRPr="002A733C" w:rsidRDefault="00995BA6" w:rsidP="002A733C">
            <w:r>
              <w:t>Supervisor Name</w:t>
            </w:r>
          </w:p>
        </w:tc>
        <w:tc>
          <w:tcPr>
            <w:tcW w:w="7230" w:type="dxa"/>
            <w:gridSpan w:val="3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5BA6" w:rsidRPr="002A733C" w:rsidRDefault="00995BA6" w:rsidP="002A733C"/>
        </w:tc>
        <w:tc>
          <w:tcPr>
            <w:tcW w:w="123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995BA6" w:rsidRPr="002A733C" w:rsidRDefault="00995BA6" w:rsidP="002A733C">
            <w:r>
              <w:t>Employment Status</w:t>
            </w:r>
          </w:p>
        </w:tc>
        <w:tc>
          <w:tcPr>
            <w:tcW w:w="131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95BA6" w:rsidRPr="002A733C" w:rsidRDefault="00995BA6" w:rsidP="002A733C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4162">
              <w:rPr>
                <w:rStyle w:val="CheckBoxChar"/>
              </w:rPr>
            </w:r>
            <w:r w:rsidR="005E416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Full-time</w:t>
            </w:r>
            <w:r>
              <w:rPr>
                <w:rStyle w:val="CheckBoxChar"/>
              </w:rPr>
              <w:t xml:space="preserve"> 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E4162">
              <w:rPr>
                <w:rStyle w:val="CheckBoxChar"/>
              </w:rPr>
            </w:r>
            <w:r w:rsidR="005E416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Part-time</w:t>
            </w:r>
          </w:p>
        </w:tc>
      </w:tr>
      <w:tr w:rsidR="00AE3237" w:rsidRPr="002A733C" w:rsidTr="005E4162">
        <w:trPr>
          <w:gridAfter w:val="1"/>
          <w:wAfter w:w="27" w:type="dxa"/>
          <w:trHeight w:hRule="exact" w:val="720"/>
        </w:trPr>
        <w:tc>
          <w:tcPr>
            <w:tcW w:w="322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2519C" w:rsidRPr="002A733C" w:rsidRDefault="0052519C" w:rsidP="00AA7471">
            <w:pPr>
              <w:pStyle w:val="Heading1"/>
            </w:pPr>
            <w:r>
              <w:t>Injury/Illness INFORMATION</w:t>
            </w:r>
          </w:p>
        </w:tc>
        <w:tc>
          <w:tcPr>
            <w:tcW w:w="8203" w:type="dxa"/>
            <w:gridSpan w:val="37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2519C" w:rsidRPr="00F055D5" w:rsidRDefault="0052519C" w:rsidP="00405BBE">
            <w:pPr>
              <w:rPr>
                <w:highlight w:val="yellow"/>
              </w:rPr>
            </w:pPr>
            <w:r w:rsidRPr="00F055D5">
              <w:rPr>
                <w:highlight w:val="yellow"/>
              </w:rPr>
              <w:t xml:space="preserve">To ensure your medical treatment will be paid </w:t>
            </w:r>
            <w:r w:rsidR="00405BBE" w:rsidRPr="00F055D5">
              <w:rPr>
                <w:highlight w:val="yellow"/>
              </w:rPr>
              <w:t>by</w:t>
            </w:r>
            <w:r w:rsidRPr="00F055D5">
              <w:rPr>
                <w:highlight w:val="yellow"/>
              </w:rPr>
              <w:t xml:space="preserve"> Worker’s Compensation, you must obtain</w:t>
            </w:r>
            <w:r w:rsidR="00405BBE" w:rsidRPr="00F055D5">
              <w:rPr>
                <w:highlight w:val="yellow"/>
              </w:rPr>
              <w:t xml:space="preserve"> treatment</w:t>
            </w:r>
            <w:r w:rsidRPr="00F055D5">
              <w:rPr>
                <w:highlight w:val="yellow"/>
              </w:rPr>
              <w:t xml:space="preserve"> by a </w:t>
            </w:r>
            <w:r w:rsidR="00405BBE" w:rsidRPr="00F055D5">
              <w:rPr>
                <w:highlight w:val="yellow"/>
              </w:rPr>
              <w:t>provider</w:t>
            </w:r>
            <w:r w:rsidRPr="00F055D5">
              <w:rPr>
                <w:highlight w:val="yellow"/>
              </w:rPr>
              <w:t xml:space="preserve"> listed on the </w:t>
            </w:r>
            <w:hyperlink r:id="rId8" w:history="1">
              <w:r w:rsidRPr="00F055D5">
                <w:rPr>
                  <w:rStyle w:val="Hyperlink"/>
                  <w:highlight w:val="yellow"/>
                </w:rPr>
                <w:t>IUP Panel of Physician</w:t>
              </w:r>
              <w:r w:rsidR="00405BBE" w:rsidRPr="00F055D5">
                <w:rPr>
                  <w:rStyle w:val="Hyperlink"/>
                  <w:highlight w:val="yellow"/>
                </w:rPr>
                <w:t>s</w:t>
              </w:r>
            </w:hyperlink>
            <w:r w:rsidRPr="00F055D5">
              <w:rPr>
                <w:highlight w:val="yellow"/>
              </w:rPr>
              <w:t xml:space="preserve"> within the fi</w:t>
            </w:r>
            <w:r w:rsidR="00405BBE" w:rsidRPr="00F055D5">
              <w:rPr>
                <w:highlight w:val="yellow"/>
              </w:rPr>
              <w:t>r</w:t>
            </w:r>
            <w:r w:rsidRPr="00F055D5">
              <w:rPr>
                <w:highlight w:val="yellow"/>
              </w:rPr>
              <w:t>st 90 days</w:t>
            </w:r>
            <w:r w:rsidR="00405BBE" w:rsidRPr="00F055D5">
              <w:rPr>
                <w:highlight w:val="yellow"/>
              </w:rPr>
              <w:t xml:space="preserve"> of the injury/illness.  Please inform the health care provider that your injury/illness is work-related.</w:t>
            </w:r>
          </w:p>
        </w:tc>
      </w:tr>
      <w:tr w:rsidR="005E4162" w:rsidRPr="002A733C" w:rsidTr="005E4162">
        <w:trPr>
          <w:gridAfter w:val="1"/>
          <w:wAfter w:w="29" w:type="dxa"/>
          <w:trHeight w:hRule="exact" w:val="403"/>
        </w:trPr>
        <w:tc>
          <w:tcPr>
            <w:tcW w:w="17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5E4162" w:rsidRPr="002A733C" w:rsidRDefault="005E4162" w:rsidP="005E4162">
            <w:r>
              <w:t>Date of Injury/Illness</w:t>
            </w:r>
          </w:p>
        </w:tc>
        <w:sdt>
          <w:sdtPr>
            <w:id w:val="1124962801"/>
            <w:placeholder>
              <w:docPart w:val="4237A9062EF146B2840815964FDA20A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4" w:type="dxa"/>
                <w:gridSpan w:val="5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5E4162" w:rsidRPr="002A733C" w:rsidRDefault="005E4162" w:rsidP="005E4162">
                <w:r w:rsidRPr="0005675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39" w:type="dxa"/>
            <w:gridSpan w:val="8"/>
            <w:shd w:val="clear" w:color="auto" w:fill="D99594" w:themeFill="accent2" w:themeFillTint="99"/>
            <w:vAlign w:val="center"/>
          </w:tcPr>
          <w:p w:rsidR="005E4162" w:rsidRPr="002A733C" w:rsidRDefault="005E4162" w:rsidP="005E4162">
            <w:pPr>
              <w:jc w:val="right"/>
            </w:pPr>
            <w:r>
              <w:t>Time of Injury/Illness</w:t>
            </w:r>
          </w:p>
        </w:tc>
        <w:tc>
          <w:tcPr>
            <w:tcW w:w="720" w:type="dxa"/>
            <w:gridSpan w:val="3"/>
            <w:vAlign w:val="center"/>
          </w:tcPr>
          <w:p w:rsidR="005E4162" w:rsidRPr="002A733C" w:rsidRDefault="005E4162" w:rsidP="005E4162">
            <w:pPr>
              <w:jc w:val="center"/>
            </w:pPr>
            <w:r>
              <w:t>:</w:t>
            </w:r>
          </w:p>
        </w:tc>
        <w:tc>
          <w:tcPr>
            <w:tcW w:w="723" w:type="dxa"/>
            <w:gridSpan w:val="5"/>
            <w:vAlign w:val="center"/>
          </w:tcPr>
          <w:p w:rsidR="005E4162" w:rsidRPr="002A733C" w:rsidRDefault="005E4162" w:rsidP="005E4162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80FB1">
              <w:rPr>
                <w:rStyle w:val="CheckBoxChar"/>
                <w:color w:val="auto"/>
              </w:rPr>
              <w:t>AM</w:t>
            </w:r>
            <w:r>
              <w:rPr>
                <w:rStyle w:val="CheckBoxChar"/>
              </w:rPr>
              <w:t xml:space="preserve">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80FB1">
              <w:rPr>
                <w:rStyle w:val="CheckBoxChar"/>
                <w:color w:val="auto"/>
              </w:rPr>
              <w:t>PM</w:t>
            </w:r>
          </w:p>
        </w:tc>
        <w:tc>
          <w:tcPr>
            <w:tcW w:w="1584" w:type="dxa"/>
            <w:gridSpan w:val="8"/>
            <w:shd w:val="clear" w:color="auto" w:fill="D99594" w:themeFill="accent2" w:themeFillTint="99"/>
            <w:vAlign w:val="center"/>
          </w:tcPr>
          <w:p w:rsidR="005E4162" w:rsidRPr="002A733C" w:rsidRDefault="005E4162" w:rsidP="005E4162">
            <w:pPr>
              <w:jc w:val="right"/>
            </w:pPr>
            <w:r>
              <w:t>Date Injury/Illness Reported</w:t>
            </w:r>
          </w:p>
        </w:tc>
        <w:sdt>
          <w:sdtPr>
            <w:id w:val="-452403236"/>
            <w:placeholder>
              <w:docPart w:val="EE828170178543CD8C133A4A245845BF"/>
            </w:placeholder>
            <w:showingPlcHdr/>
            <w:date w:fullDate="2017-06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" w:type="dxa"/>
                <w:gridSpan w:val="3"/>
                <w:vAlign w:val="center"/>
              </w:tcPr>
              <w:p w:rsidR="005E4162" w:rsidRPr="002A733C" w:rsidRDefault="005E4162" w:rsidP="005E4162">
                <w:r w:rsidRPr="0005675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28" w:type="dxa"/>
            <w:gridSpan w:val="9"/>
            <w:shd w:val="clear" w:color="auto" w:fill="D99594" w:themeFill="accent2" w:themeFillTint="99"/>
            <w:vAlign w:val="center"/>
          </w:tcPr>
          <w:p w:rsidR="005E4162" w:rsidRPr="002A733C" w:rsidRDefault="005E4162" w:rsidP="005E4162">
            <w:pPr>
              <w:jc w:val="right"/>
            </w:pPr>
            <w:r>
              <w:t xml:space="preserve">Start of Shift on Date of </w:t>
            </w:r>
            <w:r>
              <w:t>Injury/Illness</w:t>
            </w:r>
          </w:p>
        </w:tc>
        <w:tc>
          <w:tcPr>
            <w:tcW w:w="720" w:type="dxa"/>
            <w:gridSpan w:val="4"/>
            <w:vAlign w:val="center"/>
          </w:tcPr>
          <w:p w:rsidR="005E4162" w:rsidRPr="002A733C" w:rsidRDefault="005E4162" w:rsidP="005E4162">
            <w:pPr>
              <w:jc w:val="center"/>
            </w:pPr>
            <w:r>
              <w:t>:</w:t>
            </w:r>
          </w:p>
        </w:tc>
        <w:tc>
          <w:tcPr>
            <w:tcW w:w="720" w:type="dxa"/>
            <w:vAlign w:val="center"/>
          </w:tcPr>
          <w:p w:rsidR="005E4162" w:rsidRPr="002A733C" w:rsidRDefault="005E4162" w:rsidP="005E4162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80FB1">
              <w:rPr>
                <w:rStyle w:val="CheckBoxChar"/>
                <w:color w:val="auto"/>
              </w:rPr>
              <w:t>AM</w:t>
            </w:r>
            <w:r>
              <w:rPr>
                <w:rStyle w:val="CheckBoxChar"/>
              </w:rPr>
              <w:t xml:space="preserve">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80FB1">
              <w:rPr>
                <w:rStyle w:val="CheckBoxChar"/>
                <w:color w:val="auto"/>
              </w:rPr>
              <w:t>PM</w:t>
            </w:r>
          </w:p>
        </w:tc>
      </w:tr>
      <w:tr w:rsidR="005E4162" w:rsidRPr="002A733C" w:rsidTr="005E4162">
        <w:trPr>
          <w:gridAfter w:val="1"/>
          <w:wAfter w:w="27" w:type="dxa"/>
          <w:trHeight w:hRule="exact" w:val="403"/>
        </w:trPr>
        <w:tc>
          <w:tcPr>
            <w:tcW w:w="285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5E4162" w:rsidRPr="002A733C" w:rsidRDefault="005E4162" w:rsidP="005E4162">
            <w:r>
              <w:t>Employee’s regular work schedule</w:t>
            </w:r>
          </w:p>
        </w:tc>
        <w:tc>
          <w:tcPr>
            <w:tcW w:w="1008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5E4162" w:rsidRPr="002A733C" w:rsidRDefault="005E4162" w:rsidP="005E4162">
            <w:pPr>
              <w:jc w:val="center"/>
            </w:pPr>
            <w:r>
              <w:t>:</w:t>
            </w:r>
          </w:p>
        </w:tc>
        <w:tc>
          <w:tcPr>
            <w:tcW w:w="727" w:type="dxa"/>
            <w:gridSpan w:val="3"/>
            <w:vAlign w:val="center"/>
          </w:tcPr>
          <w:p w:rsidR="005E4162" w:rsidRPr="002A733C" w:rsidRDefault="005E4162" w:rsidP="005E4162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80FB1">
              <w:rPr>
                <w:rStyle w:val="CheckBoxChar"/>
                <w:color w:val="auto"/>
              </w:rPr>
              <w:t>AM</w:t>
            </w:r>
            <w:r>
              <w:rPr>
                <w:rStyle w:val="CheckBoxChar"/>
              </w:rPr>
              <w:t xml:space="preserve">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80FB1">
              <w:rPr>
                <w:rStyle w:val="CheckBoxChar"/>
                <w:color w:val="auto"/>
              </w:rPr>
              <w:t>PM</w:t>
            </w:r>
          </w:p>
        </w:tc>
        <w:tc>
          <w:tcPr>
            <w:tcW w:w="329" w:type="dxa"/>
            <w:gridSpan w:val="3"/>
            <w:vAlign w:val="center"/>
          </w:tcPr>
          <w:p w:rsidR="005E4162" w:rsidRPr="002A733C" w:rsidRDefault="005E4162" w:rsidP="005E4162">
            <w:r>
              <w:t>to</w:t>
            </w:r>
          </w:p>
        </w:tc>
        <w:tc>
          <w:tcPr>
            <w:tcW w:w="1008" w:type="dxa"/>
            <w:gridSpan w:val="9"/>
            <w:vAlign w:val="center"/>
          </w:tcPr>
          <w:p w:rsidR="005E4162" w:rsidRPr="002A733C" w:rsidRDefault="005E4162" w:rsidP="005E4162">
            <w:pPr>
              <w:jc w:val="center"/>
            </w:pPr>
            <w:r>
              <w:t>:</w:t>
            </w:r>
          </w:p>
        </w:tc>
        <w:tc>
          <w:tcPr>
            <w:tcW w:w="722" w:type="dxa"/>
            <w:vAlign w:val="center"/>
          </w:tcPr>
          <w:p w:rsidR="005E4162" w:rsidRPr="002A733C" w:rsidRDefault="005E4162" w:rsidP="005E4162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80FB1">
              <w:rPr>
                <w:rStyle w:val="CheckBoxChar"/>
                <w:color w:val="auto"/>
              </w:rPr>
              <w:t>AM</w:t>
            </w:r>
            <w:r>
              <w:rPr>
                <w:rStyle w:val="CheckBoxChar"/>
              </w:rPr>
              <w:t xml:space="preserve">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80FB1">
              <w:rPr>
                <w:rStyle w:val="CheckBoxChar"/>
                <w:color w:val="auto"/>
              </w:rPr>
              <w:t>PM</w:t>
            </w:r>
          </w:p>
        </w:tc>
        <w:sdt>
          <w:sdtPr>
            <w:alias w:val="Schedule begins..."/>
            <w:tag w:val="Schedule begins..."/>
            <w:id w:val="-2050759122"/>
            <w:placeholder>
              <w:docPart w:val="D90F89381BF54791A48CB0BD381EF474"/>
            </w:placeholder>
            <w15:appearance w15:val="tags"/>
            <w:dropDownList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dropDownList>
          </w:sdtPr>
          <w:sdtContent>
            <w:tc>
              <w:tcPr>
                <w:tcW w:w="2342" w:type="dxa"/>
                <w:gridSpan w:val="10"/>
                <w:shd w:val="clear" w:color="auto" w:fill="auto"/>
                <w:vAlign w:val="center"/>
              </w:tcPr>
              <w:p w:rsidR="005E4162" w:rsidRPr="002A733C" w:rsidRDefault="005E4162" w:rsidP="005E4162">
                <w:r>
                  <w:t>Monday</w:t>
                </w:r>
              </w:p>
            </w:tc>
          </w:sdtContent>
        </w:sdt>
        <w:sdt>
          <w:sdtPr>
            <w:alias w:val="Schedule ends..."/>
            <w:tag w:val="Schedule ends..."/>
            <w:id w:val="-1748649445"/>
            <w:placeholder>
              <w:docPart w:val="6DFE6F1BCF224AE88C07EE9D860CECDD"/>
            </w:placeholder>
            <w15:appearance w15:val="tags"/>
            <w:dropDownList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dropDownList>
          </w:sdtPr>
          <w:sdtContent>
            <w:tc>
              <w:tcPr>
                <w:tcW w:w="2438" w:type="dxa"/>
                <w:gridSpan w:val="9"/>
                <w:shd w:val="clear" w:color="auto" w:fill="auto"/>
                <w:vAlign w:val="center"/>
              </w:tcPr>
              <w:p w:rsidR="005E4162" w:rsidRPr="002A733C" w:rsidRDefault="005E4162" w:rsidP="005E4162">
                <w:r>
                  <w:t>Monday</w:t>
                </w:r>
              </w:p>
            </w:tc>
          </w:sdtContent>
        </w:sdt>
      </w:tr>
      <w:tr w:rsidR="005E4162" w:rsidRPr="002A733C" w:rsidTr="005E4162">
        <w:trPr>
          <w:gridAfter w:val="1"/>
          <w:wAfter w:w="27" w:type="dxa"/>
          <w:trHeight w:hRule="exact" w:val="720"/>
        </w:trPr>
        <w:tc>
          <w:tcPr>
            <w:tcW w:w="2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5E4162" w:rsidRPr="002A733C" w:rsidRDefault="005E4162" w:rsidP="005E4162">
            <w:r>
              <w:t xml:space="preserve">Address/Location of Injury/Illness: </w:t>
            </w:r>
            <w:r w:rsidRPr="00420090">
              <w:rPr>
                <w:sz w:val="14"/>
                <w:szCs w:val="14"/>
              </w:rPr>
              <w:t>(be as specific as possible)</w:t>
            </w:r>
          </w:p>
        </w:tc>
        <w:tc>
          <w:tcPr>
            <w:tcW w:w="9254" w:type="dxa"/>
            <w:gridSpan w:val="44"/>
            <w:tcBorders>
              <w:left w:val="single" w:sz="4" w:space="0" w:color="BFBFBF" w:themeColor="background1" w:themeShade="BF"/>
            </w:tcBorders>
            <w:vAlign w:val="center"/>
          </w:tcPr>
          <w:p w:rsidR="005E4162" w:rsidRPr="002A733C" w:rsidRDefault="005E4162" w:rsidP="005E4162"/>
        </w:tc>
      </w:tr>
      <w:tr w:rsidR="005E4162" w:rsidRPr="002A733C" w:rsidTr="005E4162">
        <w:trPr>
          <w:gridAfter w:val="1"/>
          <w:wAfter w:w="27" w:type="dxa"/>
          <w:trHeight w:hRule="exact" w:val="720"/>
        </w:trPr>
        <w:tc>
          <w:tcPr>
            <w:tcW w:w="2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5E4162" w:rsidRPr="002A733C" w:rsidRDefault="005E4162" w:rsidP="005E4162">
            <w:r>
              <w:t xml:space="preserve">Description of injury/illness &amp; body parts affected: </w:t>
            </w:r>
            <w:r w:rsidRPr="00420090">
              <w:rPr>
                <w:sz w:val="14"/>
                <w:szCs w:val="14"/>
              </w:rPr>
              <w:t>(be as specific as possible)</w:t>
            </w:r>
          </w:p>
        </w:tc>
        <w:tc>
          <w:tcPr>
            <w:tcW w:w="9254" w:type="dxa"/>
            <w:gridSpan w:val="44"/>
            <w:tcBorders>
              <w:left w:val="single" w:sz="4" w:space="0" w:color="BFBFBF" w:themeColor="background1" w:themeShade="BF"/>
            </w:tcBorders>
            <w:vAlign w:val="center"/>
          </w:tcPr>
          <w:p w:rsidR="005E4162" w:rsidRPr="002A733C" w:rsidRDefault="005E4162" w:rsidP="005E4162">
            <w:bookmarkStart w:id="0" w:name="_GoBack"/>
            <w:bookmarkEnd w:id="0"/>
          </w:p>
        </w:tc>
      </w:tr>
      <w:tr w:rsidR="005E4162" w:rsidRPr="002A733C" w:rsidTr="005E4162">
        <w:trPr>
          <w:gridAfter w:val="1"/>
          <w:wAfter w:w="27" w:type="dxa"/>
          <w:trHeight w:hRule="exact" w:val="720"/>
        </w:trPr>
        <w:tc>
          <w:tcPr>
            <w:tcW w:w="2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5E4162" w:rsidRDefault="005E4162" w:rsidP="005E4162">
            <w:r>
              <w:t>Describe the cause and the events which resulted in the injury/illness:</w:t>
            </w:r>
          </w:p>
        </w:tc>
        <w:tc>
          <w:tcPr>
            <w:tcW w:w="9254" w:type="dxa"/>
            <w:gridSpan w:val="44"/>
            <w:tcBorders>
              <w:left w:val="single" w:sz="4" w:space="0" w:color="BFBFBF" w:themeColor="background1" w:themeShade="BF"/>
            </w:tcBorders>
            <w:vAlign w:val="center"/>
          </w:tcPr>
          <w:p w:rsidR="005E4162" w:rsidRPr="002A733C" w:rsidRDefault="005E4162" w:rsidP="005E4162"/>
        </w:tc>
      </w:tr>
      <w:tr w:rsidR="005E4162" w:rsidRPr="002A733C" w:rsidTr="005E4162">
        <w:trPr>
          <w:trHeight w:hRule="exact" w:val="720"/>
        </w:trPr>
        <w:tc>
          <w:tcPr>
            <w:tcW w:w="2195" w:type="dxa"/>
            <w:gridSpan w:val="5"/>
            <w:tcBorders>
              <w:top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5E4162" w:rsidRDefault="005E4162" w:rsidP="005E4162">
            <w:r>
              <w:t>Equipment, materials and/or chemicals in use when injury/illness occurred:</w:t>
            </w:r>
          </w:p>
        </w:tc>
        <w:tc>
          <w:tcPr>
            <w:tcW w:w="9259" w:type="dxa"/>
            <w:gridSpan w:val="44"/>
            <w:vAlign w:val="center"/>
          </w:tcPr>
          <w:p w:rsidR="005E4162" w:rsidRPr="002A733C" w:rsidRDefault="005E4162" w:rsidP="005E4162"/>
        </w:tc>
      </w:tr>
      <w:tr w:rsidR="005E4162" w:rsidRPr="002A733C" w:rsidTr="005E4162">
        <w:trPr>
          <w:gridAfter w:val="1"/>
          <w:wAfter w:w="27" w:type="dxa"/>
          <w:trHeight w:hRule="exact" w:val="720"/>
        </w:trPr>
        <w:tc>
          <w:tcPr>
            <w:tcW w:w="2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5E4162" w:rsidRPr="002A733C" w:rsidRDefault="005E4162" w:rsidP="005E4162">
            <w:r>
              <w:t>Was anyone else present when the injury/illness occurred?</w:t>
            </w:r>
          </w:p>
        </w:tc>
        <w:tc>
          <w:tcPr>
            <w:tcW w:w="719" w:type="dxa"/>
            <w:gridSpan w:val="6"/>
            <w:tcBorders>
              <w:left w:val="single" w:sz="4" w:space="0" w:color="BFBFBF" w:themeColor="background1" w:themeShade="BF"/>
            </w:tcBorders>
            <w:vAlign w:val="center"/>
          </w:tcPr>
          <w:p w:rsidR="005E4162" w:rsidRPr="002A733C" w:rsidRDefault="005E4162" w:rsidP="005E4162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YES</w:t>
            </w:r>
            <w:r>
              <w:rPr>
                <w:rStyle w:val="CheckBoxChar"/>
              </w:rPr>
              <w:t xml:space="preserve">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NO</w:t>
            </w:r>
          </w:p>
        </w:tc>
        <w:tc>
          <w:tcPr>
            <w:tcW w:w="1980" w:type="dxa"/>
            <w:gridSpan w:val="8"/>
            <w:shd w:val="clear" w:color="auto" w:fill="D9D9D9" w:themeFill="background1" w:themeFillShade="D9"/>
            <w:vAlign w:val="center"/>
          </w:tcPr>
          <w:p w:rsidR="005E4162" w:rsidRPr="002A733C" w:rsidRDefault="005E4162" w:rsidP="005E4162">
            <w:r>
              <w:t>If YES, please provide their name and contact number:</w:t>
            </w:r>
          </w:p>
        </w:tc>
        <w:tc>
          <w:tcPr>
            <w:tcW w:w="815" w:type="dxa"/>
            <w:gridSpan w:val="7"/>
            <w:vAlign w:val="center"/>
          </w:tcPr>
          <w:p w:rsidR="005E4162" w:rsidRPr="002A733C" w:rsidRDefault="005E4162" w:rsidP="005E4162">
            <w:r>
              <w:t>Witness Name:</w:t>
            </w:r>
          </w:p>
        </w:tc>
        <w:tc>
          <w:tcPr>
            <w:tcW w:w="3240" w:type="dxa"/>
            <w:gridSpan w:val="13"/>
            <w:vAlign w:val="center"/>
          </w:tcPr>
          <w:p w:rsidR="005E4162" w:rsidRPr="002A733C" w:rsidRDefault="005E4162" w:rsidP="005E4162"/>
        </w:tc>
        <w:tc>
          <w:tcPr>
            <w:tcW w:w="192" w:type="dxa"/>
            <w:gridSpan w:val="2"/>
            <w:vAlign w:val="center"/>
          </w:tcPr>
          <w:p w:rsidR="005E4162" w:rsidRPr="002A733C" w:rsidRDefault="005E4162" w:rsidP="005E4162">
            <w:r>
              <w:t>Witness Phone #:</w:t>
            </w:r>
          </w:p>
        </w:tc>
        <w:tc>
          <w:tcPr>
            <w:tcW w:w="2308" w:type="dxa"/>
            <w:gridSpan w:val="8"/>
            <w:vAlign w:val="center"/>
          </w:tcPr>
          <w:p w:rsidR="005E4162" w:rsidRPr="002A733C" w:rsidRDefault="005E4162" w:rsidP="005E4162"/>
        </w:tc>
      </w:tr>
      <w:tr w:rsidR="005E4162" w:rsidRPr="002A733C" w:rsidTr="005E4162">
        <w:trPr>
          <w:gridAfter w:val="1"/>
          <w:wAfter w:w="27" w:type="dxa"/>
          <w:trHeight w:hRule="exact" w:val="720"/>
        </w:trPr>
        <w:tc>
          <w:tcPr>
            <w:tcW w:w="217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E4162" w:rsidRPr="002A733C" w:rsidRDefault="005E4162" w:rsidP="005E4162">
            <w:r>
              <w:t>Was employee working his/her regular shift at the time of injury/illness?</w:t>
            </w:r>
          </w:p>
        </w:tc>
        <w:tc>
          <w:tcPr>
            <w:tcW w:w="707" w:type="dxa"/>
            <w:gridSpan w:val="5"/>
            <w:vAlign w:val="center"/>
          </w:tcPr>
          <w:p w:rsidR="005E4162" w:rsidRPr="002A733C" w:rsidRDefault="005E4162" w:rsidP="005E4162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YES</w:t>
            </w:r>
            <w:r>
              <w:rPr>
                <w:rStyle w:val="CheckBoxChar"/>
              </w:rPr>
              <w:t xml:space="preserve">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NO</w:t>
            </w:r>
          </w:p>
        </w:tc>
        <w:tc>
          <w:tcPr>
            <w:tcW w:w="8547" w:type="dxa"/>
            <w:gridSpan w:val="39"/>
          </w:tcPr>
          <w:p w:rsidR="005E4162" w:rsidRPr="002A733C" w:rsidRDefault="005E4162" w:rsidP="005E4162">
            <w:r>
              <w:t>If NO, please explain:</w:t>
            </w:r>
          </w:p>
        </w:tc>
      </w:tr>
      <w:tr w:rsidR="005E4162" w:rsidRPr="002A733C" w:rsidTr="005E4162">
        <w:trPr>
          <w:gridAfter w:val="1"/>
          <w:wAfter w:w="27" w:type="dxa"/>
          <w:trHeight w:hRule="exact" w:val="403"/>
        </w:trPr>
        <w:tc>
          <w:tcPr>
            <w:tcW w:w="2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5E4162" w:rsidRDefault="005E4162" w:rsidP="005E4162">
            <w:r>
              <w:t>Initial Treatment:</w:t>
            </w:r>
          </w:p>
        </w:tc>
        <w:tc>
          <w:tcPr>
            <w:tcW w:w="9254" w:type="dxa"/>
            <w:gridSpan w:val="44"/>
            <w:tcBorders>
              <w:left w:val="single" w:sz="4" w:space="0" w:color="BFBFBF" w:themeColor="background1" w:themeShade="BF"/>
            </w:tcBorders>
            <w:vAlign w:val="center"/>
          </w:tcPr>
          <w:p w:rsidR="005E4162" w:rsidRDefault="005E4162" w:rsidP="005E4162"/>
        </w:tc>
      </w:tr>
      <w:tr w:rsidR="005E4162" w:rsidRPr="002A733C" w:rsidTr="005E4162">
        <w:trPr>
          <w:gridAfter w:val="1"/>
          <w:wAfter w:w="27" w:type="dxa"/>
          <w:trHeight w:hRule="exact" w:val="432"/>
        </w:trPr>
        <w:tc>
          <w:tcPr>
            <w:tcW w:w="2148" w:type="dxa"/>
            <w:gridSpan w:val="3"/>
            <w:tcBorders>
              <w:top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5E4162" w:rsidRDefault="005E4162" w:rsidP="005E4162">
            <w:r>
              <w:t xml:space="preserve">Treating Physician/Health Care Provider: </w:t>
            </w:r>
          </w:p>
        </w:tc>
        <w:tc>
          <w:tcPr>
            <w:tcW w:w="3560" w:type="dxa"/>
            <w:gridSpan w:val="24"/>
            <w:vAlign w:val="center"/>
          </w:tcPr>
          <w:p w:rsidR="005E4162" w:rsidRDefault="005E4162" w:rsidP="005E4162"/>
        </w:tc>
        <w:tc>
          <w:tcPr>
            <w:tcW w:w="2160" w:type="dxa"/>
            <w:gridSpan w:val="6"/>
            <w:shd w:val="clear" w:color="auto" w:fill="D9D9D9" w:themeFill="background1" w:themeFillShade="D9"/>
            <w:vAlign w:val="center"/>
          </w:tcPr>
          <w:p w:rsidR="005E4162" w:rsidRDefault="005E4162" w:rsidP="005E4162">
            <w:r>
              <w:t>Treating Hospital/Clinic:</w:t>
            </w:r>
          </w:p>
        </w:tc>
        <w:tc>
          <w:tcPr>
            <w:tcW w:w="3559" w:type="dxa"/>
            <w:gridSpan w:val="15"/>
            <w:vAlign w:val="center"/>
          </w:tcPr>
          <w:p w:rsidR="005E4162" w:rsidRDefault="005E4162" w:rsidP="005E4162"/>
        </w:tc>
      </w:tr>
      <w:tr w:rsidR="005E4162" w:rsidRPr="002A733C" w:rsidTr="005E4162">
        <w:trPr>
          <w:gridAfter w:val="1"/>
          <w:wAfter w:w="27" w:type="dxa"/>
          <w:trHeight w:hRule="exact" w:val="648"/>
        </w:trPr>
        <w:tc>
          <w:tcPr>
            <w:tcW w:w="2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9999"/>
            <w:vAlign w:val="center"/>
          </w:tcPr>
          <w:p w:rsidR="005E4162" w:rsidRPr="002A733C" w:rsidRDefault="005E4162" w:rsidP="005E4162">
            <w:r>
              <w:t>Has the injury/illness caused the employee to miss any work?</w:t>
            </w:r>
          </w:p>
        </w:tc>
        <w:tc>
          <w:tcPr>
            <w:tcW w:w="707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5E4162" w:rsidRPr="002A733C" w:rsidRDefault="005E4162" w:rsidP="005E4162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YES</w:t>
            </w:r>
            <w:r>
              <w:rPr>
                <w:rStyle w:val="CheckBoxChar"/>
              </w:rPr>
              <w:t xml:space="preserve">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NO</w:t>
            </w:r>
          </w:p>
        </w:tc>
        <w:tc>
          <w:tcPr>
            <w:tcW w:w="8547" w:type="dxa"/>
            <w:gridSpan w:val="39"/>
          </w:tcPr>
          <w:p w:rsidR="005E4162" w:rsidRPr="002A733C" w:rsidRDefault="005E4162" w:rsidP="005E4162">
            <w:r>
              <w:t>If YES, please explain:</w:t>
            </w:r>
          </w:p>
        </w:tc>
      </w:tr>
      <w:tr w:rsidR="005E4162" w:rsidRPr="002A733C" w:rsidTr="005E4162">
        <w:trPr>
          <w:gridAfter w:val="28"/>
          <w:wAfter w:w="6228" w:type="dxa"/>
          <w:trHeight w:hRule="exact" w:val="403"/>
        </w:trPr>
        <w:tc>
          <w:tcPr>
            <w:tcW w:w="3786" w:type="dxa"/>
            <w:gridSpan w:val="12"/>
            <w:shd w:val="clear" w:color="auto" w:fill="D9D9D9" w:themeFill="background1" w:themeFillShade="D9"/>
            <w:vAlign w:val="center"/>
          </w:tcPr>
          <w:p w:rsidR="005E4162" w:rsidRPr="002A733C" w:rsidRDefault="005E4162" w:rsidP="005E4162">
            <w:r>
              <w:t>Employee’s Expected or Actual Date of Return</w:t>
            </w:r>
          </w:p>
        </w:tc>
        <w:sdt>
          <w:sdtPr>
            <w:id w:val="798655807"/>
            <w:placeholder>
              <w:docPart w:val="21AD107AC74D4C509462B77DAA7CB0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9"/>
                <w:vAlign w:val="center"/>
              </w:tcPr>
              <w:p w:rsidR="005E4162" w:rsidRPr="002A733C" w:rsidRDefault="005E4162" w:rsidP="005E4162">
                <w:r w:rsidRPr="0005675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E4162" w:rsidRPr="002A733C" w:rsidTr="005E4162">
        <w:trPr>
          <w:gridAfter w:val="1"/>
          <w:wAfter w:w="27" w:type="dxa"/>
          <w:trHeight w:hRule="exact" w:val="864"/>
        </w:trPr>
        <w:tc>
          <w:tcPr>
            <w:tcW w:w="11427" w:type="dxa"/>
            <w:gridSpan w:val="48"/>
            <w:shd w:val="clear" w:color="auto" w:fill="D9D9D9" w:themeFill="background1" w:themeFillShade="D9"/>
          </w:tcPr>
          <w:p w:rsidR="005E4162" w:rsidRPr="002A733C" w:rsidRDefault="005E4162" w:rsidP="005E4162">
            <w:r>
              <w:t>Additional Information/Comments:</w:t>
            </w:r>
          </w:p>
        </w:tc>
      </w:tr>
      <w:tr w:rsidR="005E4162" w:rsidRPr="002A733C" w:rsidTr="005E4162">
        <w:trPr>
          <w:gridAfter w:val="1"/>
          <w:wAfter w:w="27" w:type="dxa"/>
          <w:trHeight w:val="525"/>
        </w:trPr>
        <w:tc>
          <w:tcPr>
            <w:tcW w:w="8546" w:type="dxa"/>
            <w:gridSpan w:val="36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5E4162" w:rsidRDefault="005E4162" w:rsidP="005E4162">
            <w:r>
              <w:t>Employee Signature:</w:t>
            </w:r>
          </w:p>
        </w:tc>
        <w:tc>
          <w:tcPr>
            <w:tcW w:w="2881" w:type="dxa"/>
            <w:gridSpan w:val="12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5E4162" w:rsidRDefault="005E4162" w:rsidP="005E4162">
            <w:r>
              <w:t>Date:</w:t>
            </w:r>
          </w:p>
        </w:tc>
      </w:tr>
      <w:tr w:rsidR="005E4162" w:rsidRPr="002A733C" w:rsidTr="005E4162">
        <w:trPr>
          <w:gridAfter w:val="1"/>
          <w:wAfter w:w="27" w:type="dxa"/>
          <w:trHeight w:hRule="exact" w:val="525"/>
        </w:trPr>
        <w:tc>
          <w:tcPr>
            <w:tcW w:w="8546" w:type="dxa"/>
            <w:gridSpan w:val="36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5E4162" w:rsidRDefault="005E4162" w:rsidP="005E4162">
            <w:r>
              <w:t>Supervisor Signature:</w:t>
            </w:r>
          </w:p>
        </w:tc>
        <w:tc>
          <w:tcPr>
            <w:tcW w:w="2881" w:type="dxa"/>
            <w:gridSpan w:val="12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5E4162" w:rsidRDefault="005E4162" w:rsidP="005E4162">
            <w:r>
              <w:t>Date:</w:t>
            </w:r>
          </w:p>
        </w:tc>
      </w:tr>
      <w:tr w:rsidR="005E4162" w:rsidRPr="002A733C" w:rsidTr="005E4162">
        <w:trPr>
          <w:gridAfter w:val="1"/>
          <w:wAfter w:w="27" w:type="dxa"/>
          <w:trHeight w:hRule="exact" w:val="216"/>
        </w:trPr>
        <w:tc>
          <w:tcPr>
            <w:tcW w:w="11427" w:type="dxa"/>
            <w:gridSpan w:val="4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162" w:rsidRPr="0034632B" w:rsidRDefault="005E4162" w:rsidP="005E4162">
            <w:pPr>
              <w:jc w:val="center"/>
              <w:rPr>
                <w:highlight w:val="yellow"/>
              </w:rPr>
            </w:pPr>
            <w:r w:rsidRPr="0034632B">
              <w:rPr>
                <w:highlight w:val="yellow"/>
              </w:rPr>
              <w:t xml:space="preserve">Please fax completed form to the Office of Human Resources (724-357-2685) or email electronic form to </w:t>
            </w:r>
            <w:hyperlink r:id="rId9" w:history="1">
              <w:r w:rsidRPr="0034632B">
                <w:rPr>
                  <w:rStyle w:val="Hyperlink"/>
                  <w:highlight w:val="yellow"/>
                </w:rPr>
                <w:t>ashively@iup.edu</w:t>
              </w:r>
            </w:hyperlink>
          </w:p>
        </w:tc>
      </w:tr>
    </w:tbl>
    <w:p w:rsidR="005F6E87" w:rsidRPr="002A733C" w:rsidRDefault="005F6E87" w:rsidP="00351E90"/>
    <w:sectPr w:rsidR="005F6E87" w:rsidRPr="002A733C" w:rsidSect="00142AEA">
      <w:headerReference w:type="default" r:id="rId10"/>
      <w:pgSz w:w="12240" w:h="15840"/>
      <w:pgMar w:top="1080" w:right="1080" w:bottom="108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EA" w:rsidRDefault="00142AEA" w:rsidP="00142AEA">
      <w:r>
        <w:separator/>
      </w:r>
    </w:p>
  </w:endnote>
  <w:endnote w:type="continuationSeparator" w:id="0">
    <w:p w:rsidR="00142AEA" w:rsidRDefault="00142AEA" w:rsidP="0014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EA" w:rsidRDefault="00142AEA" w:rsidP="00142AEA">
      <w:r>
        <w:separator/>
      </w:r>
    </w:p>
  </w:footnote>
  <w:footnote w:type="continuationSeparator" w:id="0">
    <w:p w:rsidR="00142AEA" w:rsidRDefault="00142AEA" w:rsidP="0014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="2"/>
      <w:tblW w:w="11520" w:type="dxa"/>
      <w:jc w:val="center"/>
      <w:tblBorders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3"/>
      <w:gridCol w:w="7296"/>
      <w:gridCol w:w="2021"/>
    </w:tblGrid>
    <w:tr w:rsidR="00142AEA" w:rsidTr="00867E2F">
      <w:trPr>
        <w:jc w:val="center"/>
      </w:trPr>
      <w:tc>
        <w:tcPr>
          <w:tcW w:w="2065" w:type="dxa"/>
          <w:shd w:val="clear" w:color="auto" w:fill="A6A6A6" w:themeFill="background1" w:themeFillShade="A6"/>
        </w:tcPr>
        <w:p w:rsidR="00142AEA" w:rsidRDefault="00142AEA" w:rsidP="00142AEA">
          <w:r>
            <w:rPr>
              <w:noProof/>
            </w:rPr>
            <w:drawing>
              <wp:inline distT="0" distB="0" distL="0" distR="0" wp14:anchorId="7E9C345A" wp14:editId="49916C96">
                <wp:extent cx="1219200" cy="944879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UP_wave_logo_for_H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909" cy="971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6A6A6" w:themeFill="background1" w:themeFillShade="A6"/>
        </w:tcPr>
        <w:p w:rsidR="00142AEA" w:rsidRPr="003D7F91" w:rsidRDefault="00142AEA" w:rsidP="00142AEA">
          <w:pPr>
            <w:jc w:val="center"/>
            <w:rPr>
              <w:rFonts w:ascii="Arial" w:hAnsi="Arial" w:cs="Arial"/>
              <w:b/>
              <w:sz w:val="34"/>
              <w:szCs w:val="34"/>
            </w:rPr>
          </w:pPr>
          <w:r w:rsidRPr="003D7F91">
            <w:rPr>
              <w:rFonts w:ascii="Arial" w:hAnsi="Arial" w:cs="Arial"/>
              <w:b/>
              <w:sz w:val="34"/>
              <w:szCs w:val="34"/>
            </w:rPr>
            <w:t>EMPLOYEE WORKPLACE</w:t>
          </w:r>
        </w:p>
        <w:p w:rsidR="00142AEA" w:rsidRPr="003D7F91" w:rsidRDefault="00142AEA" w:rsidP="00142AEA">
          <w:pPr>
            <w:jc w:val="center"/>
            <w:rPr>
              <w:rFonts w:ascii="Arial" w:hAnsi="Arial" w:cs="Arial"/>
              <w:b/>
              <w:sz w:val="34"/>
              <w:szCs w:val="34"/>
            </w:rPr>
          </w:pPr>
          <w:r w:rsidRPr="003D7F91">
            <w:rPr>
              <w:rFonts w:ascii="Arial" w:hAnsi="Arial" w:cs="Arial"/>
              <w:b/>
              <w:sz w:val="34"/>
              <w:szCs w:val="34"/>
            </w:rPr>
            <w:t>INJURY/ILLNESS INCIDENT REPORT</w:t>
          </w:r>
        </w:p>
        <w:p w:rsidR="00142AEA" w:rsidRDefault="00142AEA" w:rsidP="00142AEA">
          <w:pPr>
            <w:jc w:val="center"/>
            <w:rPr>
              <w:rFonts w:ascii="Myriad Pro" w:hAnsi="Myriad Pro"/>
              <w:b/>
              <w:color w:val="FF0000"/>
              <w:sz w:val="19"/>
              <w:szCs w:val="19"/>
            </w:rPr>
          </w:pPr>
        </w:p>
        <w:p w:rsidR="00142AEA" w:rsidRDefault="00142AEA" w:rsidP="00405BBE">
          <w:pPr>
            <w:jc w:val="center"/>
            <w:rPr>
              <w:rFonts w:ascii="Myriad Pro" w:hAnsi="Myriad Pro"/>
              <w:color w:val="FF0000"/>
              <w:sz w:val="20"/>
              <w:szCs w:val="20"/>
            </w:rPr>
          </w:pPr>
          <w:r w:rsidRPr="00ED56D4">
            <w:rPr>
              <w:rFonts w:ascii="Myriad Pro" w:hAnsi="Myriad Pro"/>
              <w:color w:val="FF0000"/>
              <w:sz w:val="20"/>
              <w:szCs w:val="20"/>
            </w:rPr>
            <w:t>TIME SENSITIVE MATERIAL</w:t>
          </w:r>
        </w:p>
        <w:p w:rsidR="00ED56D4" w:rsidRPr="00ED56D4" w:rsidRDefault="00ED56D4" w:rsidP="00405BBE">
          <w:pPr>
            <w:jc w:val="center"/>
            <w:rPr>
              <w:rFonts w:ascii="Myriad Pro" w:hAnsi="Myriad Pro"/>
              <w:color w:val="FF0000"/>
              <w:sz w:val="18"/>
              <w:szCs w:val="18"/>
            </w:rPr>
          </w:pPr>
          <w:r w:rsidRPr="00ED56D4">
            <w:rPr>
              <w:rFonts w:ascii="Myriad Pro" w:hAnsi="Myriad Pro"/>
              <w:sz w:val="18"/>
              <w:szCs w:val="18"/>
            </w:rPr>
            <w:t xml:space="preserve">Required fields outlined in </w:t>
          </w:r>
          <w:r w:rsidRPr="00ED56D4">
            <w:rPr>
              <w:rFonts w:ascii="Myriad Pro" w:hAnsi="Myriad Pro"/>
              <w:color w:val="FF0000"/>
              <w:sz w:val="18"/>
              <w:szCs w:val="18"/>
            </w:rPr>
            <w:t>RED</w:t>
          </w:r>
        </w:p>
      </w:tc>
      <w:tc>
        <w:tcPr>
          <w:tcW w:w="1895" w:type="dxa"/>
          <w:shd w:val="clear" w:color="auto" w:fill="A6A6A6" w:themeFill="background1" w:themeFillShade="A6"/>
          <w:vAlign w:val="center"/>
        </w:tcPr>
        <w:p w:rsidR="00142AEA" w:rsidRPr="00F719EA" w:rsidRDefault="00142AEA" w:rsidP="00142AEA">
          <w:pPr>
            <w:rPr>
              <w:rFonts w:ascii="Arial" w:hAnsi="Arial" w:cs="Arial"/>
              <w:sz w:val="14"/>
              <w:szCs w:val="14"/>
            </w:rPr>
          </w:pPr>
          <w:r w:rsidRPr="00F719EA">
            <w:rPr>
              <w:rFonts w:ascii="Arial" w:hAnsi="Arial" w:cs="Arial"/>
              <w:sz w:val="14"/>
              <w:szCs w:val="14"/>
            </w:rPr>
            <w:t>Office of Human Resources</w:t>
          </w:r>
        </w:p>
        <w:p w:rsidR="00142AEA" w:rsidRPr="00F719EA" w:rsidRDefault="00142AEA" w:rsidP="00142AEA">
          <w:pPr>
            <w:rPr>
              <w:rFonts w:ascii="Arial" w:hAnsi="Arial" w:cs="Arial"/>
              <w:sz w:val="14"/>
              <w:szCs w:val="14"/>
            </w:rPr>
          </w:pPr>
          <w:r w:rsidRPr="00F719EA">
            <w:rPr>
              <w:rFonts w:ascii="Arial" w:hAnsi="Arial" w:cs="Arial"/>
              <w:sz w:val="14"/>
              <w:szCs w:val="14"/>
            </w:rPr>
            <w:t>Sutton Hall, Room G8</w:t>
          </w:r>
        </w:p>
        <w:p w:rsidR="00142AEA" w:rsidRPr="00F719EA" w:rsidRDefault="00142AEA" w:rsidP="00142AEA">
          <w:pPr>
            <w:rPr>
              <w:rFonts w:ascii="Arial" w:hAnsi="Arial" w:cs="Arial"/>
              <w:sz w:val="14"/>
              <w:szCs w:val="14"/>
            </w:rPr>
          </w:pPr>
          <w:r w:rsidRPr="00F719EA">
            <w:rPr>
              <w:rFonts w:ascii="Arial" w:hAnsi="Arial" w:cs="Arial"/>
              <w:sz w:val="14"/>
              <w:szCs w:val="14"/>
            </w:rPr>
            <w:t>1011 South Drive</w:t>
          </w:r>
        </w:p>
        <w:p w:rsidR="00142AEA" w:rsidRPr="00F719EA" w:rsidRDefault="00142AEA" w:rsidP="00142AEA">
          <w:pPr>
            <w:rPr>
              <w:rFonts w:ascii="Arial" w:hAnsi="Arial" w:cs="Arial"/>
              <w:sz w:val="14"/>
              <w:szCs w:val="14"/>
            </w:rPr>
          </w:pPr>
          <w:r w:rsidRPr="00F719EA">
            <w:rPr>
              <w:rFonts w:ascii="Arial" w:hAnsi="Arial" w:cs="Arial"/>
              <w:sz w:val="14"/>
              <w:szCs w:val="14"/>
            </w:rPr>
            <w:t>Indiana, PA 15</w:t>
          </w:r>
          <w:r w:rsidR="00CC3A1B">
            <w:rPr>
              <w:rFonts w:ascii="Arial" w:hAnsi="Arial" w:cs="Arial"/>
              <w:sz w:val="14"/>
              <w:szCs w:val="14"/>
            </w:rPr>
            <w:t>7</w:t>
          </w:r>
          <w:r w:rsidRPr="00F719EA">
            <w:rPr>
              <w:rFonts w:ascii="Arial" w:hAnsi="Arial" w:cs="Arial"/>
              <w:sz w:val="14"/>
              <w:szCs w:val="14"/>
            </w:rPr>
            <w:t>05</w:t>
          </w:r>
        </w:p>
        <w:p w:rsidR="00142AEA" w:rsidRPr="00F719EA" w:rsidRDefault="00142AEA" w:rsidP="00142AEA">
          <w:pPr>
            <w:rPr>
              <w:rFonts w:ascii="Arial" w:hAnsi="Arial" w:cs="Arial"/>
              <w:sz w:val="14"/>
              <w:szCs w:val="14"/>
            </w:rPr>
          </w:pPr>
          <w:r w:rsidRPr="00F719EA">
            <w:rPr>
              <w:rFonts w:ascii="Arial" w:hAnsi="Arial" w:cs="Arial"/>
              <w:sz w:val="14"/>
              <w:szCs w:val="14"/>
            </w:rPr>
            <w:t>(724) 357-2431</w:t>
          </w:r>
        </w:p>
        <w:p w:rsidR="00142AEA" w:rsidRPr="00F719EA" w:rsidRDefault="00142AEA" w:rsidP="00142AEA">
          <w:pPr>
            <w:rPr>
              <w:rFonts w:ascii="Arial" w:hAnsi="Arial" w:cs="Arial"/>
              <w:sz w:val="14"/>
              <w:szCs w:val="14"/>
            </w:rPr>
          </w:pPr>
          <w:r w:rsidRPr="00F719EA">
            <w:rPr>
              <w:rFonts w:ascii="Arial" w:hAnsi="Arial" w:cs="Arial"/>
              <w:sz w:val="14"/>
              <w:szCs w:val="14"/>
            </w:rPr>
            <w:t>(724) 357-2685 fax</w:t>
          </w:r>
        </w:p>
        <w:p w:rsidR="00142AEA" w:rsidRDefault="00142AEA" w:rsidP="00142AEA">
          <w:r>
            <w:rPr>
              <w:rFonts w:ascii="Arial" w:hAnsi="Arial" w:cs="Arial"/>
              <w:sz w:val="14"/>
              <w:szCs w:val="14"/>
            </w:rPr>
            <w:t>h</w:t>
          </w:r>
          <w:r w:rsidRPr="00F719EA">
            <w:rPr>
              <w:rFonts w:ascii="Arial" w:hAnsi="Arial" w:cs="Arial"/>
              <w:sz w:val="14"/>
              <w:szCs w:val="14"/>
            </w:rPr>
            <w:t>uman-resources@iup.edu</w:t>
          </w:r>
        </w:p>
      </w:tc>
    </w:tr>
  </w:tbl>
  <w:p w:rsidR="00142AEA" w:rsidRDefault="00142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A"/>
    <w:rsid w:val="000071F7"/>
    <w:rsid w:val="000134FA"/>
    <w:rsid w:val="0002798A"/>
    <w:rsid w:val="00034FEA"/>
    <w:rsid w:val="000367E4"/>
    <w:rsid w:val="00063EEE"/>
    <w:rsid w:val="00083002"/>
    <w:rsid w:val="00087B85"/>
    <w:rsid w:val="000A01F1"/>
    <w:rsid w:val="000C1163"/>
    <w:rsid w:val="000D2539"/>
    <w:rsid w:val="000F20C8"/>
    <w:rsid w:val="000F2DF4"/>
    <w:rsid w:val="000F6783"/>
    <w:rsid w:val="00101CD9"/>
    <w:rsid w:val="001059A0"/>
    <w:rsid w:val="00120C95"/>
    <w:rsid w:val="00142AEA"/>
    <w:rsid w:val="0014554B"/>
    <w:rsid w:val="0014663E"/>
    <w:rsid w:val="001564EE"/>
    <w:rsid w:val="00180664"/>
    <w:rsid w:val="00185BA5"/>
    <w:rsid w:val="00195009"/>
    <w:rsid w:val="0019779B"/>
    <w:rsid w:val="00250014"/>
    <w:rsid w:val="00254D4B"/>
    <w:rsid w:val="00255BCE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632B"/>
    <w:rsid w:val="0034751C"/>
    <w:rsid w:val="00351E90"/>
    <w:rsid w:val="00380F4B"/>
    <w:rsid w:val="003929F1"/>
    <w:rsid w:val="00393A10"/>
    <w:rsid w:val="003A11E9"/>
    <w:rsid w:val="003A1B63"/>
    <w:rsid w:val="003A41A1"/>
    <w:rsid w:val="003B2326"/>
    <w:rsid w:val="003F1D46"/>
    <w:rsid w:val="00405BBE"/>
    <w:rsid w:val="00420090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519C"/>
    <w:rsid w:val="00542885"/>
    <w:rsid w:val="005557F6"/>
    <w:rsid w:val="00563778"/>
    <w:rsid w:val="00571B98"/>
    <w:rsid w:val="005A17A9"/>
    <w:rsid w:val="005B4AE2"/>
    <w:rsid w:val="005C3D49"/>
    <w:rsid w:val="005E4162"/>
    <w:rsid w:val="005E63CC"/>
    <w:rsid w:val="005F0AE2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75A2B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0C59"/>
    <w:rsid w:val="008B24BB"/>
    <w:rsid w:val="008B57DD"/>
    <w:rsid w:val="008B7081"/>
    <w:rsid w:val="008D40FF"/>
    <w:rsid w:val="008D78F0"/>
    <w:rsid w:val="00902964"/>
    <w:rsid w:val="009126F8"/>
    <w:rsid w:val="0094790F"/>
    <w:rsid w:val="00966B90"/>
    <w:rsid w:val="009737B7"/>
    <w:rsid w:val="009802C4"/>
    <w:rsid w:val="00995BA6"/>
    <w:rsid w:val="009973A4"/>
    <w:rsid w:val="009976D9"/>
    <w:rsid w:val="00997A3E"/>
    <w:rsid w:val="009A4EA3"/>
    <w:rsid w:val="009A55DC"/>
    <w:rsid w:val="009C220D"/>
    <w:rsid w:val="009C7674"/>
    <w:rsid w:val="009D6AEA"/>
    <w:rsid w:val="00A211B2"/>
    <w:rsid w:val="00A2727E"/>
    <w:rsid w:val="00A35524"/>
    <w:rsid w:val="00A74F99"/>
    <w:rsid w:val="00A82BA3"/>
    <w:rsid w:val="00A94ACC"/>
    <w:rsid w:val="00AA7471"/>
    <w:rsid w:val="00AE3237"/>
    <w:rsid w:val="00AE6FA4"/>
    <w:rsid w:val="00B03907"/>
    <w:rsid w:val="00B11811"/>
    <w:rsid w:val="00B311E1"/>
    <w:rsid w:val="00B4735C"/>
    <w:rsid w:val="00B504E1"/>
    <w:rsid w:val="00B90EC2"/>
    <w:rsid w:val="00BA268F"/>
    <w:rsid w:val="00BF2E66"/>
    <w:rsid w:val="00C079CA"/>
    <w:rsid w:val="00C5330F"/>
    <w:rsid w:val="00C62765"/>
    <w:rsid w:val="00C66B67"/>
    <w:rsid w:val="00C67741"/>
    <w:rsid w:val="00C74647"/>
    <w:rsid w:val="00C76039"/>
    <w:rsid w:val="00C76480"/>
    <w:rsid w:val="00C80AD2"/>
    <w:rsid w:val="00C80FB1"/>
    <w:rsid w:val="00C90A29"/>
    <w:rsid w:val="00C92FD6"/>
    <w:rsid w:val="00CA28E6"/>
    <w:rsid w:val="00CC3A1B"/>
    <w:rsid w:val="00CD247C"/>
    <w:rsid w:val="00CE5A42"/>
    <w:rsid w:val="00CF4D56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56D4"/>
    <w:rsid w:val="00ED7971"/>
    <w:rsid w:val="00F02A61"/>
    <w:rsid w:val="00F055D5"/>
    <w:rsid w:val="00F264EB"/>
    <w:rsid w:val="00F83033"/>
    <w:rsid w:val="00F933FE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3ACF2"/>
  <w15:docId w15:val="{04F39175-4931-4186-A428-AAF44F91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uiPriority w:val="39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142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2AE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142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2AEA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ED7971"/>
    <w:rPr>
      <w:color w:val="808080"/>
    </w:rPr>
  </w:style>
  <w:style w:type="character" w:styleId="Hyperlink">
    <w:name w:val="Hyperlink"/>
    <w:basedOn w:val="DefaultParagraphFont"/>
    <w:unhideWhenUsed/>
    <w:rsid w:val="00405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0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UP%20Panel%20of%20Physicians%20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ively@iup.edu?subject=Employee%20Workplace%20Injury/Illness%20Incident%20Report%20submis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s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0519E3ED2E41E481B001689412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2F36-2A21-4E50-A712-A462D6B7F460}"/>
      </w:docPartPr>
      <w:docPartBody>
        <w:p w:rsidR="00000000" w:rsidRDefault="00227EC0" w:rsidP="00227EC0">
          <w:pPr>
            <w:pStyle w:val="F10519E3ED2E41E481B001689412078B2"/>
          </w:pPr>
          <w:r w:rsidRPr="000567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0F89381BF54791A48CB0BD381E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DC9C-D8E3-4CF3-A95A-9794DCB750B8}"/>
      </w:docPartPr>
      <w:docPartBody>
        <w:p w:rsidR="00000000" w:rsidRDefault="00227EC0" w:rsidP="00227EC0">
          <w:pPr>
            <w:pStyle w:val="D90F89381BF54791A48CB0BD381EF474"/>
          </w:pPr>
          <w:r w:rsidRPr="0044607B">
            <w:rPr>
              <w:rStyle w:val="PlaceholderText"/>
            </w:rPr>
            <w:t>Choose an item.</w:t>
          </w:r>
        </w:p>
      </w:docPartBody>
    </w:docPart>
    <w:docPart>
      <w:docPartPr>
        <w:name w:val="6DFE6F1BCF224AE88C07EE9D860C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7669-3240-4DB0-8E27-C6587103EFAD}"/>
      </w:docPartPr>
      <w:docPartBody>
        <w:p w:rsidR="00000000" w:rsidRDefault="00227EC0" w:rsidP="00227EC0">
          <w:pPr>
            <w:pStyle w:val="6DFE6F1BCF224AE88C07EE9D860CECDD"/>
          </w:pPr>
          <w:r w:rsidRPr="0044607B">
            <w:rPr>
              <w:rStyle w:val="PlaceholderText"/>
            </w:rPr>
            <w:t>Choose an item.</w:t>
          </w:r>
        </w:p>
      </w:docPartBody>
    </w:docPart>
    <w:docPart>
      <w:docPartPr>
        <w:name w:val="21AD107AC74D4C509462B77DAA7C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31E6-8FF0-498F-9FC3-D99B6DF1C1E3}"/>
      </w:docPartPr>
      <w:docPartBody>
        <w:p w:rsidR="00000000" w:rsidRDefault="00227EC0" w:rsidP="00227EC0">
          <w:pPr>
            <w:pStyle w:val="21AD107AC74D4C509462B77DAA7CB022"/>
          </w:pPr>
          <w:r w:rsidRPr="000567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37A9062EF146B2840815964FDA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8589-DACD-476E-97E5-ABC96E0A668C}"/>
      </w:docPartPr>
      <w:docPartBody>
        <w:p w:rsidR="00000000" w:rsidRDefault="00227EC0" w:rsidP="00227EC0">
          <w:pPr>
            <w:pStyle w:val="4237A9062EF146B2840815964FDA20A8"/>
          </w:pPr>
          <w:r w:rsidRPr="000567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828170178543CD8C133A4A2458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B74B-C892-44C4-BA3B-4F26B583DE95}"/>
      </w:docPartPr>
      <w:docPartBody>
        <w:p w:rsidR="00000000" w:rsidRDefault="00227EC0" w:rsidP="00227EC0">
          <w:pPr>
            <w:pStyle w:val="EE828170178543CD8C133A4A245845BF"/>
          </w:pPr>
          <w:r w:rsidRPr="0005675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EA"/>
    <w:rsid w:val="00227EC0"/>
    <w:rsid w:val="00733D2C"/>
    <w:rsid w:val="009F0E7F"/>
    <w:rsid w:val="00A13C81"/>
    <w:rsid w:val="00C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EC0"/>
    <w:rPr>
      <w:color w:val="808080"/>
    </w:rPr>
  </w:style>
  <w:style w:type="paragraph" w:customStyle="1" w:styleId="30B493A1FC3148CDACD458B430A3980F">
    <w:name w:val="30B493A1FC3148CDACD458B430A3980F"/>
    <w:rsid w:val="00C95AEA"/>
  </w:style>
  <w:style w:type="paragraph" w:customStyle="1" w:styleId="5205B0ED66AE4C39B01FEC4EB1266F1B">
    <w:name w:val="5205B0ED66AE4C39B01FEC4EB1266F1B"/>
    <w:rsid w:val="00C95AEA"/>
  </w:style>
  <w:style w:type="paragraph" w:customStyle="1" w:styleId="EA17567D49E9466F9AD5B4D75BF17A3B">
    <w:name w:val="EA17567D49E9466F9AD5B4D75BF17A3B"/>
    <w:rsid w:val="00C95AEA"/>
  </w:style>
  <w:style w:type="paragraph" w:customStyle="1" w:styleId="C5CDE0C799724E7F855D85F0CAB06BE3">
    <w:name w:val="C5CDE0C799724E7F855D85F0CAB06BE3"/>
    <w:rsid w:val="00733D2C"/>
  </w:style>
  <w:style w:type="paragraph" w:customStyle="1" w:styleId="EBF16B2644BC4849A32FB0E460C3549A">
    <w:name w:val="EBF16B2644BC4849A32FB0E460C3549A"/>
    <w:rsid w:val="00733D2C"/>
  </w:style>
  <w:style w:type="paragraph" w:customStyle="1" w:styleId="FDF9265BBE7544B9A3DBF870308C0DB9">
    <w:name w:val="FDF9265BBE7544B9A3DBF870308C0DB9"/>
    <w:rsid w:val="00A13C81"/>
  </w:style>
  <w:style w:type="paragraph" w:customStyle="1" w:styleId="E377DAAEC9E74E56B2273147DF970E97">
    <w:name w:val="E377DAAEC9E74E56B2273147DF970E97"/>
    <w:rsid w:val="00A13C81"/>
  </w:style>
  <w:style w:type="paragraph" w:customStyle="1" w:styleId="1D5825FDA4FF4797BAC791B927C4DFA1">
    <w:name w:val="1D5825FDA4FF4797BAC791B927C4DFA1"/>
    <w:rsid w:val="00A13C81"/>
  </w:style>
  <w:style w:type="paragraph" w:customStyle="1" w:styleId="40E504989DDD4D5797024104C586A578">
    <w:name w:val="40E504989DDD4D5797024104C586A578"/>
    <w:rsid w:val="00A13C81"/>
  </w:style>
  <w:style w:type="paragraph" w:customStyle="1" w:styleId="CC3ACD9CD70B4FA69DA40F3921841FFB">
    <w:name w:val="CC3ACD9CD70B4FA69DA40F3921841FFB"/>
    <w:rsid w:val="00A13C81"/>
  </w:style>
  <w:style w:type="paragraph" w:customStyle="1" w:styleId="BB8F9EBC46BA499CA19F21A2EF7BB262">
    <w:name w:val="BB8F9EBC46BA499CA19F21A2EF7BB262"/>
    <w:rsid w:val="00A13C81"/>
  </w:style>
  <w:style w:type="paragraph" w:customStyle="1" w:styleId="459877C1EAB143F98CD77A0E1753F976">
    <w:name w:val="459877C1EAB143F98CD77A0E1753F976"/>
    <w:rsid w:val="00A13C81"/>
  </w:style>
  <w:style w:type="paragraph" w:customStyle="1" w:styleId="F10519E3ED2E41E481B001689412078B">
    <w:name w:val="F10519E3ED2E41E481B001689412078B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7567D49E9466F9AD5B4D75BF17A3B1">
    <w:name w:val="EA17567D49E9466F9AD5B4D75BF17A3B1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0AA67D09348838F30FC29EADA68E4">
    <w:name w:val="DA10AA67D09348838F30FC29EADA68E4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0EE83509BD43FD96EEA4A371EB9D83">
    <w:name w:val="850EE83509BD43FD96EEA4A371EB9D83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9877C1EAB143F98CD77A0E1753F9761">
    <w:name w:val="459877C1EAB143F98CD77A0E1753F9761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0519E3ED2E41E481B001689412078B1">
    <w:name w:val="F10519E3ED2E41E481B001689412078B1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7567D49E9466F9AD5B4D75BF17A3B2">
    <w:name w:val="EA17567D49E9466F9AD5B4D75BF17A3B2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0AA67D09348838F30FC29EADA68E41">
    <w:name w:val="DA10AA67D09348838F30FC29EADA68E41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9877C1EAB143F98CD77A0E1753F9762">
    <w:name w:val="459877C1EAB143F98CD77A0E1753F9762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983AA8DB774A0884C027973C9D6F23">
    <w:name w:val="B0983AA8DB774A0884C027973C9D6F23"/>
    <w:rsid w:val="00227EC0"/>
  </w:style>
  <w:style w:type="paragraph" w:customStyle="1" w:styleId="F10519E3ED2E41E481B001689412078B2">
    <w:name w:val="F10519E3ED2E41E481B001689412078B2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7567D49E9466F9AD5B4D75BF17A3B3">
    <w:name w:val="EA17567D49E9466F9AD5B4D75BF17A3B3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9877C1EAB143F98CD77A0E1753F9763">
    <w:name w:val="459877C1EAB143F98CD77A0E1753F9763"/>
    <w:rsid w:val="00227EC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F814C4A7EC49489FE2065684507200">
    <w:name w:val="4FF814C4A7EC49489FE2065684507200"/>
    <w:rsid w:val="00227EC0"/>
  </w:style>
  <w:style w:type="paragraph" w:customStyle="1" w:styleId="F4276C72F61546AD85D4967C656B62A2">
    <w:name w:val="F4276C72F61546AD85D4967C656B62A2"/>
    <w:rsid w:val="00227EC0"/>
  </w:style>
  <w:style w:type="paragraph" w:customStyle="1" w:styleId="32D110F01AEC4233A57FF2337304F77C">
    <w:name w:val="32D110F01AEC4233A57FF2337304F77C"/>
    <w:rsid w:val="00227EC0"/>
  </w:style>
  <w:style w:type="paragraph" w:customStyle="1" w:styleId="B3A944299C7944F0B213B801AB5276FC">
    <w:name w:val="B3A944299C7944F0B213B801AB5276FC"/>
    <w:rsid w:val="00227EC0"/>
  </w:style>
  <w:style w:type="paragraph" w:customStyle="1" w:styleId="DBDA210EB4A14581BB0CA385D867D7B6">
    <w:name w:val="DBDA210EB4A14581BB0CA385D867D7B6"/>
    <w:rsid w:val="00227EC0"/>
  </w:style>
  <w:style w:type="paragraph" w:customStyle="1" w:styleId="DDCD8655DE8349D08B34AB6E2ABDE28B">
    <w:name w:val="DDCD8655DE8349D08B34AB6E2ABDE28B"/>
    <w:rsid w:val="00227EC0"/>
  </w:style>
  <w:style w:type="paragraph" w:customStyle="1" w:styleId="7DDCC08E970C4C3D908ED4B94C7511E9">
    <w:name w:val="7DDCC08E970C4C3D908ED4B94C7511E9"/>
    <w:rsid w:val="00227EC0"/>
  </w:style>
  <w:style w:type="paragraph" w:customStyle="1" w:styleId="1776291ED78840EFB856F832B4CAF205">
    <w:name w:val="1776291ED78840EFB856F832B4CAF205"/>
    <w:rsid w:val="00227EC0"/>
  </w:style>
  <w:style w:type="paragraph" w:customStyle="1" w:styleId="7F5E95DD1DE446679B248247B10124EF">
    <w:name w:val="7F5E95DD1DE446679B248247B10124EF"/>
    <w:rsid w:val="00227EC0"/>
  </w:style>
  <w:style w:type="paragraph" w:customStyle="1" w:styleId="43E51BF13BAA45DD865F30C1F4163CB9">
    <w:name w:val="43E51BF13BAA45DD865F30C1F4163CB9"/>
    <w:rsid w:val="00227EC0"/>
  </w:style>
  <w:style w:type="paragraph" w:customStyle="1" w:styleId="78BAEE93F40745D2B535E1D488C0F0CE">
    <w:name w:val="78BAEE93F40745D2B535E1D488C0F0CE"/>
    <w:rsid w:val="00227EC0"/>
  </w:style>
  <w:style w:type="paragraph" w:customStyle="1" w:styleId="7BDC2CB38AC74AC5B321720A4A8384F8">
    <w:name w:val="7BDC2CB38AC74AC5B321720A4A8384F8"/>
    <w:rsid w:val="00227EC0"/>
  </w:style>
  <w:style w:type="paragraph" w:customStyle="1" w:styleId="2D2C6A717FED4F269DE48613219129F9">
    <w:name w:val="2D2C6A717FED4F269DE48613219129F9"/>
    <w:rsid w:val="00227EC0"/>
  </w:style>
  <w:style w:type="paragraph" w:customStyle="1" w:styleId="B4F24170E2DF4812B9AC9C8CD301057C">
    <w:name w:val="B4F24170E2DF4812B9AC9C8CD301057C"/>
    <w:rsid w:val="00227EC0"/>
  </w:style>
  <w:style w:type="paragraph" w:customStyle="1" w:styleId="D90F89381BF54791A48CB0BD381EF474">
    <w:name w:val="D90F89381BF54791A48CB0BD381EF474"/>
    <w:rsid w:val="00227EC0"/>
  </w:style>
  <w:style w:type="paragraph" w:customStyle="1" w:styleId="6DFE6F1BCF224AE88C07EE9D860CECDD">
    <w:name w:val="6DFE6F1BCF224AE88C07EE9D860CECDD"/>
    <w:rsid w:val="00227EC0"/>
  </w:style>
  <w:style w:type="paragraph" w:customStyle="1" w:styleId="21AD107AC74D4C509462B77DAA7CB022">
    <w:name w:val="21AD107AC74D4C509462B77DAA7CB022"/>
    <w:rsid w:val="00227EC0"/>
  </w:style>
  <w:style w:type="paragraph" w:customStyle="1" w:styleId="2C784172D81A4175BE1AECEB1DB51A59">
    <w:name w:val="2C784172D81A4175BE1AECEB1DB51A59"/>
    <w:rsid w:val="00227EC0"/>
  </w:style>
  <w:style w:type="paragraph" w:customStyle="1" w:styleId="C0E78C53ADAD41879B3054E12B087DBC">
    <w:name w:val="C0E78C53ADAD41879B3054E12B087DBC"/>
    <w:rsid w:val="00227EC0"/>
  </w:style>
  <w:style w:type="paragraph" w:customStyle="1" w:styleId="240FDE2AB6F046D99A4CD15B5683EEA4">
    <w:name w:val="240FDE2AB6F046D99A4CD15B5683EEA4"/>
    <w:rsid w:val="00227EC0"/>
  </w:style>
  <w:style w:type="paragraph" w:customStyle="1" w:styleId="4237A9062EF146B2840815964FDA20A8">
    <w:name w:val="4237A9062EF146B2840815964FDA20A8"/>
    <w:rsid w:val="00227EC0"/>
  </w:style>
  <w:style w:type="paragraph" w:customStyle="1" w:styleId="EE828170178543CD8C133A4A245845BF">
    <w:name w:val="EE828170178543CD8C133A4A245845BF"/>
    <w:rsid w:val="00227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927</TotalTime>
  <Pages>1</Pages>
  <Words>290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Mrs. Laura Anne Slebodnick</dc:creator>
  <cp:keywords/>
  <cp:lastModifiedBy>Mrs. Laura Anne Slebodnick</cp:lastModifiedBy>
  <cp:revision>17</cp:revision>
  <cp:lastPrinted>2004-02-13T23:45:00Z</cp:lastPrinted>
  <dcterms:created xsi:type="dcterms:W3CDTF">2017-05-02T15:11:00Z</dcterms:created>
  <dcterms:modified xsi:type="dcterms:W3CDTF">2017-06-19T18:53:00Z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