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A6" w:rsidRDefault="00E264A6" w:rsidP="002A740A">
      <w:pPr>
        <w:jc w:val="right"/>
        <w:rPr>
          <w:rFonts w:ascii="Arial" w:hAnsi="Arial" w:cs="Arial"/>
          <w:sz w:val="32"/>
          <w:szCs w:val="32"/>
        </w:rPr>
      </w:pPr>
    </w:p>
    <w:p w:rsidR="00E264A6" w:rsidRDefault="00E264A6" w:rsidP="004B325D">
      <w:pPr>
        <w:rPr>
          <w:rStyle w:val="value"/>
          <w:rFonts w:ascii="Arial" w:hAnsi="Arial" w:cs="Arial"/>
          <w:sz w:val="18"/>
          <w:szCs w:val="18"/>
        </w:rPr>
      </w:pPr>
      <w:r w:rsidRPr="00445796">
        <w:rPr>
          <w:rFonts w:ascii="Arial" w:hAnsi="Arial" w:cs="Arial"/>
          <w:b/>
          <w:sz w:val="20"/>
          <w:szCs w:val="20"/>
        </w:rPr>
        <w:t>Central Storeroom</w:t>
      </w:r>
      <w:r w:rsidR="006E4700">
        <w:rPr>
          <w:rFonts w:ascii="Arial" w:hAnsi="Arial" w:cs="Arial"/>
          <w:b/>
          <w:sz w:val="20"/>
          <w:szCs w:val="20"/>
        </w:rPr>
        <w:t xml:space="preserve"> / Shipping &amp; Receiving</w:t>
      </w:r>
      <w:r w:rsidRPr="00445796">
        <w:rPr>
          <w:rFonts w:ascii="Arial" w:hAnsi="Arial" w:cs="Arial"/>
          <w:sz w:val="20"/>
          <w:szCs w:val="20"/>
        </w:rPr>
        <w:br/>
      </w:r>
      <w:r w:rsidRPr="00445796">
        <w:rPr>
          <w:rStyle w:val="street-address"/>
          <w:rFonts w:ascii="Arial" w:hAnsi="Arial" w:cs="Arial"/>
          <w:sz w:val="18"/>
          <w:szCs w:val="18"/>
        </w:rPr>
        <w:t>Robertshaw Building</w:t>
      </w:r>
      <w:r w:rsidRPr="00445796">
        <w:rPr>
          <w:rFonts w:ascii="Arial" w:hAnsi="Arial" w:cs="Arial"/>
          <w:sz w:val="18"/>
          <w:szCs w:val="18"/>
        </w:rPr>
        <w:br/>
      </w:r>
      <w:r w:rsidRPr="00445796">
        <w:rPr>
          <w:rStyle w:val="street-address"/>
          <w:rFonts w:ascii="Arial" w:hAnsi="Arial" w:cs="Arial"/>
          <w:sz w:val="18"/>
          <w:szCs w:val="18"/>
        </w:rPr>
        <w:t>650 South Thirteenth Street</w:t>
      </w:r>
      <w:r w:rsidRPr="00445796">
        <w:rPr>
          <w:rFonts w:ascii="Arial" w:hAnsi="Arial" w:cs="Arial"/>
          <w:sz w:val="18"/>
          <w:szCs w:val="18"/>
        </w:rPr>
        <w:br/>
      </w:r>
      <w:r w:rsidRPr="00445796">
        <w:rPr>
          <w:rStyle w:val="locality"/>
          <w:rFonts w:ascii="Arial" w:hAnsi="Arial" w:cs="Arial"/>
          <w:sz w:val="18"/>
          <w:szCs w:val="18"/>
        </w:rPr>
        <w:t>Indiana</w:t>
      </w:r>
      <w:r w:rsidRPr="00445796">
        <w:rPr>
          <w:rFonts w:ascii="Arial" w:hAnsi="Arial" w:cs="Arial"/>
          <w:sz w:val="18"/>
          <w:szCs w:val="18"/>
        </w:rPr>
        <w:t xml:space="preserve">, </w:t>
      </w:r>
      <w:r w:rsidRPr="00445796">
        <w:rPr>
          <w:rStyle w:val="region"/>
          <w:rFonts w:ascii="Arial" w:hAnsi="Arial" w:cs="Arial"/>
          <w:sz w:val="18"/>
          <w:szCs w:val="18"/>
        </w:rPr>
        <w:t>PA</w:t>
      </w:r>
      <w:r w:rsidRPr="00445796">
        <w:rPr>
          <w:rFonts w:ascii="Arial" w:hAnsi="Arial" w:cs="Arial"/>
          <w:sz w:val="18"/>
          <w:szCs w:val="18"/>
        </w:rPr>
        <w:t xml:space="preserve"> </w:t>
      </w:r>
      <w:r w:rsidRPr="00445796">
        <w:rPr>
          <w:rStyle w:val="postal-code"/>
          <w:rFonts w:ascii="Arial" w:hAnsi="Arial" w:cs="Arial"/>
          <w:sz w:val="18"/>
          <w:szCs w:val="18"/>
        </w:rPr>
        <w:t>15705</w:t>
      </w:r>
      <w:r w:rsidRPr="00445796">
        <w:rPr>
          <w:rFonts w:ascii="Arial" w:hAnsi="Arial" w:cs="Arial"/>
          <w:sz w:val="18"/>
          <w:szCs w:val="18"/>
        </w:rPr>
        <w:t xml:space="preserve"> </w:t>
      </w:r>
      <w:r w:rsidRPr="00445796">
        <w:rPr>
          <w:rFonts w:ascii="Arial" w:hAnsi="Arial" w:cs="Arial"/>
          <w:sz w:val="18"/>
          <w:szCs w:val="18"/>
        </w:rPr>
        <w:br/>
        <w:t xml:space="preserve">Phone: </w:t>
      </w:r>
      <w:r w:rsidRPr="00445796">
        <w:rPr>
          <w:rStyle w:val="tel"/>
          <w:rFonts w:ascii="Arial" w:hAnsi="Arial" w:cs="Arial"/>
          <w:sz w:val="18"/>
          <w:szCs w:val="18"/>
        </w:rPr>
        <w:t>724-357-</w:t>
      </w:r>
      <w:r w:rsidR="00C03397">
        <w:rPr>
          <w:rStyle w:val="tel"/>
          <w:rFonts w:ascii="Arial" w:hAnsi="Arial" w:cs="Arial"/>
          <w:sz w:val="18"/>
          <w:szCs w:val="18"/>
        </w:rPr>
        <w:t>3015</w:t>
      </w:r>
      <w:r w:rsidRPr="00445796">
        <w:rPr>
          <w:rFonts w:ascii="Arial" w:hAnsi="Arial" w:cs="Arial"/>
          <w:sz w:val="18"/>
          <w:szCs w:val="18"/>
        </w:rPr>
        <w:br/>
      </w:r>
      <w:r w:rsidRPr="00445796">
        <w:rPr>
          <w:rStyle w:val="type"/>
          <w:rFonts w:ascii="Arial" w:hAnsi="Arial" w:cs="Arial"/>
          <w:sz w:val="18"/>
          <w:szCs w:val="18"/>
        </w:rPr>
        <w:t>Fax</w:t>
      </w:r>
      <w:r w:rsidRPr="00445796">
        <w:rPr>
          <w:rFonts w:ascii="Arial" w:hAnsi="Arial" w:cs="Arial"/>
          <w:sz w:val="18"/>
          <w:szCs w:val="18"/>
        </w:rPr>
        <w:t xml:space="preserve">: </w:t>
      </w:r>
      <w:r w:rsidRPr="00445796">
        <w:rPr>
          <w:rStyle w:val="value"/>
          <w:rFonts w:ascii="Arial" w:hAnsi="Arial" w:cs="Arial"/>
          <w:sz w:val="18"/>
          <w:szCs w:val="18"/>
        </w:rPr>
        <w:t>724-357-</w:t>
      </w:r>
      <w:r w:rsidR="00C03397">
        <w:rPr>
          <w:rStyle w:val="value"/>
          <w:rFonts w:ascii="Arial" w:hAnsi="Arial" w:cs="Arial"/>
          <w:sz w:val="18"/>
          <w:szCs w:val="18"/>
        </w:rPr>
        <w:t>2515</w:t>
      </w:r>
    </w:p>
    <w:p w:rsidR="00885B21" w:rsidRDefault="00885B21" w:rsidP="004B325D">
      <w:pPr>
        <w:rPr>
          <w:rStyle w:val="value"/>
          <w:rFonts w:ascii="Arial" w:hAnsi="Arial" w:cs="Arial"/>
          <w:sz w:val="18"/>
          <w:szCs w:val="18"/>
        </w:rPr>
      </w:pPr>
    </w:p>
    <w:p w:rsidR="00885B21" w:rsidRPr="00885B21" w:rsidRDefault="00885B21" w:rsidP="00885B21">
      <w:pPr>
        <w:jc w:val="center"/>
        <w:rPr>
          <w:rStyle w:val="value"/>
          <w:rFonts w:ascii="Arial" w:hAnsi="Arial" w:cs="Arial"/>
          <w:b/>
          <w:sz w:val="36"/>
          <w:szCs w:val="36"/>
        </w:rPr>
      </w:pPr>
      <w:r w:rsidRPr="00885B21">
        <w:rPr>
          <w:rStyle w:val="value"/>
          <w:rFonts w:ascii="Arial" w:hAnsi="Arial" w:cs="Arial"/>
          <w:b/>
          <w:sz w:val="36"/>
          <w:szCs w:val="36"/>
        </w:rPr>
        <w:t>International Shipment Request</w:t>
      </w:r>
    </w:p>
    <w:p w:rsidR="00885B21" w:rsidRPr="00885B21" w:rsidRDefault="00885B21" w:rsidP="00885B21">
      <w:pPr>
        <w:jc w:val="center"/>
        <w:rPr>
          <w:rStyle w:val="value"/>
          <w:rFonts w:ascii="Arial" w:hAnsi="Arial" w:cs="Arial"/>
          <w:b/>
        </w:rPr>
      </w:pPr>
    </w:p>
    <w:p w:rsidR="00885B21" w:rsidRDefault="00885B21" w:rsidP="00885B21">
      <w:pPr>
        <w:rPr>
          <w:rStyle w:val="value"/>
          <w:rFonts w:ascii="Arial" w:hAnsi="Arial" w:cs="Arial"/>
          <w:b/>
        </w:rPr>
      </w:pPr>
      <w:r w:rsidRPr="00885B21">
        <w:rPr>
          <w:rStyle w:val="value"/>
          <w:rFonts w:ascii="Arial" w:hAnsi="Arial" w:cs="Arial"/>
          <w:b/>
        </w:rPr>
        <w:t>The following must be completed and accompany the package to be sent:</w:t>
      </w:r>
    </w:p>
    <w:p w:rsidR="00885B21" w:rsidRDefault="00885B21" w:rsidP="00885B21">
      <w:pPr>
        <w:rPr>
          <w:rStyle w:val="value"/>
          <w:rFonts w:ascii="Arial" w:hAnsi="Arial" w:cs="Arial"/>
          <w:b/>
        </w:rPr>
      </w:pPr>
    </w:p>
    <w:p w:rsidR="00885B21" w:rsidRDefault="00885B21" w:rsidP="00885B21">
      <w:pPr>
        <w:rPr>
          <w:rStyle w:val="value"/>
          <w:rFonts w:ascii="Arial" w:hAnsi="Arial" w:cs="Arial"/>
          <w:b/>
          <w:u w:val="single"/>
        </w:rPr>
      </w:pPr>
      <w:r>
        <w:rPr>
          <w:rStyle w:val="value"/>
          <w:rFonts w:ascii="Arial" w:hAnsi="Arial" w:cs="Arial"/>
          <w:b/>
          <w:u w:val="single"/>
        </w:rPr>
        <w:t>Recipient Information</w:t>
      </w:r>
    </w:p>
    <w:p w:rsidR="00885B21" w:rsidRDefault="00885B21" w:rsidP="00885B21">
      <w:pPr>
        <w:rPr>
          <w:rStyle w:val="value"/>
          <w:rFonts w:ascii="Arial" w:hAnsi="Arial" w:cs="Arial"/>
        </w:rPr>
      </w:pPr>
    </w:p>
    <w:p w:rsidR="00885B21" w:rsidRDefault="00885B21" w:rsidP="00885B21">
      <w:pPr>
        <w:rPr>
          <w:rStyle w:val="value"/>
          <w:rFonts w:ascii="Arial" w:hAnsi="Arial" w:cs="Arial"/>
        </w:rPr>
      </w:pPr>
      <w:r>
        <w:rPr>
          <w:rStyle w:val="value"/>
          <w:rFonts w:ascii="Arial" w:hAnsi="Arial" w:cs="Arial"/>
        </w:rPr>
        <w:t>Name:</w:t>
      </w:r>
    </w:p>
    <w:p w:rsidR="00885B21" w:rsidRDefault="00885B21" w:rsidP="00885B21">
      <w:pPr>
        <w:rPr>
          <w:rStyle w:val="value"/>
          <w:rFonts w:ascii="Arial" w:hAnsi="Arial" w:cs="Arial"/>
        </w:rPr>
      </w:pPr>
    </w:p>
    <w:p w:rsidR="00885B21" w:rsidRDefault="00885B21" w:rsidP="00885B21">
      <w:pPr>
        <w:rPr>
          <w:rStyle w:val="value"/>
          <w:rFonts w:ascii="Arial" w:hAnsi="Arial" w:cs="Arial"/>
        </w:rPr>
      </w:pPr>
      <w:r>
        <w:rPr>
          <w:rStyle w:val="value"/>
          <w:rFonts w:ascii="Arial" w:hAnsi="Arial" w:cs="Arial"/>
        </w:rPr>
        <w:t>Address:</w:t>
      </w:r>
    </w:p>
    <w:p w:rsidR="00885B21" w:rsidRDefault="00885B21" w:rsidP="00885B21">
      <w:pPr>
        <w:rPr>
          <w:rStyle w:val="value"/>
          <w:rFonts w:ascii="Arial" w:hAnsi="Arial" w:cs="Arial"/>
        </w:rPr>
      </w:pPr>
    </w:p>
    <w:p w:rsidR="00885B21" w:rsidRDefault="00885B21" w:rsidP="00885B21">
      <w:pPr>
        <w:rPr>
          <w:rStyle w:val="value"/>
          <w:rFonts w:ascii="Arial" w:hAnsi="Arial" w:cs="Arial"/>
        </w:rPr>
      </w:pPr>
      <w:r>
        <w:rPr>
          <w:rStyle w:val="value"/>
          <w:rFonts w:ascii="Arial" w:hAnsi="Arial" w:cs="Arial"/>
        </w:rPr>
        <w:t>City / State / Province:</w:t>
      </w:r>
    </w:p>
    <w:p w:rsidR="00885B21" w:rsidRDefault="00885B21" w:rsidP="00885B21">
      <w:pPr>
        <w:rPr>
          <w:rStyle w:val="value"/>
          <w:rFonts w:ascii="Arial" w:hAnsi="Arial" w:cs="Arial"/>
        </w:rPr>
      </w:pPr>
    </w:p>
    <w:p w:rsidR="00885B21" w:rsidRDefault="00885B21" w:rsidP="00885B21">
      <w:pPr>
        <w:rPr>
          <w:rStyle w:val="value"/>
          <w:rFonts w:ascii="Arial" w:hAnsi="Arial" w:cs="Arial"/>
        </w:rPr>
      </w:pPr>
      <w:r>
        <w:rPr>
          <w:rStyle w:val="value"/>
          <w:rFonts w:ascii="Arial" w:hAnsi="Arial" w:cs="Arial"/>
        </w:rPr>
        <w:t>Country (including international county codes:</w:t>
      </w:r>
    </w:p>
    <w:p w:rsidR="00885B21" w:rsidRDefault="00885B21" w:rsidP="00885B21">
      <w:pPr>
        <w:rPr>
          <w:rStyle w:val="value"/>
          <w:rFonts w:ascii="Arial" w:hAnsi="Arial" w:cs="Arial"/>
        </w:rPr>
      </w:pPr>
    </w:p>
    <w:p w:rsidR="00885B21" w:rsidRDefault="00885B21" w:rsidP="00885B21">
      <w:pPr>
        <w:rPr>
          <w:rStyle w:val="value"/>
          <w:rFonts w:ascii="Arial" w:hAnsi="Arial" w:cs="Arial"/>
        </w:rPr>
      </w:pPr>
      <w:r>
        <w:rPr>
          <w:rStyle w:val="value"/>
          <w:rFonts w:ascii="Arial" w:hAnsi="Arial" w:cs="Arial"/>
        </w:rPr>
        <w:t>Telephone contact:</w:t>
      </w:r>
    </w:p>
    <w:p w:rsidR="00885B21" w:rsidRDefault="00885B21" w:rsidP="00885B21">
      <w:pPr>
        <w:rPr>
          <w:rStyle w:val="value"/>
          <w:rFonts w:ascii="Arial" w:hAnsi="Arial" w:cs="Arial"/>
        </w:rPr>
      </w:pPr>
    </w:p>
    <w:p w:rsidR="00885B21" w:rsidRDefault="00885B21" w:rsidP="00885B21">
      <w:pPr>
        <w:rPr>
          <w:rStyle w:val="value"/>
          <w:rFonts w:ascii="Arial" w:hAnsi="Arial" w:cs="Arial"/>
        </w:rPr>
      </w:pPr>
      <w:r>
        <w:rPr>
          <w:rStyle w:val="value"/>
          <w:rFonts w:ascii="Arial" w:hAnsi="Arial" w:cs="Arial"/>
        </w:rPr>
        <w:t>Brief Description of shipment:</w:t>
      </w:r>
    </w:p>
    <w:p w:rsidR="0078478A" w:rsidRDefault="0078478A" w:rsidP="00885B21">
      <w:pPr>
        <w:rPr>
          <w:rStyle w:val="value"/>
          <w:rFonts w:ascii="Arial" w:hAnsi="Arial" w:cs="Arial"/>
        </w:rPr>
      </w:pPr>
    </w:p>
    <w:p w:rsidR="0078478A" w:rsidRDefault="0078478A" w:rsidP="00885B21">
      <w:pPr>
        <w:rPr>
          <w:rStyle w:val="value"/>
          <w:rFonts w:ascii="Arial" w:hAnsi="Arial" w:cs="Arial"/>
        </w:rPr>
      </w:pPr>
      <w:r>
        <w:rPr>
          <w:rStyle w:val="value"/>
          <w:rFonts w:ascii="Arial" w:hAnsi="Arial" w:cs="Arial"/>
        </w:rPr>
        <w:t>Value of Shipment:</w:t>
      </w:r>
    </w:p>
    <w:p w:rsidR="00885B21" w:rsidRDefault="00885B21" w:rsidP="00885B21">
      <w:pPr>
        <w:rPr>
          <w:rStyle w:val="value"/>
          <w:rFonts w:ascii="Arial" w:hAnsi="Arial" w:cs="Arial"/>
        </w:rPr>
      </w:pPr>
    </w:p>
    <w:p w:rsidR="00885B21" w:rsidRDefault="00885B21" w:rsidP="00885B21">
      <w:pPr>
        <w:rPr>
          <w:rStyle w:val="value"/>
          <w:rFonts w:ascii="Arial" w:hAnsi="Arial" w:cs="Arial"/>
        </w:rPr>
      </w:pPr>
    </w:p>
    <w:p w:rsidR="00885B21" w:rsidRDefault="00885B21" w:rsidP="00885B21">
      <w:pPr>
        <w:rPr>
          <w:rStyle w:val="value"/>
          <w:rFonts w:ascii="Arial" w:hAnsi="Arial" w:cs="Arial"/>
        </w:rPr>
      </w:pPr>
    </w:p>
    <w:p w:rsidR="00885B21" w:rsidRDefault="00885B21" w:rsidP="00885B21">
      <w:pPr>
        <w:rPr>
          <w:rStyle w:val="value"/>
          <w:rFonts w:ascii="Arial" w:hAnsi="Arial" w:cs="Arial"/>
        </w:rPr>
      </w:pPr>
    </w:p>
    <w:p w:rsidR="00885B21" w:rsidRDefault="00885B21" w:rsidP="00885B21">
      <w:pPr>
        <w:rPr>
          <w:rStyle w:val="value"/>
          <w:rFonts w:ascii="Arial" w:hAnsi="Arial" w:cs="Arial"/>
          <w:b/>
          <w:u w:val="single"/>
        </w:rPr>
      </w:pPr>
      <w:r>
        <w:rPr>
          <w:rStyle w:val="value"/>
          <w:rFonts w:ascii="Arial" w:hAnsi="Arial" w:cs="Arial"/>
          <w:b/>
          <w:u w:val="single"/>
        </w:rPr>
        <w:t>Sender Information</w:t>
      </w:r>
    </w:p>
    <w:p w:rsidR="00885B21" w:rsidRDefault="00885B21" w:rsidP="00885B21">
      <w:pPr>
        <w:rPr>
          <w:rStyle w:val="value"/>
          <w:rFonts w:ascii="Arial" w:hAnsi="Arial" w:cs="Arial"/>
          <w:b/>
          <w:u w:val="single"/>
        </w:rPr>
      </w:pPr>
    </w:p>
    <w:p w:rsidR="00885B21" w:rsidRDefault="00885B21" w:rsidP="00885B21">
      <w:pPr>
        <w:rPr>
          <w:rStyle w:val="value"/>
          <w:rFonts w:ascii="Arial" w:hAnsi="Arial" w:cs="Arial"/>
        </w:rPr>
      </w:pPr>
      <w:r>
        <w:rPr>
          <w:rStyle w:val="value"/>
          <w:rFonts w:ascii="Arial" w:hAnsi="Arial" w:cs="Arial"/>
        </w:rPr>
        <w:t>Department Name:</w:t>
      </w:r>
    </w:p>
    <w:p w:rsidR="00885B21" w:rsidRDefault="00885B21" w:rsidP="00885B21">
      <w:pPr>
        <w:rPr>
          <w:rStyle w:val="value"/>
          <w:rFonts w:ascii="Arial" w:hAnsi="Arial" w:cs="Arial"/>
        </w:rPr>
      </w:pPr>
    </w:p>
    <w:p w:rsidR="00885B21" w:rsidRDefault="00885B21" w:rsidP="00885B21">
      <w:pPr>
        <w:rPr>
          <w:rStyle w:val="value"/>
          <w:rFonts w:ascii="Arial" w:hAnsi="Arial" w:cs="Arial"/>
        </w:rPr>
      </w:pPr>
      <w:r>
        <w:rPr>
          <w:rStyle w:val="value"/>
          <w:rFonts w:ascii="Arial" w:hAnsi="Arial" w:cs="Arial"/>
        </w:rPr>
        <w:t>Cost Center to be charged for shipment:</w:t>
      </w:r>
    </w:p>
    <w:p w:rsidR="00885B21" w:rsidRDefault="00885B21" w:rsidP="00885B21">
      <w:pPr>
        <w:rPr>
          <w:rStyle w:val="value"/>
          <w:rFonts w:ascii="Arial" w:hAnsi="Arial" w:cs="Arial"/>
        </w:rPr>
      </w:pPr>
    </w:p>
    <w:p w:rsidR="00885B21" w:rsidRDefault="00885B21" w:rsidP="00885B21">
      <w:pPr>
        <w:rPr>
          <w:rStyle w:val="value"/>
          <w:rFonts w:ascii="Arial" w:hAnsi="Arial" w:cs="Arial"/>
        </w:rPr>
      </w:pPr>
      <w:r>
        <w:rPr>
          <w:rStyle w:val="value"/>
          <w:rFonts w:ascii="Arial" w:hAnsi="Arial" w:cs="Arial"/>
        </w:rPr>
        <w:t>Contact Name:</w:t>
      </w:r>
    </w:p>
    <w:p w:rsidR="00885B21" w:rsidRDefault="00885B21" w:rsidP="00885B21">
      <w:pPr>
        <w:rPr>
          <w:rStyle w:val="value"/>
          <w:rFonts w:ascii="Arial" w:hAnsi="Arial" w:cs="Arial"/>
        </w:rPr>
      </w:pPr>
    </w:p>
    <w:p w:rsidR="00885B21" w:rsidRDefault="00885B21" w:rsidP="00885B21">
      <w:pPr>
        <w:rPr>
          <w:rStyle w:val="value"/>
          <w:rFonts w:ascii="Arial" w:hAnsi="Arial" w:cs="Arial"/>
        </w:rPr>
      </w:pPr>
      <w:r>
        <w:rPr>
          <w:rStyle w:val="value"/>
          <w:rFonts w:ascii="Arial" w:hAnsi="Arial" w:cs="Arial"/>
        </w:rPr>
        <w:t>Telephone Number:</w:t>
      </w:r>
    </w:p>
    <w:p w:rsidR="00885B21" w:rsidRDefault="00885B21" w:rsidP="00885B21">
      <w:pPr>
        <w:rPr>
          <w:rStyle w:val="value"/>
          <w:rFonts w:ascii="Arial" w:hAnsi="Arial" w:cs="Arial"/>
        </w:rPr>
      </w:pPr>
    </w:p>
    <w:p w:rsidR="00885B21" w:rsidRDefault="00885B21" w:rsidP="00885B21">
      <w:pPr>
        <w:rPr>
          <w:rStyle w:val="value"/>
          <w:rFonts w:ascii="Arial" w:hAnsi="Arial" w:cs="Arial"/>
        </w:rPr>
      </w:pPr>
    </w:p>
    <w:p w:rsidR="00885B21" w:rsidRDefault="00885B21" w:rsidP="00885B21">
      <w:pPr>
        <w:rPr>
          <w:rStyle w:val="value"/>
          <w:rFonts w:ascii="Arial" w:hAnsi="Arial" w:cs="Arial"/>
        </w:rPr>
      </w:pPr>
    </w:p>
    <w:p w:rsidR="00885B21" w:rsidRDefault="00885B21" w:rsidP="00885B21">
      <w:pPr>
        <w:rPr>
          <w:rStyle w:val="value"/>
          <w:rFonts w:ascii="Arial" w:hAnsi="Arial" w:cs="Arial"/>
        </w:rPr>
      </w:pPr>
      <w:r>
        <w:rPr>
          <w:rStyle w:val="value"/>
          <w:rFonts w:ascii="Arial" w:hAnsi="Arial" w:cs="Arial"/>
        </w:rPr>
        <w:t>______________________</w:t>
      </w:r>
      <w:r>
        <w:rPr>
          <w:rStyle w:val="value"/>
          <w:rFonts w:ascii="Arial" w:hAnsi="Arial" w:cs="Arial"/>
        </w:rPr>
        <w:tab/>
        <w:t>___________________________________</w:t>
      </w:r>
    </w:p>
    <w:p w:rsidR="00885B21" w:rsidRDefault="00885B21" w:rsidP="00885B21">
      <w:pPr>
        <w:rPr>
          <w:rStyle w:val="value"/>
          <w:rFonts w:ascii="Arial" w:hAnsi="Arial" w:cs="Arial"/>
        </w:rPr>
      </w:pPr>
      <w:r>
        <w:rPr>
          <w:rStyle w:val="value"/>
          <w:rFonts w:ascii="Arial" w:hAnsi="Arial" w:cs="Arial"/>
        </w:rPr>
        <w:t>Date</w:t>
      </w:r>
      <w:r>
        <w:rPr>
          <w:rStyle w:val="value"/>
          <w:rFonts w:ascii="Arial" w:hAnsi="Arial" w:cs="Arial"/>
        </w:rPr>
        <w:tab/>
      </w:r>
      <w:r>
        <w:rPr>
          <w:rStyle w:val="value"/>
          <w:rFonts w:ascii="Arial" w:hAnsi="Arial" w:cs="Arial"/>
        </w:rPr>
        <w:tab/>
      </w:r>
      <w:r>
        <w:rPr>
          <w:rStyle w:val="value"/>
          <w:rFonts w:ascii="Arial" w:hAnsi="Arial" w:cs="Arial"/>
        </w:rPr>
        <w:tab/>
      </w:r>
      <w:r>
        <w:rPr>
          <w:rStyle w:val="value"/>
          <w:rFonts w:ascii="Arial" w:hAnsi="Arial" w:cs="Arial"/>
        </w:rPr>
        <w:tab/>
      </w:r>
      <w:r>
        <w:rPr>
          <w:rStyle w:val="value"/>
          <w:rFonts w:ascii="Arial" w:hAnsi="Arial" w:cs="Arial"/>
        </w:rPr>
        <w:tab/>
        <w:t>Signature of Department Representative</w:t>
      </w:r>
      <w:bookmarkStart w:id="0" w:name="_GoBack"/>
      <w:bookmarkEnd w:id="0"/>
    </w:p>
    <w:p w:rsidR="00E264A6" w:rsidRDefault="00E264A6" w:rsidP="00885B21">
      <w:pPr>
        <w:rPr>
          <w:rFonts w:ascii="Arial" w:hAnsi="Arial" w:cs="Arial"/>
          <w:sz w:val="32"/>
          <w:szCs w:val="32"/>
        </w:rPr>
      </w:pPr>
    </w:p>
    <w:sectPr w:rsidR="00E264A6" w:rsidSect="00632A2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B21" w:rsidRDefault="00885B21" w:rsidP="008A48EB">
      <w:r>
        <w:separator/>
      </w:r>
    </w:p>
  </w:endnote>
  <w:endnote w:type="continuationSeparator" w:id="0">
    <w:p w:rsidR="00885B21" w:rsidRDefault="00885B21" w:rsidP="008A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25D" w:rsidRDefault="004B325D" w:rsidP="005F3A10">
    <w:pPr>
      <w:rPr>
        <w:rFonts w:ascii="Arial" w:hAnsi="Arial" w:cs="Arial"/>
        <w:sz w:val="16"/>
        <w:szCs w:val="16"/>
      </w:rPr>
    </w:pPr>
  </w:p>
  <w:p w:rsidR="005F3A10" w:rsidRPr="007F48C9" w:rsidRDefault="005F3A10" w:rsidP="005F3A10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br/>
    </w:r>
  </w:p>
  <w:p w:rsidR="005F3A10" w:rsidRDefault="005F3A10">
    <w:pPr>
      <w:pStyle w:val="Footer"/>
    </w:pPr>
  </w:p>
  <w:p w:rsidR="005F3A10" w:rsidRDefault="005F3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B21" w:rsidRDefault="00885B21" w:rsidP="008A48EB">
      <w:r>
        <w:separator/>
      </w:r>
    </w:p>
  </w:footnote>
  <w:footnote w:type="continuationSeparator" w:id="0">
    <w:p w:rsidR="00885B21" w:rsidRDefault="00885B21" w:rsidP="008A4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8EB" w:rsidRDefault="0062449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-981075</wp:posOffset>
          </wp:positionH>
          <wp:positionV relativeFrom="margin">
            <wp:posOffset>-781050</wp:posOffset>
          </wp:positionV>
          <wp:extent cx="5486400" cy="933450"/>
          <wp:effectExtent l="19050" t="0" r="0" b="0"/>
          <wp:wrapSquare wrapText="bothSides"/>
          <wp:docPr id="2" name="Picture 2" descr="IUP_wave_artmark_w_name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UP_wave_artmark_w_namepl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78A"/>
    <w:rsid w:val="00020634"/>
    <w:rsid w:val="0015274A"/>
    <w:rsid w:val="0024214E"/>
    <w:rsid w:val="002A740A"/>
    <w:rsid w:val="003143DD"/>
    <w:rsid w:val="00374D81"/>
    <w:rsid w:val="003835DC"/>
    <w:rsid w:val="003A69BC"/>
    <w:rsid w:val="00495160"/>
    <w:rsid w:val="004B325D"/>
    <w:rsid w:val="004C508B"/>
    <w:rsid w:val="005F3A10"/>
    <w:rsid w:val="0062449D"/>
    <w:rsid w:val="00632A29"/>
    <w:rsid w:val="00652135"/>
    <w:rsid w:val="006A12DD"/>
    <w:rsid w:val="006E4700"/>
    <w:rsid w:val="0078478A"/>
    <w:rsid w:val="007D21BC"/>
    <w:rsid w:val="00885B21"/>
    <w:rsid w:val="008A48EB"/>
    <w:rsid w:val="00931D38"/>
    <w:rsid w:val="009E38BE"/>
    <w:rsid w:val="00A26DB6"/>
    <w:rsid w:val="00AB338B"/>
    <w:rsid w:val="00BA3E15"/>
    <w:rsid w:val="00BD364E"/>
    <w:rsid w:val="00C01E67"/>
    <w:rsid w:val="00C03397"/>
    <w:rsid w:val="00E264A6"/>
    <w:rsid w:val="00EB262B"/>
    <w:rsid w:val="00FA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FFEDDD5-E6A3-4E78-ADD3-DBF4AAFE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4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8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8EB"/>
    <w:rPr>
      <w:sz w:val="24"/>
      <w:szCs w:val="24"/>
    </w:rPr>
  </w:style>
  <w:style w:type="table" w:styleId="TableGrid">
    <w:name w:val="Table Grid"/>
    <w:basedOn w:val="TableNormal"/>
    <w:uiPriority w:val="59"/>
    <w:rsid w:val="002A74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reet-address">
    <w:name w:val="street-address"/>
    <w:basedOn w:val="DefaultParagraphFont"/>
    <w:rsid w:val="00E264A6"/>
  </w:style>
  <w:style w:type="character" w:customStyle="1" w:styleId="locality">
    <w:name w:val="locality"/>
    <w:basedOn w:val="DefaultParagraphFont"/>
    <w:rsid w:val="00E264A6"/>
  </w:style>
  <w:style w:type="character" w:customStyle="1" w:styleId="region">
    <w:name w:val="region"/>
    <w:basedOn w:val="DefaultParagraphFont"/>
    <w:rsid w:val="00E264A6"/>
  </w:style>
  <w:style w:type="character" w:customStyle="1" w:styleId="postal-code">
    <w:name w:val="postal-code"/>
    <w:basedOn w:val="DefaultParagraphFont"/>
    <w:rsid w:val="00E264A6"/>
  </w:style>
  <w:style w:type="character" w:customStyle="1" w:styleId="tel">
    <w:name w:val="tel"/>
    <w:basedOn w:val="DefaultParagraphFont"/>
    <w:rsid w:val="00E264A6"/>
  </w:style>
  <w:style w:type="character" w:customStyle="1" w:styleId="type">
    <w:name w:val="type"/>
    <w:basedOn w:val="DefaultParagraphFont"/>
    <w:rsid w:val="00E264A6"/>
  </w:style>
  <w:style w:type="character" w:customStyle="1" w:styleId="value">
    <w:name w:val="value"/>
    <w:basedOn w:val="DefaultParagraphFont"/>
    <w:rsid w:val="00E2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ervices\Central%20Stores\Letterhead%20templates\Letterhead%20template%20-%20Shipping%20&amp;%20Receiv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7007-B686-429C-9D7B-B9199E61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- Shipping &amp; Receiving.dotx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Shipping Request Form</vt:lpstr>
    </vt:vector>
  </TitlesOfParts>
  <Manager/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Shipping Request Form</dc:title>
  <dc:subject/>
  <dc:creator>michelet</dc:creator>
  <cp:keywords/>
  <dc:description/>
  <cp:lastModifiedBy>Ms. Michele L. Fatora</cp:lastModifiedBy>
  <cp:revision>2</cp:revision>
  <cp:lastPrinted>2009-04-15T17:14:00Z</cp:lastPrinted>
  <dcterms:created xsi:type="dcterms:W3CDTF">2009-04-16T16:00:00Z</dcterms:created>
  <dcterms:modified xsi:type="dcterms:W3CDTF">2015-01-23T18:04:00Z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70217</vt:i4>
  </property>
  <property fmtid="{D5CDD505-2E9C-101B-9397-08002B2CF9AE}" pid="3" name="EktContentLanguage">
    <vt:i4>1033</vt:i4>
  </property>
  <property fmtid="{D5CDD505-2E9C-101B-9397-08002B2CF9AE}" pid="4" name="EktFolderId">
    <vt:i4>11957</vt:i4>
  </property>
  <property fmtid="{D5CDD505-2E9C-101B-9397-08002B2CF9AE}" pid="5" name="EktQuickLink">
    <vt:lpwstr>javascript:void window.open('/WorkArea/showcontent.aspx?id=70217','showcontent','toolbar=0,location=0,directories=0,status=0,menubar=0,scrollbars=1,resizable=1,width=700,height=600')</vt:lpwstr>
  </property>
  <property fmtid="{D5CDD505-2E9C-101B-9397-08002B2CF9AE}" pid="6" name="EktContentType">
    <vt:i4>101</vt:i4>
  </property>
  <property fmtid="{D5CDD505-2E9C-101B-9397-08002B2CF9AE}" pid="7" name="EktFolderName">
    <vt:lpwstr/>
  </property>
  <property fmtid="{D5CDD505-2E9C-101B-9397-08002B2CF9AE}" pid="8" name="EktCmsPath">
    <vt:lpwstr>&amp;lt;p&amp;gt;Please complete this form&amp;#160;for international shipments&amp;lt;/p&amp;gt;</vt:lpwstr>
  </property>
  <property fmtid="{D5CDD505-2E9C-101B-9397-08002B2CF9AE}" pid="9" name="EktExpiryType">
    <vt:i4>1</vt:i4>
  </property>
  <property fmtid="{D5CDD505-2E9C-101B-9397-08002B2CF9AE}" pid="10" name="EktDateCreated">
    <vt:filetime>2009-03-25T18:52:12Z</vt:filetime>
  </property>
  <property fmtid="{D5CDD505-2E9C-101B-9397-08002B2CF9AE}" pid="11" name="EktDateModified">
    <vt:filetime>2009-04-01T17:03:25Z</vt:filetime>
  </property>
  <property fmtid="{D5CDD505-2E9C-101B-9397-08002B2CF9AE}" pid="12" name="EktTaxCategory">
    <vt:lpwstr>$$$$$$\$ \$ \$ \$ \$ \$ </vt:lpwstr>
  </property>
  <property fmtid="{D5CDD505-2E9C-101B-9397-08002B2CF9AE}" pid="13" name="EktCmsSize">
    <vt:i4>1032704</vt:i4>
  </property>
  <property fmtid="{D5CDD505-2E9C-101B-9397-08002B2CF9AE}" pid="14" name="EktSearchable">
    <vt:i4>1</vt:i4>
  </property>
  <property fmtid="{D5CDD505-2E9C-101B-9397-08002B2CF9AE}" pid="15" name="EktEDescription">
    <vt:lpwstr>&amp;lt;p&amp;gt;Please complete this form&amp;#160;for international shipments&amp;lt;/p&amp;gt;</vt:lpwstr>
  </property>
  <property fmtid="{D5CDD505-2E9C-101B-9397-08002B2CF9AE}" pid="16" name="EktShowEvents">
    <vt:bool>false</vt:bool>
  </property>
</Properties>
</file>