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51" w:rsidRPr="00A400C9" w:rsidRDefault="00A400C9" w:rsidP="00025A5C">
      <w:pPr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A400C9">
        <w:rPr>
          <w:rFonts w:asciiTheme="minorHAnsi" w:hAnsiTheme="minorHAnsi"/>
          <w:b/>
          <w:i/>
          <w:sz w:val="32"/>
          <w:szCs w:val="32"/>
        </w:rPr>
        <w:t>Indiana University of Pennsylvania</w:t>
      </w:r>
    </w:p>
    <w:p w:rsidR="00E20855" w:rsidRPr="00A400C9" w:rsidRDefault="00A400C9" w:rsidP="00A400C9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A400C9">
        <w:rPr>
          <w:rFonts w:asciiTheme="minorHAnsi" w:hAnsiTheme="minorHAnsi"/>
          <w:b/>
          <w:i/>
          <w:sz w:val="32"/>
          <w:szCs w:val="32"/>
        </w:rPr>
        <w:t>Academic Recovery Worksheet</w:t>
      </w:r>
    </w:p>
    <w:p w:rsidR="00A400C9" w:rsidRPr="00A400C9" w:rsidRDefault="00A400C9" w:rsidP="00A400C9">
      <w:pPr>
        <w:jc w:val="center"/>
        <w:rPr>
          <w:rFonts w:asciiTheme="minorHAnsi" w:hAnsiTheme="minorHAnsi"/>
          <w:b/>
        </w:rPr>
      </w:pPr>
    </w:p>
    <w:p w:rsidR="00E20855" w:rsidRPr="00A400C9" w:rsidRDefault="00025A5C" w:rsidP="00A400C9">
      <w:pPr>
        <w:jc w:val="center"/>
        <w:rPr>
          <w:rFonts w:asciiTheme="minorHAnsi" w:hAnsiTheme="minorHAnsi"/>
          <w:b/>
        </w:rPr>
      </w:pPr>
      <w:r w:rsidRPr="00A400C9">
        <w:rPr>
          <w:rFonts w:asciiTheme="minorHAnsi" w:hAnsiTheme="minorHAnsi"/>
          <w:b/>
        </w:rPr>
        <w:t>_</w:t>
      </w:r>
      <w:r w:rsidR="00A400C9" w:rsidRPr="00A400C9">
        <w:rPr>
          <w:rFonts w:asciiTheme="minorHAnsi" w:hAnsiTheme="minorHAnsi"/>
          <w:b/>
        </w:rPr>
        <w:t>____</w:t>
      </w:r>
      <w:r w:rsidRPr="00A400C9">
        <w:rPr>
          <w:rFonts w:asciiTheme="minorHAnsi" w:hAnsiTheme="minorHAnsi"/>
          <w:b/>
        </w:rPr>
        <w:t>___</w:t>
      </w:r>
      <w:r w:rsidRPr="00A400C9">
        <w:rPr>
          <w:rFonts w:asciiTheme="minorHAnsi" w:hAnsiTheme="minorHAnsi"/>
          <w:b/>
        </w:rPr>
        <w:tab/>
        <w:t>Fall</w:t>
      </w:r>
      <w:r w:rsidR="00A400C9" w:rsidRPr="00A400C9">
        <w:rPr>
          <w:rFonts w:asciiTheme="minorHAnsi" w:hAnsiTheme="minorHAnsi"/>
          <w:b/>
        </w:rPr>
        <w:t xml:space="preserve"> Semester </w:t>
      </w:r>
      <w:r w:rsidRPr="00A400C9">
        <w:rPr>
          <w:rFonts w:asciiTheme="minorHAnsi" w:hAnsiTheme="minorHAnsi"/>
          <w:b/>
        </w:rPr>
        <w:tab/>
        <w:t>_</w:t>
      </w:r>
      <w:r w:rsidR="00A400C9" w:rsidRPr="00A400C9">
        <w:rPr>
          <w:rFonts w:asciiTheme="minorHAnsi" w:hAnsiTheme="minorHAnsi"/>
          <w:b/>
        </w:rPr>
        <w:t>____</w:t>
      </w:r>
      <w:r w:rsidRPr="00A400C9">
        <w:rPr>
          <w:rFonts w:asciiTheme="minorHAnsi" w:hAnsiTheme="minorHAnsi"/>
          <w:b/>
        </w:rPr>
        <w:t>___</w:t>
      </w:r>
      <w:r w:rsidRPr="00A400C9">
        <w:rPr>
          <w:rFonts w:asciiTheme="minorHAnsi" w:hAnsiTheme="minorHAnsi"/>
          <w:b/>
        </w:rPr>
        <w:tab/>
        <w:t>Spring</w:t>
      </w:r>
      <w:r w:rsidRPr="00A400C9">
        <w:rPr>
          <w:rFonts w:asciiTheme="minorHAnsi" w:hAnsiTheme="minorHAnsi"/>
          <w:b/>
        </w:rPr>
        <w:tab/>
      </w:r>
      <w:r w:rsidR="00A400C9" w:rsidRPr="00A400C9">
        <w:rPr>
          <w:rFonts w:asciiTheme="minorHAnsi" w:hAnsiTheme="minorHAnsi"/>
          <w:b/>
        </w:rPr>
        <w:t xml:space="preserve"> Semester </w:t>
      </w:r>
      <w:r w:rsidRPr="00A400C9">
        <w:rPr>
          <w:rFonts w:asciiTheme="minorHAnsi" w:hAnsiTheme="minorHAnsi"/>
          <w:b/>
        </w:rPr>
        <w:tab/>
        <w:t>20</w:t>
      </w:r>
      <w:r w:rsidR="00E20855" w:rsidRPr="00A400C9">
        <w:rPr>
          <w:rFonts w:asciiTheme="minorHAnsi" w:hAnsiTheme="minorHAnsi"/>
          <w:b/>
        </w:rPr>
        <w:t>____</w:t>
      </w:r>
      <w:r w:rsidR="00EB33D6">
        <w:rPr>
          <w:rFonts w:asciiTheme="minorHAnsi" w:hAnsiTheme="minorHAnsi"/>
          <w:b/>
        </w:rPr>
        <w:tab/>
        <w:t>College _____</w:t>
      </w:r>
    </w:p>
    <w:p w:rsidR="00004892" w:rsidRDefault="00004892" w:rsidP="00004892">
      <w:pPr>
        <w:tabs>
          <w:tab w:val="left" w:pos="2700"/>
          <w:tab w:val="left" w:pos="4320"/>
          <w:tab w:val="left" w:pos="5940"/>
          <w:tab w:val="left" w:pos="702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04892" w:rsidRPr="00363D6B" w:rsidRDefault="00004892" w:rsidP="00004892">
      <w:pPr>
        <w:tabs>
          <w:tab w:val="left" w:pos="2700"/>
          <w:tab w:val="left" w:pos="4320"/>
          <w:tab w:val="left" w:pos="5940"/>
          <w:tab w:val="left" w:pos="7020"/>
        </w:tabs>
        <w:jc w:val="center"/>
        <w:rPr>
          <w:rFonts w:asciiTheme="minorHAnsi" w:hAnsiTheme="minorHAnsi"/>
          <w:b/>
        </w:rPr>
      </w:pPr>
      <w:r w:rsidRPr="00363D6B">
        <w:rPr>
          <w:rFonts w:asciiTheme="minorHAnsi" w:hAnsiTheme="minorHAnsi"/>
          <w:b/>
        </w:rPr>
        <w:t xml:space="preserve">RETURN THIS </w:t>
      </w:r>
      <w:r w:rsidR="00363D6B" w:rsidRPr="00363D6B">
        <w:rPr>
          <w:rFonts w:asciiTheme="minorHAnsi" w:hAnsiTheme="minorHAnsi"/>
          <w:b/>
        </w:rPr>
        <w:t xml:space="preserve">COMPLETED </w:t>
      </w:r>
      <w:r w:rsidRPr="00363D6B">
        <w:rPr>
          <w:rFonts w:asciiTheme="minorHAnsi" w:hAnsiTheme="minorHAnsi"/>
          <w:b/>
        </w:rPr>
        <w:t>WORKSHEET TO THE DEAN’S OFFICE BY END OF DROP/ADD PERIOD</w:t>
      </w: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400C9" w:rsidRPr="00A400C9" w:rsidTr="00A400C9"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Name: ________________________________________</w:t>
            </w:r>
            <w:r w:rsidRPr="00004892">
              <w:rPr>
                <w:rFonts w:asciiTheme="minorHAnsi" w:hAnsiTheme="minorHAnsi"/>
              </w:rPr>
              <w:tab/>
              <w:t>Banner ID: _________________________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Permanent Address ________________________________________________________________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Permanent Phone ___________________________________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Local Address _____________________________________________________________________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Local Phone ______________________________</w:t>
            </w:r>
            <w:r w:rsidRPr="00004892">
              <w:rPr>
                <w:rFonts w:asciiTheme="minorHAnsi" w:hAnsiTheme="minorHAnsi"/>
              </w:rPr>
              <w:tab/>
              <w:t>IUP E-mail Address ______________________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Cumulative Grade Point Average (CGPA) ___________</w:t>
            </w:r>
            <w:r w:rsidRPr="00004892">
              <w:rPr>
                <w:rFonts w:asciiTheme="minorHAnsi" w:hAnsiTheme="minorHAnsi"/>
              </w:rPr>
              <w:tab/>
              <w:t>GPA Hours ______________</w:t>
            </w:r>
          </w:p>
          <w:p w:rsidR="00A400C9" w:rsidRPr="00004892" w:rsidRDefault="00A400C9" w:rsidP="00A400C9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400C9" w:rsidRPr="00A400C9" w:rsidRDefault="00A400C9" w:rsidP="00E2085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04892">
              <w:rPr>
                <w:rFonts w:asciiTheme="minorHAnsi" w:hAnsiTheme="minorHAnsi"/>
              </w:rPr>
              <w:t>Academic Advisor _______________________________________________________________</w:t>
            </w:r>
          </w:p>
        </w:tc>
      </w:tr>
    </w:tbl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E20855" w:rsidRPr="00004892" w:rsidRDefault="00E20855">
      <w:pPr>
        <w:rPr>
          <w:rFonts w:asciiTheme="minorHAnsi" w:hAnsiTheme="minorHAnsi"/>
          <w:sz w:val="28"/>
          <w:szCs w:val="28"/>
        </w:rPr>
      </w:pPr>
      <w:r w:rsidRPr="00004892">
        <w:rPr>
          <w:rFonts w:asciiTheme="minorHAnsi" w:hAnsiTheme="minorHAnsi"/>
          <w:b/>
          <w:sz w:val="28"/>
          <w:szCs w:val="28"/>
        </w:rPr>
        <w:t>Action Plan for Achieving Good Standing</w:t>
      </w:r>
      <w:r w:rsidRPr="00004892">
        <w:rPr>
          <w:rFonts w:asciiTheme="minorHAnsi" w:hAnsiTheme="minorHAnsi"/>
          <w:sz w:val="28"/>
          <w:szCs w:val="28"/>
        </w:rPr>
        <w:t xml:space="preserve">:  </w:t>
      </w:r>
    </w:p>
    <w:p w:rsidR="0035752C" w:rsidRPr="00A400C9" w:rsidRDefault="0035752C">
      <w:pPr>
        <w:rPr>
          <w:rFonts w:asciiTheme="minorHAnsi" w:hAnsiTheme="minorHAnsi"/>
          <w:sz w:val="22"/>
          <w:szCs w:val="22"/>
        </w:rPr>
      </w:pPr>
    </w:p>
    <w:p w:rsidR="00E20855" w:rsidRPr="00004892" w:rsidRDefault="00E20855">
      <w:pPr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List </w:t>
      </w:r>
      <w:r w:rsidRPr="00004892">
        <w:rPr>
          <w:rFonts w:asciiTheme="minorHAnsi" w:hAnsiTheme="minorHAnsi"/>
          <w:b/>
          <w:u w:val="single"/>
        </w:rPr>
        <w:t xml:space="preserve">all </w:t>
      </w:r>
      <w:r w:rsidRPr="00004892">
        <w:rPr>
          <w:rFonts w:asciiTheme="minorHAnsi" w:hAnsiTheme="minorHAnsi"/>
        </w:rPr>
        <w:t xml:space="preserve">courses </w:t>
      </w:r>
      <w:r w:rsidR="00025A5C" w:rsidRPr="00004892">
        <w:rPr>
          <w:rFonts w:asciiTheme="minorHAnsi" w:hAnsiTheme="minorHAnsi"/>
        </w:rPr>
        <w:t xml:space="preserve">on your transcript </w:t>
      </w:r>
      <w:r w:rsidRPr="00004892">
        <w:rPr>
          <w:rFonts w:asciiTheme="minorHAnsi" w:hAnsiTheme="minorHAnsi"/>
        </w:rPr>
        <w:t>for which your current grade is “F”:</w:t>
      </w:r>
    </w:p>
    <w:p w:rsidR="00E20855" w:rsidRPr="00004892" w:rsidRDefault="00E20855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</w:p>
    <w:p w:rsidR="000354A6" w:rsidRPr="00004892" w:rsidRDefault="000354A6">
      <w:pPr>
        <w:rPr>
          <w:rFonts w:asciiTheme="minorHAnsi" w:hAnsiTheme="minorHAnsi"/>
        </w:rPr>
      </w:pPr>
    </w:p>
    <w:p w:rsidR="000354A6" w:rsidRPr="00004892" w:rsidRDefault="000354A6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List </w:t>
      </w:r>
      <w:r w:rsidRPr="00004892">
        <w:rPr>
          <w:rFonts w:asciiTheme="minorHAnsi" w:hAnsiTheme="minorHAnsi"/>
          <w:b/>
          <w:u w:val="single"/>
        </w:rPr>
        <w:t>all</w:t>
      </w:r>
      <w:r w:rsidRPr="00004892">
        <w:rPr>
          <w:rFonts w:asciiTheme="minorHAnsi" w:hAnsiTheme="minorHAnsi"/>
        </w:rPr>
        <w:t xml:space="preserve"> courses </w:t>
      </w:r>
      <w:r w:rsidR="00025A5C" w:rsidRPr="00004892">
        <w:rPr>
          <w:rFonts w:asciiTheme="minorHAnsi" w:hAnsiTheme="minorHAnsi"/>
        </w:rPr>
        <w:t xml:space="preserve">on your transcript </w:t>
      </w:r>
      <w:r w:rsidRPr="00004892">
        <w:rPr>
          <w:rFonts w:asciiTheme="minorHAnsi" w:hAnsiTheme="minorHAnsi"/>
        </w:rPr>
        <w:t>for which your current grade is “D”:</w:t>
      </w:r>
    </w:p>
    <w:p w:rsidR="00E20855" w:rsidRPr="00004892" w:rsidRDefault="00E20855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</w:p>
    <w:p w:rsidR="000354A6" w:rsidRPr="00004892" w:rsidRDefault="000354A6">
      <w:pPr>
        <w:rPr>
          <w:rFonts w:asciiTheme="minorHAnsi" w:hAnsiTheme="minorHAnsi"/>
        </w:rPr>
      </w:pPr>
    </w:p>
    <w:p w:rsidR="000354A6" w:rsidRPr="00004892" w:rsidRDefault="000354A6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</w:p>
    <w:p w:rsidR="00347470" w:rsidRPr="00004892" w:rsidRDefault="00347470">
      <w:pPr>
        <w:rPr>
          <w:rFonts w:asciiTheme="minorHAnsi" w:hAnsiTheme="minorHAnsi"/>
        </w:rPr>
      </w:pPr>
    </w:p>
    <w:p w:rsidR="00E20855" w:rsidRPr="00004892" w:rsidRDefault="00E20855">
      <w:pPr>
        <w:rPr>
          <w:rFonts w:asciiTheme="minorHAnsi" w:hAnsiTheme="minorHAnsi"/>
        </w:rPr>
      </w:pPr>
      <w:r w:rsidRPr="00004892">
        <w:rPr>
          <w:rFonts w:asciiTheme="minorHAnsi" w:hAnsiTheme="minorHAnsi"/>
        </w:rPr>
        <w:t>The primary reason(s) for your academic difficulties have been:</w:t>
      </w: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0354A6" w:rsidRPr="00A400C9" w:rsidRDefault="000354A6">
      <w:pPr>
        <w:rPr>
          <w:rFonts w:asciiTheme="minorHAnsi" w:hAnsiTheme="minorHAnsi"/>
          <w:sz w:val="22"/>
          <w:szCs w:val="22"/>
        </w:rPr>
      </w:pPr>
    </w:p>
    <w:p w:rsidR="000354A6" w:rsidRPr="00A400C9" w:rsidRDefault="000354A6">
      <w:pPr>
        <w:rPr>
          <w:rFonts w:asciiTheme="minorHAnsi" w:hAnsiTheme="minorHAnsi"/>
          <w:sz w:val="22"/>
          <w:szCs w:val="22"/>
        </w:rPr>
      </w:pPr>
    </w:p>
    <w:p w:rsidR="000354A6" w:rsidRPr="00A400C9" w:rsidRDefault="000354A6">
      <w:pPr>
        <w:rPr>
          <w:rFonts w:asciiTheme="minorHAnsi" w:hAnsiTheme="minorHAnsi"/>
          <w:sz w:val="22"/>
          <w:szCs w:val="22"/>
        </w:rPr>
      </w:pP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E20855" w:rsidRPr="00004892" w:rsidRDefault="00E20855">
      <w:pPr>
        <w:rPr>
          <w:rFonts w:asciiTheme="minorHAnsi" w:hAnsiTheme="minorHAnsi"/>
        </w:rPr>
      </w:pPr>
      <w:r w:rsidRPr="00004892">
        <w:rPr>
          <w:rFonts w:asciiTheme="minorHAnsi" w:hAnsiTheme="minorHAnsi"/>
        </w:rPr>
        <w:lastRenderedPageBreak/>
        <w:t xml:space="preserve">Describe </w:t>
      </w:r>
      <w:r w:rsidRPr="00004892">
        <w:rPr>
          <w:rFonts w:asciiTheme="minorHAnsi" w:hAnsiTheme="minorHAnsi"/>
          <w:u w:val="single"/>
        </w:rPr>
        <w:t>specific</w:t>
      </w:r>
      <w:r w:rsidRPr="00004892">
        <w:rPr>
          <w:rFonts w:asciiTheme="minorHAnsi" w:hAnsiTheme="minorHAnsi"/>
        </w:rPr>
        <w:t xml:space="preserve"> strategies that you plan to </w:t>
      </w:r>
      <w:r w:rsidR="000354A6" w:rsidRPr="00004892">
        <w:rPr>
          <w:rFonts w:asciiTheme="minorHAnsi" w:hAnsiTheme="minorHAnsi"/>
        </w:rPr>
        <w:t xml:space="preserve">adopt to </w:t>
      </w:r>
      <w:r w:rsidRPr="00004892">
        <w:rPr>
          <w:rFonts w:asciiTheme="minorHAnsi" w:hAnsiTheme="minorHAnsi"/>
        </w:rPr>
        <w:t>address your academic difficulties and regain academic good standing:</w:t>
      </w: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E20855" w:rsidRPr="00A400C9" w:rsidRDefault="00E20855">
      <w:pPr>
        <w:rPr>
          <w:rFonts w:asciiTheme="minorHAnsi" w:hAnsiTheme="minorHAnsi"/>
          <w:sz w:val="22"/>
          <w:szCs w:val="22"/>
        </w:rPr>
      </w:pPr>
    </w:p>
    <w:p w:rsidR="000354A6" w:rsidRDefault="000354A6">
      <w:pPr>
        <w:rPr>
          <w:rFonts w:asciiTheme="minorHAnsi" w:hAnsiTheme="minorHAnsi"/>
          <w:sz w:val="22"/>
          <w:szCs w:val="22"/>
        </w:rPr>
      </w:pPr>
    </w:p>
    <w:p w:rsidR="00363D6B" w:rsidRDefault="00363D6B">
      <w:pPr>
        <w:rPr>
          <w:rFonts w:asciiTheme="minorHAnsi" w:hAnsiTheme="minorHAnsi"/>
          <w:sz w:val="22"/>
          <w:szCs w:val="22"/>
        </w:rPr>
      </w:pPr>
    </w:p>
    <w:p w:rsidR="00363D6B" w:rsidRPr="00A400C9" w:rsidRDefault="00363D6B">
      <w:pPr>
        <w:rPr>
          <w:rFonts w:asciiTheme="minorHAnsi" w:hAnsiTheme="minorHAnsi"/>
          <w:sz w:val="22"/>
          <w:szCs w:val="22"/>
        </w:rPr>
      </w:pPr>
    </w:p>
    <w:p w:rsidR="000354A6" w:rsidRPr="00A400C9" w:rsidRDefault="000354A6">
      <w:pPr>
        <w:rPr>
          <w:rFonts w:asciiTheme="minorHAnsi" w:hAnsiTheme="minorHAnsi"/>
          <w:sz w:val="22"/>
          <w:szCs w:val="22"/>
        </w:rPr>
      </w:pPr>
    </w:p>
    <w:p w:rsidR="00E20855" w:rsidRDefault="00E2085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63D6B" w:rsidTr="00363D6B">
        <w:tc>
          <w:tcPr>
            <w:tcW w:w="10152" w:type="dxa"/>
          </w:tcPr>
          <w:p w:rsidR="00363D6B" w:rsidRPr="00363D6B" w:rsidRDefault="00363D6B" w:rsidP="00363D6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3D6B" w:rsidRPr="00004892" w:rsidRDefault="00363D6B" w:rsidP="00363D6B">
            <w:pPr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  <w:b/>
              </w:rPr>
              <w:t>List all courses that you are taking during your probationary semester.</w:t>
            </w:r>
            <w:r w:rsidRPr="00004892">
              <w:rPr>
                <w:rFonts w:asciiTheme="minorHAnsi" w:hAnsiTheme="minorHAnsi"/>
              </w:rPr>
              <w:t xml:space="preserve">  Indicate the grades you expect to earn (be realistic) and if the course is a D/F repeat.</w:t>
            </w:r>
          </w:p>
          <w:p w:rsidR="00363D6B" w:rsidRPr="00004892" w:rsidRDefault="00363D6B" w:rsidP="00363D6B">
            <w:pPr>
              <w:rPr>
                <w:rFonts w:asciiTheme="minorHAnsi" w:hAnsiTheme="minorHAnsi"/>
              </w:rPr>
            </w:pP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Course ______________</w:t>
            </w:r>
            <w:r w:rsidRPr="00004892">
              <w:rPr>
                <w:rFonts w:asciiTheme="minorHAnsi" w:hAnsiTheme="minorHAnsi"/>
              </w:rPr>
              <w:tab/>
              <w:t>Credits ____</w:t>
            </w:r>
            <w:r w:rsidRPr="00004892">
              <w:rPr>
                <w:rFonts w:asciiTheme="minorHAnsi" w:hAnsiTheme="minorHAnsi"/>
              </w:rPr>
              <w:tab/>
              <w:t>Expected Grade</w:t>
            </w:r>
            <w:r w:rsidRPr="00004892">
              <w:rPr>
                <w:rFonts w:asciiTheme="minorHAnsi" w:hAnsiTheme="minorHAnsi"/>
              </w:rPr>
              <w:tab/>
              <w:t>_____</w:t>
            </w:r>
            <w:r w:rsidRPr="00004892">
              <w:rPr>
                <w:rFonts w:asciiTheme="minorHAnsi" w:hAnsiTheme="minorHAnsi"/>
              </w:rPr>
              <w:tab/>
              <w:t xml:space="preserve">D or F Repeat? </w:t>
            </w:r>
            <w:r w:rsidRPr="00004892">
              <w:rPr>
                <w:rFonts w:asciiTheme="minorHAnsi" w:hAnsiTheme="minorHAnsi"/>
              </w:rPr>
              <w:tab/>
              <w:t>_____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>Be aware you are limited to 6 D/F repeats, and must file a form for each one when you repeat it.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  <w:b/>
              </w:rPr>
            </w:pPr>
            <w:r w:rsidRPr="00004892">
              <w:rPr>
                <w:rFonts w:asciiTheme="minorHAnsi" w:hAnsiTheme="minorHAnsi"/>
                <w:b/>
              </w:rPr>
              <w:t>Were D/F repeat forms submitted to the Registrar’s Office?   _____ Yes     _____ No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  <w:r w:rsidRPr="00004892">
              <w:rPr>
                <w:rFonts w:asciiTheme="minorHAnsi" w:hAnsiTheme="minorHAnsi"/>
              </w:rPr>
              <w:t xml:space="preserve">Impact on CGPA – Using the </w:t>
            </w:r>
            <w:r w:rsidRPr="00004892">
              <w:rPr>
                <w:rFonts w:asciiTheme="minorHAnsi" w:hAnsiTheme="minorHAnsi"/>
                <w:b/>
                <w:i/>
              </w:rPr>
              <w:t xml:space="preserve">GPA “What If?” </w:t>
            </w:r>
            <w:proofErr w:type="gramStart"/>
            <w:r w:rsidRPr="00004892">
              <w:rPr>
                <w:rFonts w:asciiTheme="minorHAnsi" w:hAnsiTheme="minorHAnsi"/>
                <w:b/>
                <w:i/>
              </w:rPr>
              <w:t>Calculator</w:t>
            </w:r>
            <w:r w:rsidRPr="00004892">
              <w:rPr>
                <w:rFonts w:asciiTheme="minorHAnsi" w:hAnsiTheme="minorHAnsi"/>
              </w:rPr>
              <w:t xml:space="preserve"> in URSA determine</w:t>
            </w:r>
            <w:proofErr w:type="gramEnd"/>
            <w:r w:rsidRPr="00004892">
              <w:rPr>
                <w:rFonts w:asciiTheme="minorHAnsi" w:hAnsiTheme="minorHAnsi"/>
              </w:rPr>
              <w:t xml:space="preserve"> what your CGPA would be at the end of your probation semester using the grades provided above.</w:t>
            </w: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</w:rPr>
            </w:pPr>
          </w:p>
          <w:p w:rsidR="00363D6B" w:rsidRPr="00004892" w:rsidRDefault="00363D6B" w:rsidP="00363D6B">
            <w:pPr>
              <w:tabs>
                <w:tab w:val="left" w:pos="2700"/>
                <w:tab w:val="left" w:pos="4320"/>
                <w:tab w:val="left" w:pos="5940"/>
                <w:tab w:val="left" w:pos="7020"/>
              </w:tabs>
              <w:rPr>
                <w:rFonts w:asciiTheme="minorHAnsi" w:hAnsiTheme="minorHAnsi"/>
                <w:b/>
              </w:rPr>
            </w:pPr>
            <w:r w:rsidRPr="00363D6B">
              <w:rPr>
                <w:rFonts w:asciiTheme="minorHAnsi" w:hAnsiTheme="minorHAnsi"/>
                <w:b/>
              </w:rPr>
              <w:t>CGPA</w:t>
            </w:r>
            <w:r w:rsidRPr="00004892">
              <w:rPr>
                <w:rFonts w:asciiTheme="minorHAnsi" w:hAnsiTheme="minorHAnsi"/>
                <w:b/>
              </w:rPr>
              <w:t xml:space="preserve"> would be ___________________</w:t>
            </w:r>
          </w:p>
          <w:p w:rsidR="00363D6B" w:rsidRPr="00363D6B" w:rsidRDefault="00363D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63D6B" w:rsidRPr="00A400C9" w:rsidRDefault="00363D6B">
      <w:pPr>
        <w:rPr>
          <w:rFonts w:asciiTheme="minorHAnsi" w:hAnsiTheme="minorHAnsi"/>
          <w:sz w:val="22"/>
          <w:szCs w:val="22"/>
        </w:rPr>
      </w:pPr>
    </w:p>
    <w:p w:rsidR="00347470" w:rsidRPr="00004892" w:rsidRDefault="00347470" w:rsidP="00347470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I realize that if I do not make sufficient progress toward academic good standing, I will be dismissed at the end of the semester. </w:t>
      </w:r>
    </w:p>
    <w:p w:rsidR="00347470" w:rsidRPr="00004892" w:rsidRDefault="00347470" w:rsidP="00347470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p w:rsidR="00347470" w:rsidRDefault="00347470" w:rsidP="00E20855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I am also aware that I must meet </w:t>
      </w:r>
      <w:r w:rsidR="00004892" w:rsidRPr="00004892">
        <w:rPr>
          <w:rFonts w:asciiTheme="minorHAnsi" w:hAnsiTheme="minorHAnsi"/>
        </w:rPr>
        <w:t>with a representative from the O</w:t>
      </w:r>
      <w:r w:rsidRPr="00004892">
        <w:rPr>
          <w:rFonts w:asciiTheme="minorHAnsi" w:hAnsiTheme="minorHAnsi"/>
        </w:rPr>
        <w:t xml:space="preserve">ffice of the Dean </w:t>
      </w:r>
      <w:r w:rsidR="00004892" w:rsidRPr="00004892">
        <w:rPr>
          <w:rFonts w:asciiTheme="minorHAnsi" w:hAnsiTheme="minorHAnsi"/>
        </w:rPr>
        <w:t xml:space="preserve">(see letter) </w:t>
      </w:r>
      <w:r w:rsidRPr="00004892">
        <w:rPr>
          <w:rFonts w:asciiTheme="minorHAnsi" w:hAnsiTheme="minorHAnsi"/>
        </w:rPr>
        <w:t>to review this workshe</w:t>
      </w:r>
      <w:r w:rsidR="00363D6B">
        <w:rPr>
          <w:rFonts w:asciiTheme="minorHAnsi" w:hAnsiTheme="minorHAnsi"/>
        </w:rPr>
        <w:t>et and complete a full Academic R</w:t>
      </w:r>
      <w:r w:rsidRPr="00004892">
        <w:rPr>
          <w:rFonts w:asciiTheme="minorHAnsi" w:hAnsiTheme="minorHAnsi"/>
        </w:rPr>
        <w:t>e</w:t>
      </w:r>
      <w:r w:rsidR="00363D6B">
        <w:rPr>
          <w:rFonts w:asciiTheme="minorHAnsi" w:hAnsiTheme="minorHAnsi"/>
        </w:rPr>
        <w:t>covery Plan (ARP)</w:t>
      </w:r>
      <w:r w:rsidRPr="00004892">
        <w:rPr>
          <w:rFonts w:asciiTheme="minorHAnsi" w:hAnsiTheme="minorHAnsi"/>
        </w:rPr>
        <w:t xml:space="preserve">.  The meeting should occur </w:t>
      </w:r>
      <w:r w:rsidRPr="00363D6B">
        <w:rPr>
          <w:rFonts w:asciiTheme="minorHAnsi" w:hAnsiTheme="minorHAnsi"/>
          <w:b/>
        </w:rPr>
        <w:t>EARLY</w:t>
      </w:r>
      <w:r w:rsidRPr="00004892">
        <w:rPr>
          <w:rFonts w:asciiTheme="minorHAnsi" w:hAnsiTheme="minorHAnsi"/>
        </w:rPr>
        <w:t xml:space="preserve"> in the semester</w:t>
      </w:r>
      <w:r w:rsidR="00363D6B">
        <w:rPr>
          <w:rFonts w:asciiTheme="minorHAnsi" w:hAnsiTheme="minorHAnsi"/>
        </w:rPr>
        <w:t>.</w:t>
      </w:r>
    </w:p>
    <w:p w:rsidR="00363D6B" w:rsidRDefault="00363D6B" w:rsidP="00E20855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p w:rsidR="00363D6B" w:rsidRPr="00004892" w:rsidRDefault="00363D6B" w:rsidP="00E20855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p w:rsidR="0035752C" w:rsidRPr="00004892" w:rsidRDefault="002658D7" w:rsidP="00E20855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>______________________________________</w:t>
      </w:r>
      <w:r w:rsidRPr="00004892">
        <w:rPr>
          <w:rFonts w:asciiTheme="minorHAnsi" w:hAnsiTheme="minorHAnsi"/>
        </w:rPr>
        <w:tab/>
      </w:r>
      <w:r w:rsidRPr="00004892">
        <w:rPr>
          <w:rFonts w:asciiTheme="minorHAnsi" w:hAnsiTheme="minorHAnsi"/>
        </w:rPr>
        <w:tab/>
        <w:t>________________</w:t>
      </w:r>
    </w:p>
    <w:p w:rsidR="00004892" w:rsidRDefault="002658D7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Student signature                     </w:t>
      </w:r>
      <w:r w:rsidRPr="00004892">
        <w:rPr>
          <w:rFonts w:asciiTheme="minorHAnsi" w:hAnsiTheme="minorHAnsi"/>
        </w:rPr>
        <w:tab/>
      </w:r>
      <w:r w:rsidRPr="00004892">
        <w:rPr>
          <w:rFonts w:asciiTheme="minorHAnsi" w:hAnsiTheme="minorHAnsi"/>
        </w:rPr>
        <w:tab/>
      </w:r>
      <w:r w:rsidRPr="00004892">
        <w:rPr>
          <w:rFonts w:asciiTheme="minorHAnsi" w:hAnsiTheme="minorHAnsi"/>
        </w:rPr>
        <w:tab/>
        <w:t xml:space="preserve">Date                     </w:t>
      </w:r>
    </w:p>
    <w:p w:rsidR="00363D6B" w:rsidRDefault="00363D6B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p w:rsidR="00363D6B" w:rsidRDefault="00363D6B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You will be contacted via your IUP email to remind you to make an </w:t>
      </w:r>
      <w:r>
        <w:rPr>
          <w:rFonts w:asciiTheme="minorHAnsi" w:hAnsiTheme="minorHAnsi"/>
        </w:rPr>
        <w:t xml:space="preserve">ARP </w:t>
      </w:r>
      <w:r w:rsidRPr="00004892">
        <w:rPr>
          <w:rFonts w:asciiTheme="minorHAnsi" w:hAnsiTheme="minorHAnsi"/>
        </w:rPr>
        <w:t xml:space="preserve">appointment, watch your email during the first weeks of the semester.  However, you do not need to wait for the email.  It is </w:t>
      </w:r>
      <w:r w:rsidRPr="00363D6B">
        <w:rPr>
          <w:rFonts w:asciiTheme="minorHAnsi" w:hAnsiTheme="minorHAnsi"/>
          <w:b/>
        </w:rPr>
        <w:t>YOUR</w:t>
      </w:r>
      <w:r w:rsidRPr="00004892">
        <w:rPr>
          <w:rFonts w:asciiTheme="minorHAnsi" w:hAnsiTheme="minorHAnsi"/>
        </w:rPr>
        <w:t xml:space="preserve"> responsibility to </w:t>
      </w:r>
      <w:r>
        <w:rPr>
          <w:rFonts w:asciiTheme="minorHAnsi" w:hAnsiTheme="minorHAnsi"/>
        </w:rPr>
        <w:t>schedule</w:t>
      </w:r>
      <w:r w:rsidRPr="00004892">
        <w:rPr>
          <w:rFonts w:asciiTheme="minorHAnsi" w:hAnsiTheme="minorHAnsi"/>
        </w:rPr>
        <w:t xml:space="preserve"> the appointment.  </w:t>
      </w:r>
    </w:p>
    <w:p w:rsidR="00363D6B" w:rsidRDefault="00363D6B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p w:rsidR="00363D6B" w:rsidRPr="00004892" w:rsidRDefault="00363D6B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  <w:r w:rsidRPr="00004892">
        <w:rPr>
          <w:rFonts w:asciiTheme="minorHAnsi" w:hAnsiTheme="minorHAnsi"/>
        </w:rPr>
        <w:t xml:space="preserve">Students who do not make a meeting before mid-term will have a </w:t>
      </w:r>
      <w:r w:rsidRPr="00363D6B">
        <w:rPr>
          <w:rFonts w:asciiTheme="minorHAnsi" w:hAnsiTheme="minorHAnsi"/>
          <w:b/>
        </w:rPr>
        <w:t>HOLD</w:t>
      </w:r>
      <w:r w:rsidRPr="00004892">
        <w:rPr>
          <w:rFonts w:asciiTheme="minorHAnsi" w:hAnsiTheme="minorHAnsi"/>
        </w:rPr>
        <w:t xml:space="preserve"> placed on their account that will prevent them from </w:t>
      </w:r>
      <w:r w:rsidR="004E3696">
        <w:rPr>
          <w:rFonts w:asciiTheme="minorHAnsi" w:hAnsiTheme="minorHAnsi"/>
        </w:rPr>
        <w:t xml:space="preserve">making </w:t>
      </w:r>
      <w:r w:rsidRPr="00004892">
        <w:rPr>
          <w:rFonts w:asciiTheme="minorHAnsi" w:hAnsiTheme="minorHAnsi"/>
        </w:rPr>
        <w:t>schedule adjustments and/or future registration</w:t>
      </w:r>
      <w:r w:rsidR="004E3696">
        <w:rPr>
          <w:rFonts w:asciiTheme="minorHAnsi" w:hAnsiTheme="minorHAnsi"/>
        </w:rPr>
        <w:t>s</w:t>
      </w:r>
      <w:r w:rsidRPr="00004892">
        <w:rPr>
          <w:rFonts w:asciiTheme="minorHAnsi" w:hAnsiTheme="minorHAnsi"/>
        </w:rPr>
        <w:t>.  If you need help adjusting your schedule prior to the semester, do not hesitate to call</w:t>
      </w:r>
      <w:r>
        <w:rPr>
          <w:rFonts w:asciiTheme="minorHAnsi" w:hAnsiTheme="minorHAnsi"/>
        </w:rPr>
        <w:t xml:space="preserve"> </w:t>
      </w:r>
      <w:r w:rsidRPr="00004892">
        <w:rPr>
          <w:rFonts w:asciiTheme="minorHAnsi" w:hAnsiTheme="minorHAnsi"/>
        </w:rPr>
        <w:t xml:space="preserve">the Office of the Dean (see letter) and ask for help. </w:t>
      </w:r>
    </w:p>
    <w:p w:rsidR="00363D6B" w:rsidRPr="00363D6B" w:rsidRDefault="00363D6B" w:rsidP="00363D6B">
      <w:pPr>
        <w:tabs>
          <w:tab w:val="left" w:pos="2700"/>
          <w:tab w:val="left" w:pos="4320"/>
          <w:tab w:val="left" w:pos="5940"/>
          <w:tab w:val="left" w:pos="7020"/>
        </w:tabs>
        <w:rPr>
          <w:rFonts w:asciiTheme="minorHAnsi" w:hAnsiTheme="minorHAnsi"/>
        </w:rPr>
      </w:pPr>
    </w:p>
    <w:sectPr w:rsidR="00363D6B" w:rsidRPr="00363D6B" w:rsidSect="00A400C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5"/>
    <w:rsid w:val="00004892"/>
    <w:rsid w:val="00025A5C"/>
    <w:rsid w:val="000354A6"/>
    <w:rsid w:val="000F1E63"/>
    <w:rsid w:val="0026004B"/>
    <w:rsid w:val="002658D7"/>
    <w:rsid w:val="002B0B6B"/>
    <w:rsid w:val="0032039F"/>
    <w:rsid w:val="00347470"/>
    <w:rsid w:val="0035752C"/>
    <w:rsid w:val="00363D6B"/>
    <w:rsid w:val="003D411D"/>
    <w:rsid w:val="004E3696"/>
    <w:rsid w:val="00534972"/>
    <w:rsid w:val="007C496B"/>
    <w:rsid w:val="008A2C51"/>
    <w:rsid w:val="00A400C9"/>
    <w:rsid w:val="00D8179B"/>
    <w:rsid w:val="00E20855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83B2-78D9-4179-A4FA-98946D6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278B8130.dotm</Template>
  <TotalTime>1</TotalTime>
  <Pages>2</Pages>
  <Words>455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and Human Services</vt:lpstr>
    </vt:vector>
  </TitlesOfParts>
  <Company>IUP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and Human Services</dc:title>
  <dc:creator>bpmastal</dc:creator>
  <cp:lastModifiedBy>mnorwood</cp:lastModifiedBy>
  <cp:revision>2</cp:revision>
  <cp:lastPrinted>2012-08-30T14:15:00Z</cp:lastPrinted>
  <dcterms:created xsi:type="dcterms:W3CDTF">2013-07-07T18:30:00Z</dcterms:created>
  <dcterms:modified xsi:type="dcterms:W3CDTF">2013-07-07T18:30:00Z</dcterms:modified>
</cp:coreProperties>
</file>