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283A" w:rsidRDefault="00D82D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1807209</wp:posOffset>
                </wp:positionV>
                <wp:extent cx="5596890" cy="6391275"/>
                <wp:effectExtent l="0" t="0" r="2286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F65" w:rsidRDefault="008B5F65"/>
                          <w:p w:rsidR="008B5F65" w:rsidRPr="00D82D83" w:rsidRDefault="008B5F6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9475E" w:rsidRPr="00D82D83" w:rsidRDefault="00F9475E" w:rsidP="00F94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  <w:r w:rsidRPr="00D82D83">
                              <w:rPr>
                                <w:b/>
                                <w:sz w:val="28"/>
                              </w:rPr>
                              <w:t>Introductions and Photographs</w:t>
                            </w:r>
                          </w:p>
                          <w:p w:rsidR="00D82D83" w:rsidRPr="00D82D83" w:rsidRDefault="00D82D83" w:rsidP="00D82D83">
                            <w:pPr>
                              <w:pStyle w:val="ListParagraph"/>
                              <w:spacing w:after="0" w:line="48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475E" w:rsidRPr="00D82D83" w:rsidRDefault="00F9475E" w:rsidP="00F94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  <w:r w:rsidRPr="00D82D83">
                              <w:rPr>
                                <w:b/>
                                <w:sz w:val="28"/>
                              </w:rPr>
                              <w:t>President’s Charge to the Commission</w:t>
                            </w:r>
                          </w:p>
                          <w:p w:rsidR="00D82D83" w:rsidRPr="00D82D83" w:rsidRDefault="00D82D83" w:rsidP="00D82D83">
                            <w:p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475E" w:rsidRPr="00D82D83" w:rsidRDefault="00F9475E" w:rsidP="00F94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  <w:r w:rsidRPr="00D82D83">
                              <w:rPr>
                                <w:b/>
                                <w:sz w:val="28"/>
                              </w:rPr>
                              <w:t>Overview of the Commission’</w:t>
                            </w:r>
                            <w:r w:rsidR="00D82D83" w:rsidRPr="00D82D83">
                              <w:rPr>
                                <w:b/>
                                <w:sz w:val="28"/>
                              </w:rPr>
                              <w:t>s Work</w:t>
                            </w:r>
                          </w:p>
                          <w:p w:rsidR="00D82D83" w:rsidRPr="00D82D83" w:rsidRDefault="00D82D83" w:rsidP="00D82D83">
                            <w:pPr>
                              <w:pStyle w:val="ListParagraph"/>
                              <w:spacing w:after="0" w:line="48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475E" w:rsidRPr="00D82D83" w:rsidRDefault="00F9475E" w:rsidP="00F94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  <w:r w:rsidRPr="00D82D83">
                              <w:rPr>
                                <w:b/>
                                <w:sz w:val="28"/>
                              </w:rPr>
                              <w:t>Overview of the Commission Resources on the “X” Drive</w:t>
                            </w:r>
                          </w:p>
                          <w:p w:rsidR="00D82D83" w:rsidRPr="00D82D83" w:rsidRDefault="00D82D83" w:rsidP="00D82D83">
                            <w:p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475E" w:rsidRPr="00D82D83" w:rsidRDefault="00D82D83" w:rsidP="00F94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  <w:r w:rsidRPr="00D82D83">
                              <w:rPr>
                                <w:b/>
                                <w:sz w:val="28"/>
                              </w:rPr>
                              <w:t>Finalizing D</w:t>
                            </w:r>
                            <w:r w:rsidR="00F9475E" w:rsidRPr="00D82D83">
                              <w:rPr>
                                <w:b/>
                                <w:sz w:val="28"/>
                              </w:rPr>
                              <w:t>ate and Time of next Commission M</w:t>
                            </w:r>
                            <w:r w:rsidRPr="00D82D83">
                              <w:rPr>
                                <w:b/>
                                <w:sz w:val="28"/>
                              </w:rPr>
                              <w:t>eeting</w:t>
                            </w:r>
                          </w:p>
                          <w:p w:rsidR="00D82D83" w:rsidRPr="00D82D83" w:rsidRDefault="00D82D83" w:rsidP="00D82D83">
                            <w:pPr>
                              <w:pStyle w:val="ListParagraph"/>
                              <w:spacing w:after="0" w:line="48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475E" w:rsidRPr="00D82D83" w:rsidRDefault="00F9475E" w:rsidP="00F94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  <w:r w:rsidRPr="00D82D83">
                              <w:rPr>
                                <w:b/>
                                <w:sz w:val="28"/>
                              </w:rPr>
                              <w:t xml:space="preserve">Open Discussion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142.3pt;width:440.7pt;height:50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">
                <v:textbox>
                  <w:txbxContent>
                    <w:p w:rsidR="008B5F65" w:rsidRDefault="008B5F65"/>
                    <w:p w:rsidR="008B5F65" w:rsidRPr="00D82D83" w:rsidRDefault="008B5F65">
                      <w:pPr>
                        <w:rPr>
                          <w:sz w:val="28"/>
                        </w:rPr>
                      </w:pPr>
                    </w:p>
                    <w:p w:rsidR="00F9475E" w:rsidRPr="00D82D83" w:rsidRDefault="00F9475E" w:rsidP="00F94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sz w:val="28"/>
                        </w:rPr>
                      </w:pPr>
                      <w:r w:rsidRPr="00D82D83">
                        <w:rPr>
                          <w:b/>
                          <w:sz w:val="28"/>
                        </w:rPr>
                        <w:t>Introductions and Photographs</w:t>
                      </w:r>
                    </w:p>
                    <w:p w:rsidR="00D82D83" w:rsidRPr="00D82D83" w:rsidRDefault="00D82D83" w:rsidP="00D82D83">
                      <w:pPr>
                        <w:pStyle w:val="ListParagraph"/>
                        <w:spacing w:after="0" w:line="480" w:lineRule="auto"/>
                        <w:ind w:left="1440"/>
                        <w:rPr>
                          <w:b/>
                          <w:sz w:val="28"/>
                        </w:rPr>
                      </w:pPr>
                    </w:p>
                    <w:p w:rsidR="00F9475E" w:rsidRPr="00D82D83" w:rsidRDefault="00F9475E" w:rsidP="00F94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sz w:val="28"/>
                        </w:rPr>
                      </w:pPr>
                      <w:r w:rsidRPr="00D82D83">
                        <w:rPr>
                          <w:b/>
                          <w:sz w:val="28"/>
                        </w:rPr>
                        <w:t>President’s Charge to the Commission</w:t>
                      </w:r>
                    </w:p>
                    <w:p w:rsidR="00D82D83" w:rsidRPr="00D82D83" w:rsidRDefault="00D82D83" w:rsidP="00D82D83">
                      <w:pPr>
                        <w:spacing w:after="0" w:line="480" w:lineRule="auto"/>
                        <w:rPr>
                          <w:b/>
                          <w:sz w:val="28"/>
                        </w:rPr>
                      </w:pPr>
                    </w:p>
                    <w:p w:rsidR="00F9475E" w:rsidRPr="00D82D83" w:rsidRDefault="00F9475E" w:rsidP="00F94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sz w:val="28"/>
                        </w:rPr>
                      </w:pPr>
                      <w:r w:rsidRPr="00D82D83">
                        <w:rPr>
                          <w:b/>
                          <w:sz w:val="28"/>
                        </w:rPr>
                        <w:t>Overview of the Commission’</w:t>
                      </w:r>
                      <w:r w:rsidR="00D82D83" w:rsidRPr="00D82D83">
                        <w:rPr>
                          <w:b/>
                          <w:sz w:val="28"/>
                        </w:rPr>
                        <w:t>s Work</w:t>
                      </w:r>
                    </w:p>
                    <w:p w:rsidR="00D82D83" w:rsidRPr="00D82D83" w:rsidRDefault="00D82D83" w:rsidP="00D82D83">
                      <w:pPr>
                        <w:pStyle w:val="ListParagraph"/>
                        <w:spacing w:after="0" w:line="480" w:lineRule="auto"/>
                        <w:ind w:left="1440"/>
                        <w:rPr>
                          <w:b/>
                          <w:sz w:val="28"/>
                        </w:rPr>
                      </w:pPr>
                    </w:p>
                    <w:p w:rsidR="00F9475E" w:rsidRPr="00D82D83" w:rsidRDefault="00F9475E" w:rsidP="00F94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sz w:val="28"/>
                        </w:rPr>
                      </w:pPr>
                      <w:r w:rsidRPr="00D82D83">
                        <w:rPr>
                          <w:b/>
                          <w:sz w:val="28"/>
                        </w:rPr>
                        <w:t>Overview of the Commission Resources on the “X” Drive</w:t>
                      </w:r>
                    </w:p>
                    <w:p w:rsidR="00D82D83" w:rsidRPr="00D82D83" w:rsidRDefault="00D82D83" w:rsidP="00D82D83">
                      <w:pPr>
                        <w:spacing w:after="0" w:line="480" w:lineRule="auto"/>
                        <w:rPr>
                          <w:b/>
                          <w:sz w:val="28"/>
                        </w:rPr>
                      </w:pPr>
                    </w:p>
                    <w:p w:rsidR="00F9475E" w:rsidRPr="00D82D83" w:rsidRDefault="00D82D83" w:rsidP="00F94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sz w:val="28"/>
                        </w:rPr>
                      </w:pPr>
                      <w:r w:rsidRPr="00D82D83">
                        <w:rPr>
                          <w:b/>
                          <w:sz w:val="28"/>
                        </w:rPr>
                        <w:t>Finalizing D</w:t>
                      </w:r>
                      <w:r w:rsidR="00F9475E" w:rsidRPr="00D82D83">
                        <w:rPr>
                          <w:b/>
                          <w:sz w:val="28"/>
                        </w:rPr>
                        <w:t>ate and Time of next Commission M</w:t>
                      </w:r>
                      <w:r w:rsidRPr="00D82D83">
                        <w:rPr>
                          <w:b/>
                          <w:sz w:val="28"/>
                        </w:rPr>
                        <w:t>eeting</w:t>
                      </w:r>
                    </w:p>
                    <w:p w:rsidR="00D82D83" w:rsidRPr="00D82D83" w:rsidRDefault="00D82D83" w:rsidP="00D82D83">
                      <w:pPr>
                        <w:pStyle w:val="ListParagraph"/>
                        <w:spacing w:after="0" w:line="480" w:lineRule="auto"/>
                        <w:ind w:left="1440"/>
                        <w:rPr>
                          <w:b/>
                          <w:sz w:val="28"/>
                        </w:rPr>
                      </w:pPr>
                    </w:p>
                    <w:p w:rsidR="00F9475E" w:rsidRPr="00D82D83" w:rsidRDefault="00F9475E" w:rsidP="00F94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sz w:val="28"/>
                        </w:rPr>
                      </w:pPr>
                      <w:r w:rsidRPr="00D82D83">
                        <w:rPr>
                          <w:b/>
                          <w:sz w:val="28"/>
                        </w:rPr>
                        <w:t xml:space="preserve">Open Discussion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542925</wp:posOffset>
                </wp:positionH>
                <wp:positionV relativeFrom="paragraph">
                  <wp:posOffset>1333500</wp:posOffset>
                </wp:positionV>
                <wp:extent cx="5257800" cy="4191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F65" w:rsidRPr="00D82D83" w:rsidRDefault="008B5F65" w:rsidP="008B5F6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82D83">
                              <w:rPr>
                                <w:b/>
                                <w:sz w:val="4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75pt;margin-top:105pt;width:414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" stroked="f">
                <v:textbox>
                  <w:txbxContent>
                    <w:p w:rsidR="008B5F65" w:rsidRPr="00D82D83" w:rsidRDefault="008B5F65" w:rsidP="008B5F6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82D83">
                        <w:rPr>
                          <w:b/>
                          <w:sz w:val="40"/>
                        </w:rPr>
                        <w:t>AGENDA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142875</wp:posOffset>
                </wp:positionV>
                <wp:extent cx="6657340" cy="9820275"/>
                <wp:effectExtent l="0" t="0" r="1016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9820275"/>
                          <a:chOff x="1381" y="1033"/>
                          <a:chExt cx="10525" cy="1387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41" y="1108"/>
                            <a:ext cx="3612" cy="13788"/>
                            <a:chOff x="1441" y="1108"/>
                            <a:chExt cx="3612" cy="13788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41" y="1108"/>
                              <a:ext cx="3612" cy="13788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3672"/>
                                <a:gd name="T2" fmla="+- 0 14821 1033"/>
                                <a:gd name="T3" fmla="*/ 14821 h 13788"/>
                                <a:gd name="T4" fmla="+- 0 5053 1381"/>
                                <a:gd name="T5" fmla="*/ T4 w 3672"/>
                                <a:gd name="T6" fmla="+- 0 14821 1033"/>
                                <a:gd name="T7" fmla="*/ 14821 h 13788"/>
                                <a:gd name="T8" fmla="+- 0 5053 1381"/>
                                <a:gd name="T9" fmla="*/ T8 w 3672"/>
                                <a:gd name="T10" fmla="+- 0 1033 1033"/>
                                <a:gd name="T11" fmla="*/ 1033 h 13788"/>
                                <a:gd name="T12" fmla="+- 0 1381 1381"/>
                                <a:gd name="T13" fmla="*/ T12 w 3672"/>
                                <a:gd name="T14" fmla="+- 0 1033 1033"/>
                                <a:gd name="T15" fmla="*/ 1033 h 13788"/>
                                <a:gd name="T16" fmla="+- 0 1381 1381"/>
                                <a:gd name="T17" fmla="*/ T16 w 3672"/>
                                <a:gd name="T18" fmla="+- 0 14821 1033"/>
                                <a:gd name="T19" fmla="*/ 14821 h 13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2" h="13788">
                                  <a:moveTo>
                                    <a:pt x="0" y="13788"/>
                                  </a:moveTo>
                                  <a:lnTo>
                                    <a:pt x="3672" y="13788"/>
                                  </a:lnTo>
                                  <a:lnTo>
                                    <a:pt x="3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88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381" y="1033"/>
                            <a:ext cx="3672" cy="13788"/>
                            <a:chOff x="1381" y="1033"/>
                            <a:chExt cx="3672" cy="1378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381" y="1033"/>
                              <a:ext cx="3672" cy="13788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3672"/>
                                <a:gd name="T2" fmla="+- 0 14821 1033"/>
                                <a:gd name="T3" fmla="*/ 14821 h 13788"/>
                                <a:gd name="T4" fmla="+- 0 5053 1381"/>
                                <a:gd name="T5" fmla="*/ T4 w 3672"/>
                                <a:gd name="T6" fmla="+- 0 14821 1033"/>
                                <a:gd name="T7" fmla="*/ 14821 h 13788"/>
                                <a:gd name="T8" fmla="+- 0 5053 1381"/>
                                <a:gd name="T9" fmla="*/ T8 w 3672"/>
                                <a:gd name="T10" fmla="+- 0 1033 1033"/>
                                <a:gd name="T11" fmla="*/ 1033 h 13788"/>
                                <a:gd name="T12" fmla="+- 0 1381 1381"/>
                                <a:gd name="T13" fmla="*/ T12 w 3672"/>
                                <a:gd name="T14" fmla="+- 0 1033 1033"/>
                                <a:gd name="T15" fmla="*/ 1033 h 13788"/>
                                <a:gd name="T16" fmla="+- 0 1381 1381"/>
                                <a:gd name="T17" fmla="*/ T16 w 3672"/>
                                <a:gd name="T18" fmla="+- 0 14821 1033"/>
                                <a:gd name="T19" fmla="*/ 14821 h 13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2" h="13788">
                                  <a:moveTo>
                                    <a:pt x="0" y="13788"/>
                                  </a:moveTo>
                                  <a:lnTo>
                                    <a:pt x="3672" y="13788"/>
                                  </a:lnTo>
                                  <a:lnTo>
                                    <a:pt x="3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404" y="3932"/>
                            <a:ext cx="8386" cy="516"/>
                            <a:chOff x="3404" y="3932"/>
                            <a:chExt cx="8386" cy="51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404" y="3932"/>
                              <a:ext cx="8386" cy="516"/>
                            </a:xfrm>
                            <a:custGeom>
                              <a:avLst/>
                              <a:gdLst>
                                <a:gd name="T0" fmla="+- 0 11704 3404"/>
                                <a:gd name="T1" fmla="*/ T0 w 8386"/>
                                <a:gd name="T2" fmla="+- 0 3932 3932"/>
                                <a:gd name="T3" fmla="*/ 3932 h 516"/>
                                <a:gd name="T4" fmla="+- 0 3489 3404"/>
                                <a:gd name="T5" fmla="*/ T4 w 8386"/>
                                <a:gd name="T6" fmla="+- 0 3932 3932"/>
                                <a:gd name="T7" fmla="*/ 3932 h 516"/>
                                <a:gd name="T8" fmla="+- 0 3429 3404"/>
                                <a:gd name="T9" fmla="*/ T8 w 8386"/>
                                <a:gd name="T10" fmla="+- 0 3958 3932"/>
                                <a:gd name="T11" fmla="*/ 3958 h 516"/>
                                <a:gd name="T12" fmla="+- 0 3404 3404"/>
                                <a:gd name="T13" fmla="*/ T12 w 8386"/>
                                <a:gd name="T14" fmla="+- 0 4018 3932"/>
                                <a:gd name="T15" fmla="*/ 4018 h 516"/>
                                <a:gd name="T16" fmla="+- 0 3404 3404"/>
                                <a:gd name="T17" fmla="*/ T16 w 8386"/>
                                <a:gd name="T18" fmla="+- 0 4364 3932"/>
                                <a:gd name="T19" fmla="*/ 4364 h 516"/>
                                <a:gd name="T20" fmla="+- 0 3430 3404"/>
                                <a:gd name="T21" fmla="*/ T20 w 8386"/>
                                <a:gd name="T22" fmla="+- 0 4424 3932"/>
                                <a:gd name="T23" fmla="*/ 4424 h 516"/>
                                <a:gd name="T24" fmla="+- 0 3490 3404"/>
                                <a:gd name="T25" fmla="*/ T24 w 8386"/>
                                <a:gd name="T26" fmla="+- 0 4448 3932"/>
                                <a:gd name="T27" fmla="*/ 4448 h 516"/>
                                <a:gd name="T28" fmla="+- 0 11706 3404"/>
                                <a:gd name="T29" fmla="*/ T28 w 8386"/>
                                <a:gd name="T30" fmla="+- 0 4448 3932"/>
                                <a:gd name="T31" fmla="*/ 4448 h 516"/>
                                <a:gd name="T32" fmla="+- 0 11765 3404"/>
                                <a:gd name="T33" fmla="*/ T32 w 8386"/>
                                <a:gd name="T34" fmla="+- 0 4423 3932"/>
                                <a:gd name="T35" fmla="*/ 4423 h 516"/>
                                <a:gd name="T36" fmla="+- 0 11790 3404"/>
                                <a:gd name="T37" fmla="*/ T36 w 8386"/>
                                <a:gd name="T38" fmla="+- 0 4362 3932"/>
                                <a:gd name="T39" fmla="*/ 4362 h 516"/>
                                <a:gd name="T40" fmla="+- 0 11790 3404"/>
                                <a:gd name="T41" fmla="*/ T40 w 8386"/>
                                <a:gd name="T42" fmla="+- 0 4017 3932"/>
                                <a:gd name="T43" fmla="*/ 4017 h 516"/>
                                <a:gd name="T44" fmla="+- 0 11764 3404"/>
                                <a:gd name="T45" fmla="*/ T44 w 8386"/>
                                <a:gd name="T46" fmla="+- 0 3957 3932"/>
                                <a:gd name="T47" fmla="*/ 3957 h 516"/>
                                <a:gd name="T48" fmla="+- 0 11704 3404"/>
                                <a:gd name="T49" fmla="*/ T48 w 8386"/>
                                <a:gd name="T50" fmla="+- 0 3932 3932"/>
                                <a:gd name="T51" fmla="*/ 3932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86" h="516">
                                  <a:moveTo>
                                    <a:pt x="8300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26" y="492"/>
                                  </a:lnTo>
                                  <a:lnTo>
                                    <a:pt x="86" y="516"/>
                                  </a:lnTo>
                                  <a:lnTo>
                                    <a:pt x="8302" y="516"/>
                                  </a:lnTo>
                                  <a:lnTo>
                                    <a:pt x="8361" y="491"/>
                                  </a:lnTo>
                                  <a:lnTo>
                                    <a:pt x="8386" y="430"/>
                                  </a:lnTo>
                                  <a:lnTo>
                                    <a:pt x="8386" y="85"/>
                                  </a:lnTo>
                                  <a:lnTo>
                                    <a:pt x="8360" y="25"/>
                                  </a:ln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404" y="3932"/>
                            <a:ext cx="8502" cy="693"/>
                            <a:chOff x="3404" y="3932"/>
                            <a:chExt cx="8502" cy="69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404" y="3932"/>
                              <a:ext cx="8502" cy="693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8386"/>
                                <a:gd name="T2" fmla="+- 0 4018 3932"/>
                                <a:gd name="T3" fmla="*/ 4018 h 516"/>
                                <a:gd name="T4" fmla="+- 0 3429 3404"/>
                                <a:gd name="T5" fmla="*/ T4 w 8386"/>
                                <a:gd name="T6" fmla="+- 0 3958 3932"/>
                                <a:gd name="T7" fmla="*/ 3958 h 516"/>
                                <a:gd name="T8" fmla="+- 0 3489 3404"/>
                                <a:gd name="T9" fmla="*/ T8 w 8386"/>
                                <a:gd name="T10" fmla="+- 0 3932 3932"/>
                                <a:gd name="T11" fmla="*/ 3932 h 516"/>
                                <a:gd name="T12" fmla="+- 0 11704 3404"/>
                                <a:gd name="T13" fmla="*/ T12 w 8386"/>
                                <a:gd name="T14" fmla="+- 0 3932 3932"/>
                                <a:gd name="T15" fmla="*/ 3932 h 516"/>
                                <a:gd name="T16" fmla="+- 0 11727 3404"/>
                                <a:gd name="T17" fmla="*/ T16 w 8386"/>
                                <a:gd name="T18" fmla="+- 0 3935 3932"/>
                                <a:gd name="T19" fmla="*/ 3935 h 516"/>
                                <a:gd name="T20" fmla="+- 0 11778 3404"/>
                                <a:gd name="T21" fmla="*/ T20 w 8386"/>
                                <a:gd name="T22" fmla="+- 0 3974 3932"/>
                                <a:gd name="T23" fmla="*/ 3974 h 516"/>
                                <a:gd name="T24" fmla="+- 0 11790 3404"/>
                                <a:gd name="T25" fmla="*/ T24 w 8386"/>
                                <a:gd name="T26" fmla="+- 0 4362 3932"/>
                                <a:gd name="T27" fmla="*/ 4362 h 516"/>
                                <a:gd name="T28" fmla="+- 0 11787 3404"/>
                                <a:gd name="T29" fmla="*/ T28 w 8386"/>
                                <a:gd name="T30" fmla="+- 0 4385 3932"/>
                                <a:gd name="T31" fmla="*/ 4385 h 516"/>
                                <a:gd name="T32" fmla="+- 0 11748 3404"/>
                                <a:gd name="T33" fmla="*/ T32 w 8386"/>
                                <a:gd name="T34" fmla="+- 0 4436 3932"/>
                                <a:gd name="T35" fmla="*/ 4436 h 516"/>
                                <a:gd name="T36" fmla="+- 0 3490 3404"/>
                                <a:gd name="T37" fmla="*/ T36 w 8386"/>
                                <a:gd name="T38" fmla="+- 0 4448 3932"/>
                                <a:gd name="T39" fmla="*/ 4448 h 516"/>
                                <a:gd name="T40" fmla="+- 0 3468 3404"/>
                                <a:gd name="T41" fmla="*/ T40 w 8386"/>
                                <a:gd name="T42" fmla="+- 0 4445 3932"/>
                                <a:gd name="T43" fmla="*/ 4445 h 516"/>
                                <a:gd name="T44" fmla="+- 0 3417 3404"/>
                                <a:gd name="T45" fmla="*/ T44 w 8386"/>
                                <a:gd name="T46" fmla="+- 0 4407 3932"/>
                                <a:gd name="T47" fmla="*/ 4407 h 516"/>
                                <a:gd name="T48" fmla="+- 0 3404 3404"/>
                                <a:gd name="T49" fmla="*/ T48 w 8386"/>
                                <a:gd name="T50" fmla="+- 0 4018 3932"/>
                                <a:gd name="T51" fmla="*/ 4018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86" h="516">
                                  <a:moveTo>
                                    <a:pt x="0" y="86"/>
                                  </a:moveTo>
                                  <a:lnTo>
                                    <a:pt x="25" y="26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300" y="0"/>
                                  </a:lnTo>
                                  <a:lnTo>
                                    <a:pt x="8323" y="3"/>
                                  </a:lnTo>
                                  <a:lnTo>
                                    <a:pt x="8374" y="42"/>
                                  </a:lnTo>
                                  <a:lnTo>
                                    <a:pt x="8386" y="430"/>
                                  </a:lnTo>
                                  <a:lnTo>
                                    <a:pt x="8383" y="453"/>
                                  </a:lnTo>
                                  <a:lnTo>
                                    <a:pt x="8344" y="504"/>
                                  </a:lnTo>
                                  <a:lnTo>
                                    <a:pt x="86" y="516"/>
                                  </a:lnTo>
                                  <a:lnTo>
                                    <a:pt x="64" y="51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53" y="1921"/>
                            <a:ext cx="9636" cy="1980"/>
                            <a:chOff x="1753" y="1921"/>
                            <a:chExt cx="9636" cy="198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53" y="1921"/>
                              <a:ext cx="9636" cy="1980"/>
                            </a:xfrm>
                            <a:custGeom>
                              <a:avLst/>
                              <a:gdLst>
                                <a:gd name="T0" fmla="+- 0 3303 1753"/>
                                <a:gd name="T1" fmla="*/ T0 w 9636"/>
                                <a:gd name="T2" fmla="+- 0 1921 1921"/>
                                <a:gd name="T3" fmla="*/ 1921 h 1980"/>
                                <a:gd name="T4" fmla="+- 0 3052 1753"/>
                                <a:gd name="T5" fmla="*/ T4 w 9636"/>
                                <a:gd name="T6" fmla="+- 0 1934 1921"/>
                                <a:gd name="T7" fmla="*/ 1934 h 1980"/>
                                <a:gd name="T8" fmla="+- 0 2813 1753"/>
                                <a:gd name="T9" fmla="*/ T8 w 9636"/>
                                <a:gd name="T10" fmla="+- 0 1972 1921"/>
                                <a:gd name="T11" fmla="*/ 1972 h 1980"/>
                                <a:gd name="T12" fmla="+- 0 2591 1753"/>
                                <a:gd name="T13" fmla="*/ T12 w 9636"/>
                                <a:gd name="T14" fmla="+- 0 2032 1921"/>
                                <a:gd name="T15" fmla="*/ 2032 h 1980"/>
                                <a:gd name="T16" fmla="+- 0 2388 1753"/>
                                <a:gd name="T17" fmla="*/ T16 w 9636"/>
                                <a:gd name="T18" fmla="+- 0 2112 1921"/>
                                <a:gd name="T19" fmla="*/ 2112 h 1980"/>
                                <a:gd name="T20" fmla="+- 0 2207 1753"/>
                                <a:gd name="T21" fmla="*/ T20 w 9636"/>
                                <a:gd name="T22" fmla="+- 0 2211 1921"/>
                                <a:gd name="T23" fmla="*/ 2211 h 1980"/>
                                <a:gd name="T24" fmla="+- 0 2052 1753"/>
                                <a:gd name="T25" fmla="*/ T24 w 9636"/>
                                <a:gd name="T26" fmla="+- 0 2327 1921"/>
                                <a:gd name="T27" fmla="*/ 2327 h 1980"/>
                                <a:gd name="T28" fmla="+- 0 1926 1753"/>
                                <a:gd name="T29" fmla="*/ T28 w 9636"/>
                                <a:gd name="T30" fmla="+- 0 2456 1921"/>
                                <a:gd name="T31" fmla="*/ 2456 h 1980"/>
                                <a:gd name="T32" fmla="+- 0 1832 1753"/>
                                <a:gd name="T33" fmla="*/ T32 w 9636"/>
                                <a:gd name="T34" fmla="+- 0 2598 1921"/>
                                <a:gd name="T35" fmla="*/ 2598 h 1980"/>
                                <a:gd name="T36" fmla="+- 0 1773 1753"/>
                                <a:gd name="T37" fmla="*/ T36 w 9636"/>
                                <a:gd name="T38" fmla="+- 0 2751 1921"/>
                                <a:gd name="T39" fmla="*/ 2751 h 1980"/>
                                <a:gd name="T40" fmla="+- 0 1753 1753"/>
                                <a:gd name="T41" fmla="*/ T40 w 9636"/>
                                <a:gd name="T42" fmla="+- 0 2911 1921"/>
                                <a:gd name="T43" fmla="*/ 2911 h 1980"/>
                                <a:gd name="T44" fmla="+- 0 1773 1753"/>
                                <a:gd name="T45" fmla="*/ T44 w 9636"/>
                                <a:gd name="T46" fmla="+- 0 3072 1921"/>
                                <a:gd name="T47" fmla="*/ 3072 h 1980"/>
                                <a:gd name="T48" fmla="+- 0 1832 1753"/>
                                <a:gd name="T49" fmla="*/ T48 w 9636"/>
                                <a:gd name="T50" fmla="+- 0 3224 1921"/>
                                <a:gd name="T51" fmla="*/ 3224 h 1980"/>
                                <a:gd name="T52" fmla="+- 0 1926 1753"/>
                                <a:gd name="T53" fmla="*/ T52 w 9636"/>
                                <a:gd name="T54" fmla="+- 0 3366 1921"/>
                                <a:gd name="T55" fmla="*/ 3366 h 1980"/>
                                <a:gd name="T56" fmla="+- 0 2052 1753"/>
                                <a:gd name="T57" fmla="*/ T56 w 9636"/>
                                <a:gd name="T58" fmla="+- 0 3496 1921"/>
                                <a:gd name="T59" fmla="*/ 3496 h 1980"/>
                                <a:gd name="T60" fmla="+- 0 2207 1753"/>
                                <a:gd name="T61" fmla="*/ T60 w 9636"/>
                                <a:gd name="T62" fmla="+- 0 3611 1921"/>
                                <a:gd name="T63" fmla="*/ 3611 h 1980"/>
                                <a:gd name="T64" fmla="+- 0 2388 1753"/>
                                <a:gd name="T65" fmla="*/ T64 w 9636"/>
                                <a:gd name="T66" fmla="+- 0 3710 1921"/>
                                <a:gd name="T67" fmla="*/ 3710 h 1980"/>
                                <a:gd name="T68" fmla="+- 0 2591 1753"/>
                                <a:gd name="T69" fmla="*/ T68 w 9636"/>
                                <a:gd name="T70" fmla="+- 0 3791 1921"/>
                                <a:gd name="T71" fmla="*/ 3791 h 1980"/>
                                <a:gd name="T72" fmla="+- 0 2813 1753"/>
                                <a:gd name="T73" fmla="*/ T72 w 9636"/>
                                <a:gd name="T74" fmla="+- 0 3851 1921"/>
                                <a:gd name="T75" fmla="*/ 3851 h 1980"/>
                                <a:gd name="T76" fmla="+- 0 3052 1753"/>
                                <a:gd name="T77" fmla="*/ T76 w 9636"/>
                                <a:gd name="T78" fmla="+- 0 3888 1921"/>
                                <a:gd name="T79" fmla="*/ 3888 h 1980"/>
                                <a:gd name="T80" fmla="+- 0 3303 1753"/>
                                <a:gd name="T81" fmla="*/ T80 w 9636"/>
                                <a:gd name="T82" fmla="+- 0 3901 1921"/>
                                <a:gd name="T83" fmla="*/ 3901 h 1980"/>
                                <a:gd name="T84" fmla="+- 0 9966 1753"/>
                                <a:gd name="T85" fmla="*/ T84 w 9636"/>
                                <a:gd name="T86" fmla="+- 0 3898 1921"/>
                                <a:gd name="T87" fmla="*/ 3898 h 1980"/>
                                <a:gd name="T88" fmla="+- 0 10212 1753"/>
                                <a:gd name="T89" fmla="*/ T88 w 9636"/>
                                <a:gd name="T90" fmla="+- 0 3872 1921"/>
                                <a:gd name="T91" fmla="*/ 3872 h 1980"/>
                                <a:gd name="T92" fmla="+- 0 10442 1753"/>
                                <a:gd name="T93" fmla="*/ T92 w 9636"/>
                                <a:gd name="T94" fmla="+- 0 3823 1921"/>
                                <a:gd name="T95" fmla="*/ 3823 h 1980"/>
                                <a:gd name="T96" fmla="+- 0 10656 1753"/>
                                <a:gd name="T97" fmla="*/ T96 w 9636"/>
                                <a:gd name="T98" fmla="+- 0 3753 1921"/>
                                <a:gd name="T99" fmla="*/ 3753 h 1980"/>
                                <a:gd name="T100" fmla="+- 0 10848 1753"/>
                                <a:gd name="T101" fmla="*/ T100 w 9636"/>
                                <a:gd name="T102" fmla="+- 0 3663 1921"/>
                                <a:gd name="T103" fmla="*/ 3663 h 1980"/>
                                <a:gd name="T104" fmla="+- 0 11016 1753"/>
                                <a:gd name="T105" fmla="*/ T104 w 9636"/>
                                <a:gd name="T106" fmla="+- 0 3555 1921"/>
                                <a:gd name="T107" fmla="*/ 3555 h 1980"/>
                                <a:gd name="T108" fmla="+- 0 11157 1753"/>
                                <a:gd name="T109" fmla="*/ T108 w 9636"/>
                                <a:gd name="T110" fmla="+- 0 3433 1921"/>
                                <a:gd name="T111" fmla="*/ 3433 h 1980"/>
                                <a:gd name="T112" fmla="+- 0 11267 1753"/>
                                <a:gd name="T113" fmla="*/ T112 w 9636"/>
                                <a:gd name="T114" fmla="+- 0 3297 1921"/>
                                <a:gd name="T115" fmla="*/ 3297 h 1980"/>
                                <a:gd name="T116" fmla="+- 0 11344 1753"/>
                                <a:gd name="T117" fmla="*/ T116 w 9636"/>
                                <a:gd name="T118" fmla="+- 0 3149 1921"/>
                                <a:gd name="T119" fmla="*/ 3149 h 1980"/>
                                <a:gd name="T120" fmla="+- 0 11384 1753"/>
                                <a:gd name="T121" fmla="*/ T120 w 9636"/>
                                <a:gd name="T122" fmla="+- 0 2992 1921"/>
                                <a:gd name="T123" fmla="*/ 2992 h 1980"/>
                                <a:gd name="T124" fmla="+- 0 11384 1753"/>
                                <a:gd name="T125" fmla="*/ T124 w 9636"/>
                                <a:gd name="T126" fmla="+- 0 2830 1921"/>
                                <a:gd name="T127" fmla="*/ 2830 h 1980"/>
                                <a:gd name="T128" fmla="+- 0 11344 1753"/>
                                <a:gd name="T129" fmla="*/ T128 w 9636"/>
                                <a:gd name="T130" fmla="+- 0 2673 1921"/>
                                <a:gd name="T131" fmla="*/ 2673 h 1980"/>
                                <a:gd name="T132" fmla="+- 0 11267 1753"/>
                                <a:gd name="T133" fmla="*/ T132 w 9636"/>
                                <a:gd name="T134" fmla="+- 0 2526 1921"/>
                                <a:gd name="T135" fmla="*/ 2526 h 1980"/>
                                <a:gd name="T136" fmla="+- 0 11157 1753"/>
                                <a:gd name="T137" fmla="*/ T136 w 9636"/>
                                <a:gd name="T138" fmla="+- 0 2390 1921"/>
                                <a:gd name="T139" fmla="*/ 2390 h 1980"/>
                                <a:gd name="T140" fmla="+- 0 11016 1753"/>
                                <a:gd name="T141" fmla="*/ T140 w 9636"/>
                                <a:gd name="T142" fmla="+- 0 2267 1921"/>
                                <a:gd name="T143" fmla="*/ 2267 h 1980"/>
                                <a:gd name="T144" fmla="+- 0 10848 1753"/>
                                <a:gd name="T145" fmla="*/ T144 w 9636"/>
                                <a:gd name="T146" fmla="+- 0 2159 1921"/>
                                <a:gd name="T147" fmla="*/ 2159 h 1980"/>
                                <a:gd name="T148" fmla="+- 0 10656 1753"/>
                                <a:gd name="T149" fmla="*/ T148 w 9636"/>
                                <a:gd name="T150" fmla="+- 0 2070 1921"/>
                                <a:gd name="T151" fmla="*/ 2070 h 1980"/>
                                <a:gd name="T152" fmla="+- 0 10442 1753"/>
                                <a:gd name="T153" fmla="*/ T152 w 9636"/>
                                <a:gd name="T154" fmla="+- 0 1999 1921"/>
                                <a:gd name="T155" fmla="*/ 1999 h 1980"/>
                                <a:gd name="T156" fmla="+- 0 10212 1753"/>
                                <a:gd name="T157" fmla="*/ T156 w 9636"/>
                                <a:gd name="T158" fmla="+- 0 1950 1921"/>
                                <a:gd name="T159" fmla="*/ 1950 h 1980"/>
                                <a:gd name="T160" fmla="+- 0 9966 1753"/>
                                <a:gd name="T161" fmla="*/ T160 w 9636"/>
                                <a:gd name="T162" fmla="+- 0 1924 1921"/>
                                <a:gd name="T163" fmla="*/ 1924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9636" h="1980">
                                  <a:moveTo>
                                    <a:pt x="8086" y="0"/>
                                  </a:moveTo>
                                  <a:lnTo>
                                    <a:pt x="1550" y="0"/>
                                  </a:lnTo>
                                  <a:lnTo>
                                    <a:pt x="1423" y="3"/>
                                  </a:lnTo>
                                  <a:lnTo>
                                    <a:pt x="1299" y="13"/>
                                  </a:lnTo>
                                  <a:lnTo>
                                    <a:pt x="1178" y="29"/>
                                  </a:lnTo>
                                  <a:lnTo>
                                    <a:pt x="1060" y="51"/>
                                  </a:lnTo>
                                  <a:lnTo>
                                    <a:pt x="947" y="78"/>
                                  </a:lnTo>
                                  <a:lnTo>
                                    <a:pt x="838" y="111"/>
                                  </a:lnTo>
                                  <a:lnTo>
                                    <a:pt x="734" y="149"/>
                                  </a:lnTo>
                                  <a:lnTo>
                                    <a:pt x="635" y="191"/>
                                  </a:lnTo>
                                  <a:lnTo>
                                    <a:pt x="542" y="238"/>
                                  </a:lnTo>
                                  <a:lnTo>
                                    <a:pt x="454" y="290"/>
                                  </a:lnTo>
                                  <a:lnTo>
                                    <a:pt x="373" y="346"/>
                                  </a:lnTo>
                                  <a:lnTo>
                                    <a:pt x="299" y="406"/>
                                  </a:lnTo>
                                  <a:lnTo>
                                    <a:pt x="232" y="469"/>
                                  </a:lnTo>
                                  <a:lnTo>
                                    <a:pt x="173" y="535"/>
                                  </a:lnTo>
                                  <a:lnTo>
                                    <a:pt x="122" y="605"/>
                                  </a:lnTo>
                                  <a:lnTo>
                                    <a:pt x="79" y="677"/>
                                  </a:lnTo>
                                  <a:lnTo>
                                    <a:pt x="45" y="752"/>
                                  </a:lnTo>
                                  <a:lnTo>
                                    <a:pt x="20" y="830"/>
                                  </a:lnTo>
                                  <a:lnTo>
                                    <a:pt x="5" y="909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5" y="1071"/>
                                  </a:lnTo>
                                  <a:lnTo>
                                    <a:pt x="20" y="1151"/>
                                  </a:lnTo>
                                  <a:lnTo>
                                    <a:pt x="45" y="1228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122" y="1376"/>
                                  </a:lnTo>
                                  <a:lnTo>
                                    <a:pt x="173" y="1445"/>
                                  </a:lnTo>
                                  <a:lnTo>
                                    <a:pt x="232" y="1512"/>
                                  </a:lnTo>
                                  <a:lnTo>
                                    <a:pt x="299" y="1575"/>
                                  </a:lnTo>
                                  <a:lnTo>
                                    <a:pt x="373" y="1634"/>
                                  </a:lnTo>
                                  <a:lnTo>
                                    <a:pt x="454" y="1690"/>
                                  </a:lnTo>
                                  <a:lnTo>
                                    <a:pt x="542" y="1742"/>
                                  </a:lnTo>
                                  <a:lnTo>
                                    <a:pt x="635" y="1789"/>
                                  </a:lnTo>
                                  <a:lnTo>
                                    <a:pt x="734" y="1832"/>
                                  </a:lnTo>
                                  <a:lnTo>
                                    <a:pt x="838" y="1870"/>
                                  </a:lnTo>
                                  <a:lnTo>
                                    <a:pt x="947" y="1902"/>
                                  </a:lnTo>
                                  <a:lnTo>
                                    <a:pt x="1060" y="1930"/>
                                  </a:lnTo>
                                  <a:lnTo>
                                    <a:pt x="1178" y="1951"/>
                                  </a:lnTo>
                                  <a:lnTo>
                                    <a:pt x="1299" y="1967"/>
                                  </a:lnTo>
                                  <a:lnTo>
                                    <a:pt x="1423" y="1977"/>
                                  </a:lnTo>
                                  <a:lnTo>
                                    <a:pt x="1550" y="1980"/>
                                  </a:lnTo>
                                  <a:lnTo>
                                    <a:pt x="8086" y="1980"/>
                                  </a:lnTo>
                                  <a:lnTo>
                                    <a:pt x="8213" y="1977"/>
                                  </a:lnTo>
                                  <a:lnTo>
                                    <a:pt x="8337" y="1967"/>
                                  </a:lnTo>
                                  <a:lnTo>
                                    <a:pt x="8459" y="1951"/>
                                  </a:lnTo>
                                  <a:lnTo>
                                    <a:pt x="8576" y="1930"/>
                                  </a:lnTo>
                                  <a:lnTo>
                                    <a:pt x="8689" y="1902"/>
                                  </a:lnTo>
                                  <a:lnTo>
                                    <a:pt x="8798" y="1870"/>
                                  </a:lnTo>
                                  <a:lnTo>
                                    <a:pt x="8903" y="1832"/>
                                  </a:lnTo>
                                  <a:lnTo>
                                    <a:pt x="9002" y="1789"/>
                                  </a:lnTo>
                                  <a:lnTo>
                                    <a:pt x="9095" y="1742"/>
                                  </a:lnTo>
                                  <a:lnTo>
                                    <a:pt x="9182" y="1690"/>
                                  </a:lnTo>
                                  <a:lnTo>
                                    <a:pt x="9263" y="1634"/>
                                  </a:lnTo>
                                  <a:lnTo>
                                    <a:pt x="9337" y="1575"/>
                                  </a:lnTo>
                                  <a:lnTo>
                                    <a:pt x="9404" y="1512"/>
                                  </a:lnTo>
                                  <a:lnTo>
                                    <a:pt x="9463" y="1445"/>
                                  </a:lnTo>
                                  <a:lnTo>
                                    <a:pt x="9514" y="1376"/>
                                  </a:lnTo>
                                  <a:lnTo>
                                    <a:pt x="9557" y="1303"/>
                                  </a:lnTo>
                                  <a:lnTo>
                                    <a:pt x="9591" y="1228"/>
                                  </a:lnTo>
                                  <a:lnTo>
                                    <a:pt x="9616" y="1151"/>
                                  </a:lnTo>
                                  <a:lnTo>
                                    <a:pt x="9631" y="1071"/>
                                  </a:lnTo>
                                  <a:lnTo>
                                    <a:pt x="9636" y="990"/>
                                  </a:lnTo>
                                  <a:lnTo>
                                    <a:pt x="9631" y="909"/>
                                  </a:lnTo>
                                  <a:lnTo>
                                    <a:pt x="9616" y="830"/>
                                  </a:lnTo>
                                  <a:lnTo>
                                    <a:pt x="9591" y="752"/>
                                  </a:lnTo>
                                  <a:lnTo>
                                    <a:pt x="9557" y="677"/>
                                  </a:lnTo>
                                  <a:lnTo>
                                    <a:pt x="9514" y="605"/>
                                  </a:lnTo>
                                  <a:lnTo>
                                    <a:pt x="9463" y="535"/>
                                  </a:lnTo>
                                  <a:lnTo>
                                    <a:pt x="9404" y="469"/>
                                  </a:lnTo>
                                  <a:lnTo>
                                    <a:pt x="9337" y="406"/>
                                  </a:lnTo>
                                  <a:lnTo>
                                    <a:pt x="9263" y="346"/>
                                  </a:lnTo>
                                  <a:lnTo>
                                    <a:pt x="9182" y="290"/>
                                  </a:lnTo>
                                  <a:lnTo>
                                    <a:pt x="9095" y="238"/>
                                  </a:lnTo>
                                  <a:lnTo>
                                    <a:pt x="9002" y="191"/>
                                  </a:lnTo>
                                  <a:lnTo>
                                    <a:pt x="8903" y="149"/>
                                  </a:lnTo>
                                  <a:lnTo>
                                    <a:pt x="8798" y="111"/>
                                  </a:lnTo>
                                  <a:lnTo>
                                    <a:pt x="8689" y="78"/>
                                  </a:lnTo>
                                  <a:lnTo>
                                    <a:pt x="8576" y="51"/>
                                  </a:lnTo>
                                  <a:lnTo>
                                    <a:pt x="8459" y="29"/>
                                  </a:lnTo>
                                  <a:lnTo>
                                    <a:pt x="8337" y="13"/>
                                  </a:lnTo>
                                  <a:lnTo>
                                    <a:pt x="8213" y="3"/>
                                  </a:lnTo>
                                  <a:lnTo>
                                    <a:pt x="80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753" y="1921"/>
                            <a:ext cx="9636" cy="1980"/>
                            <a:chOff x="1753" y="1921"/>
                            <a:chExt cx="9636" cy="198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753" y="1921"/>
                              <a:ext cx="9636" cy="1980"/>
                            </a:xfrm>
                            <a:custGeom>
                              <a:avLst/>
                              <a:gdLst>
                                <a:gd name="T0" fmla="+- 0 9839 1753"/>
                                <a:gd name="T1" fmla="*/ T0 w 9636"/>
                                <a:gd name="T2" fmla="+- 0 1921 1921"/>
                                <a:gd name="T3" fmla="*/ 1921 h 1980"/>
                                <a:gd name="T4" fmla="+- 0 10090 1753"/>
                                <a:gd name="T5" fmla="*/ T4 w 9636"/>
                                <a:gd name="T6" fmla="+- 0 1934 1921"/>
                                <a:gd name="T7" fmla="*/ 1934 h 1980"/>
                                <a:gd name="T8" fmla="+- 0 10329 1753"/>
                                <a:gd name="T9" fmla="*/ T8 w 9636"/>
                                <a:gd name="T10" fmla="+- 0 1972 1921"/>
                                <a:gd name="T11" fmla="*/ 1972 h 1980"/>
                                <a:gd name="T12" fmla="+- 0 10551 1753"/>
                                <a:gd name="T13" fmla="*/ T12 w 9636"/>
                                <a:gd name="T14" fmla="+- 0 2032 1921"/>
                                <a:gd name="T15" fmla="*/ 2032 h 1980"/>
                                <a:gd name="T16" fmla="+- 0 10755 1753"/>
                                <a:gd name="T17" fmla="*/ T16 w 9636"/>
                                <a:gd name="T18" fmla="+- 0 2112 1921"/>
                                <a:gd name="T19" fmla="*/ 2112 h 1980"/>
                                <a:gd name="T20" fmla="+- 0 10935 1753"/>
                                <a:gd name="T21" fmla="*/ T20 w 9636"/>
                                <a:gd name="T22" fmla="+- 0 2211 1921"/>
                                <a:gd name="T23" fmla="*/ 2211 h 1980"/>
                                <a:gd name="T24" fmla="+- 0 11090 1753"/>
                                <a:gd name="T25" fmla="*/ T24 w 9636"/>
                                <a:gd name="T26" fmla="+- 0 2327 1921"/>
                                <a:gd name="T27" fmla="*/ 2327 h 1980"/>
                                <a:gd name="T28" fmla="+- 0 11216 1753"/>
                                <a:gd name="T29" fmla="*/ T28 w 9636"/>
                                <a:gd name="T30" fmla="+- 0 2456 1921"/>
                                <a:gd name="T31" fmla="*/ 2456 h 1980"/>
                                <a:gd name="T32" fmla="+- 0 11310 1753"/>
                                <a:gd name="T33" fmla="*/ T32 w 9636"/>
                                <a:gd name="T34" fmla="+- 0 2598 1921"/>
                                <a:gd name="T35" fmla="*/ 2598 h 1980"/>
                                <a:gd name="T36" fmla="+- 0 11369 1753"/>
                                <a:gd name="T37" fmla="*/ T36 w 9636"/>
                                <a:gd name="T38" fmla="+- 0 2751 1921"/>
                                <a:gd name="T39" fmla="*/ 2751 h 1980"/>
                                <a:gd name="T40" fmla="+- 0 11389 1753"/>
                                <a:gd name="T41" fmla="*/ T40 w 9636"/>
                                <a:gd name="T42" fmla="+- 0 2911 1921"/>
                                <a:gd name="T43" fmla="*/ 2911 h 1980"/>
                                <a:gd name="T44" fmla="+- 0 11369 1753"/>
                                <a:gd name="T45" fmla="*/ T44 w 9636"/>
                                <a:gd name="T46" fmla="+- 0 3072 1921"/>
                                <a:gd name="T47" fmla="*/ 3072 h 1980"/>
                                <a:gd name="T48" fmla="+- 0 11310 1753"/>
                                <a:gd name="T49" fmla="*/ T48 w 9636"/>
                                <a:gd name="T50" fmla="+- 0 3224 1921"/>
                                <a:gd name="T51" fmla="*/ 3224 h 1980"/>
                                <a:gd name="T52" fmla="+- 0 11216 1753"/>
                                <a:gd name="T53" fmla="*/ T52 w 9636"/>
                                <a:gd name="T54" fmla="+- 0 3366 1921"/>
                                <a:gd name="T55" fmla="*/ 3366 h 1980"/>
                                <a:gd name="T56" fmla="+- 0 11090 1753"/>
                                <a:gd name="T57" fmla="*/ T56 w 9636"/>
                                <a:gd name="T58" fmla="+- 0 3496 1921"/>
                                <a:gd name="T59" fmla="*/ 3496 h 1980"/>
                                <a:gd name="T60" fmla="+- 0 10935 1753"/>
                                <a:gd name="T61" fmla="*/ T60 w 9636"/>
                                <a:gd name="T62" fmla="+- 0 3611 1921"/>
                                <a:gd name="T63" fmla="*/ 3611 h 1980"/>
                                <a:gd name="T64" fmla="+- 0 10755 1753"/>
                                <a:gd name="T65" fmla="*/ T64 w 9636"/>
                                <a:gd name="T66" fmla="+- 0 3710 1921"/>
                                <a:gd name="T67" fmla="*/ 3710 h 1980"/>
                                <a:gd name="T68" fmla="+- 0 10551 1753"/>
                                <a:gd name="T69" fmla="*/ T68 w 9636"/>
                                <a:gd name="T70" fmla="+- 0 3791 1921"/>
                                <a:gd name="T71" fmla="*/ 3791 h 1980"/>
                                <a:gd name="T72" fmla="+- 0 10329 1753"/>
                                <a:gd name="T73" fmla="*/ T72 w 9636"/>
                                <a:gd name="T74" fmla="+- 0 3851 1921"/>
                                <a:gd name="T75" fmla="*/ 3851 h 1980"/>
                                <a:gd name="T76" fmla="+- 0 10090 1753"/>
                                <a:gd name="T77" fmla="*/ T76 w 9636"/>
                                <a:gd name="T78" fmla="+- 0 3888 1921"/>
                                <a:gd name="T79" fmla="*/ 3888 h 1980"/>
                                <a:gd name="T80" fmla="+- 0 9839 1753"/>
                                <a:gd name="T81" fmla="*/ T80 w 9636"/>
                                <a:gd name="T82" fmla="+- 0 3901 1921"/>
                                <a:gd name="T83" fmla="*/ 3901 h 1980"/>
                                <a:gd name="T84" fmla="+- 0 3176 1753"/>
                                <a:gd name="T85" fmla="*/ T84 w 9636"/>
                                <a:gd name="T86" fmla="+- 0 3898 1921"/>
                                <a:gd name="T87" fmla="*/ 3898 h 1980"/>
                                <a:gd name="T88" fmla="+- 0 2931 1753"/>
                                <a:gd name="T89" fmla="*/ T88 w 9636"/>
                                <a:gd name="T90" fmla="+- 0 3872 1921"/>
                                <a:gd name="T91" fmla="*/ 3872 h 1980"/>
                                <a:gd name="T92" fmla="+- 0 2700 1753"/>
                                <a:gd name="T93" fmla="*/ T92 w 9636"/>
                                <a:gd name="T94" fmla="+- 0 3823 1921"/>
                                <a:gd name="T95" fmla="*/ 3823 h 1980"/>
                                <a:gd name="T96" fmla="+- 0 2487 1753"/>
                                <a:gd name="T97" fmla="*/ T96 w 9636"/>
                                <a:gd name="T98" fmla="+- 0 3753 1921"/>
                                <a:gd name="T99" fmla="*/ 3753 h 1980"/>
                                <a:gd name="T100" fmla="+- 0 2295 1753"/>
                                <a:gd name="T101" fmla="*/ T100 w 9636"/>
                                <a:gd name="T102" fmla="+- 0 3663 1921"/>
                                <a:gd name="T103" fmla="*/ 3663 h 1980"/>
                                <a:gd name="T104" fmla="+- 0 2126 1753"/>
                                <a:gd name="T105" fmla="*/ T104 w 9636"/>
                                <a:gd name="T106" fmla="+- 0 3555 1921"/>
                                <a:gd name="T107" fmla="*/ 3555 h 1980"/>
                                <a:gd name="T108" fmla="+- 0 1985 1753"/>
                                <a:gd name="T109" fmla="*/ T108 w 9636"/>
                                <a:gd name="T110" fmla="+- 0 3433 1921"/>
                                <a:gd name="T111" fmla="*/ 3433 h 1980"/>
                                <a:gd name="T112" fmla="+- 0 1875 1753"/>
                                <a:gd name="T113" fmla="*/ T112 w 9636"/>
                                <a:gd name="T114" fmla="+- 0 3297 1921"/>
                                <a:gd name="T115" fmla="*/ 3297 h 1980"/>
                                <a:gd name="T116" fmla="+- 0 1798 1753"/>
                                <a:gd name="T117" fmla="*/ T116 w 9636"/>
                                <a:gd name="T118" fmla="+- 0 3149 1921"/>
                                <a:gd name="T119" fmla="*/ 3149 h 1980"/>
                                <a:gd name="T120" fmla="+- 0 1758 1753"/>
                                <a:gd name="T121" fmla="*/ T120 w 9636"/>
                                <a:gd name="T122" fmla="+- 0 2992 1921"/>
                                <a:gd name="T123" fmla="*/ 2992 h 1980"/>
                                <a:gd name="T124" fmla="+- 0 1758 1753"/>
                                <a:gd name="T125" fmla="*/ T124 w 9636"/>
                                <a:gd name="T126" fmla="+- 0 2830 1921"/>
                                <a:gd name="T127" fmla="*/ 2830 h 1980"/>
                                <a:gd name="T128" fmla="+- 0 1798 1753"/>
                                <a:gd name="T129" fmla="*/ T128 w 9636"/>
                                <a:gd name="T130" fmla="+- 0 2673 1921"/>
                                <a:gd name="T131" fmla="*/ 2673 h 1980"/>
                                <a:gd name="T132" fmla="+- 0 1875 1753"/>
                                <a:gd name="T133" fmla="*/ T132 w 9636"/>
                                <a:gd name="T134" fmla="+- 0 2526 1921"/>
                                <a:gd name="T135" fmla="*/ 2526 h 1980"/>
                                <a:gd name="T136" fmla="+- 0 1985 1753"/>
                                <a:gd name="T137" fmla="*/ T136 w 9636"/>
                                <a:gd name="T138" fmla="+- 0 2390 1921"/>
                                <a:gd name="T139" fmla="*/ 2390 h 1980"/>
                                <a:gd name="T140" fmla="+- 0 2126 1753"/>
                                <a:gd name="T141" fmla="*/ T140 w 9636"/>
                                <a:gd name="T142" fmla="+- 0 2267 1921"/>
                                <a:gd name="T143" fmla="*/ 2267 h 1980"/>
                                <a:gd name="T144" fmla="+- 0 2295 1753"/>
                                <a:gd name="T145" fmla="*/ T144 w 9636"/>
                                <a:gd name="T146" fmla="+- 0 2159 1921"/>
                                <a:gd name="T147" fmla="*/ 2159 h 1980"/>
                                <a:gd name="T148" fmla="+- 0 2487 1753"/>
                                <a:gd name="T149" fmla="*/ T148 w 9636"/>
                                <a:gd name="T150" fmla="+- 0 2070 1921"/>
                                <a:gd name="T151" fmla="*/ 2070 h 1980"/>
                                <a:gd name="T152" fmla="+- 0 2700 1753"/>
                                <a:gd name="T153" fmla="*/ T152 w 9636"/>
                                <a:gd name="T154" fmla="+- 0 1999 1921"/>
                                <a:gd name="T155" fmla="*/ 1999 h 1980"/>
                                <a:gd name="T156" fmla="+- 0 2931 1753"/>
                                <a:gd name="T157" fmla="*/ T156 w 9636"/>
                                <a:gd name="T158" fmla="+- 0 1950 1921"/>
                                <a:gd name="T159" fmla="*/ 1950 h 1980"/>
                                <a:gd name="T160" fmla="+- 0 3176 1753"/>
                                <a:gd name="T161" fmla="*/ T160 w 9636"/>
                                <a:gd name="T162" fmla="+- 0 1924 1921"/>
                                <a:gd name="T163" fmla="*/ 1924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9636" h="1980">
                                  <a:moveTo>
                                    <a:pt x="1550" y="0"/>
                                  </a:moveTo>
                                  <a:lnTo>
                                    <a:pt x="8086" y="0"/>
                                  </a:lnTo>
                                  <a:lnTo>
                                    <a:pt x="8213" y="3"/>
                                  </a:lnTo>
                                  <a:lnTo>
                                    <a:pt x="8337" y="13"/>
                                  </a:lnTo>
                                  <a:lnTo>
                                    <a:pt x="8459" y="29"/>
                                  </a:lnTo>
                                  <a:lnTo>
                                    <a:pt x="8576" y="51"/>
                                  </a:lnTo>
                                  <a:lnTo>
                                    <a:pt x="8689" y="78"/>
                                  </a:lnTo>
                                  <a:lnTo>
                                    <a:pt x="8798" y="111"/>
                                  </a:lnTo>
                                  <a:lnTo>
                                    <a:pt x="8903" y="149"/>
                                  </a:lnTo>
                                  <a:lnTo>
                                    <a:pt x="9002" y="191"/>
                                  </a:lnTo>
                                  <a:lnTo>
                                    <a:pt x="9095" y="238"/>
                                  </a:lnTo>
                                  <a:lnTo>
                                    <a:pt x="9182" y="290"/>
                                  </a:lnTo>
                                  <a:lnTo>
                                    <a:pt x="9263" y="346"/>
                                  </a:lnTo>
                                  <a:lnTo>
                                    <a:pt x="9337" y="406"/>
                                  </a:lnTo>
                                  <a:lnTo>
                                    <a:pt x="9404" y="469"/>
                                  </a:lnTo>
                                  <a:lnTo>
                                    <a:pt x="9463" y="535"/>
                                  </a:lnTo>
                                  <a:lnTo>
                                    <a:pt x="9514" y="605"/>
                                  </a:lnTo>
                                  <a:lnTo>
                                    <a:pt x="9557" y="677"/>
                                  </a:lnTo>
                                  <a:lnTo>
                                    <a:pt x="9591" y="752"/>
                                  </a:lnTo>
                                  <a:lnTo>
                                    <a:pt x="9616" y="830"/>
                                  </a:lnTo>
                                  <a:lnTo>
                                    <a:pt x="9631" y="909"/>
                                  </a:lnTo>
                                  <a:lnTo>
                                    <a:pt x="9636" y="990"/>
                                  </a:lnTo>
                                  <a:lnTo>
                                    <a:pt x="9631" y="1071"/>
                                  </a:lnTo>
                                  <a:lnTo>
                                    <a:pt x="9616" y="1151"/>
                                  </a:lnTo>
                                  <a:lnTo>
                                    <a:pt x="9591" y="1228"/>
                                  </a:lnTo>
                                  <a:lnTo>
                                    <a:pt x="9557" y="1303"/>
                                  </a:lnTo>
                                  <a:lnTo>
                                    <a:pt x="9514" y="1376"/>
                                  </a:lnTo>
                                  <a:lnTo>
                                    <a:pt x="9463" y="1445"/>
                                  </a:lnTo>
                                  <a:lnTo>
                                    <a:pt x="9404" y="1512"/>
                                  </a:lnTo>
                                  <a:lnTo>
                                    <a:pt x="9337" y="1575"/>
                                  </a:lnTo>
                                  <a:lnTo>
                                    <a:pt x="9263" y="1634"/>
                                  </a:lnTo>
                                  <a:lnTo>
                                    <a:pt x="9182" y="1690"/>
                                  </a:lnTo>
                                  <a:lnTo>
                                    <a:pt x="9095" y="1742"/>
                                  </a:lnTo>
                                  <a:lnTo>
                                    <a:pt x="9002" y="1789"/>
                                  </a:lnTo>
                                  <a:lnTo>
                                    <a:pt x="8903" y="1832"/>
                                  </a:lnTo>
                                  <a:lnTo>
                                    <a:pt x="8798" y="1870"/>
                                  </a:lnTo>
                                  <a:lnTo>
                                    <a:pt x="8689" y="1902"/>
                                  </a:lnTo>
                                  <a:lnTo>
                                    <a:pt x="8576" y="1930"/>
                                  </a:lnTo>
                                  <a:lnTo>
                                    <a:pt x="8459" y="1951"/>
                                  </a:lnTo>
                                  <a:lnTo>
                                    <a:pt x="8337" y="1967"/>
                                  </a:lnTo>
                                  <a:lnTo>
                                    <a:pt x="8213" y="1977"/>
                                  </a:lnTo>
                                  <a:lnTo>
                                    <a:pt x="8086" y="1980"/>
                                  </a:lnTo>
                                  <a:lnTo>
                                    <a:pt x="1550" y="1980"/>
                                  </a:lnTo>
                                  <a:lnTo>
                                    <a:pt x="1423" y="1977"/>
                                  </a:lnTo>
                                  <a:lnTo>
                                    <a:pt x="1299" y="1967"/>
                                  </a:lnTo>
                                  <a:lnTo>
                                    <a:pt x="1178" y="1951"/>
                                  </a:lnTo>
                                  <a:lnTo>
                                    <a:pt x="1060" y="1930"/>
                                  </a:lnTo>
                                  <a:lnTo>
                                    <a:pt x="947" y="1902"/>
                                  </a:lnTo>
                                  <a:lnTo>
                                    <a:pt x="838" y="1870"/>
                                  </a:lnTo>
                                  <a:lnTo>
                                    <a:pt x="734" y="1832"/>
                                  </a:lnTo>
                                  <a:lnTo>
                                    <a:pt x="635" y="1789"/>
                                  </a:lnTo>
                                  <a:lnTo>
                                    <a:pt x="542" y="1742"/>
                                  </a:lnTo>
                                  <a:lnTo>
                                    <a:pt x="454" y="1690"/>
                                  </a:lnTo>
                                  <a:lnTo>
                                    <a:pt x="373" y="1634"/>
                                  </a:lnTo>
                                  <a:lnTo>
                                    <a:pt x="299" y="1575"/>
                                  </a:lnTo>
                                  <a:lnTo>
                                    <a:pt x="232" y="1512"/>
                                  </a:lnTo>
                                  <a:lnTo>
                                    <a:pt x="173" y="1445"/>
                                  </a:lnTo>
                                  <a:lnTo>
                                    <a:pt x="122" y="1376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45" y="1228"/>
                                  </a:lnTo>
                                  <a:lnTo>
                                    <a:pt x="20" y="1151"/>
                                  </a:lnTo>
                                  <a:lnTo>
                                    <a:pt x="5" y="1071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5" y="909"/>
                                  </a:lnTo>
                                  <a:lnTo>
                                    <a:pt x="20" y="830"/>
                                  </a:lnTo>
                                  <a:lnTo>
                                    <a:pt x="45" y="752"/>
                                  </a:lnTo>
                                  <a:lnTo>
                                    <a:pt x="79" y="677"/>
                                  </a:lnTo>
                                  <a:lnTo>
                                    <a:pt x="122" y="605"/>
                                  </a:lnTo>
                                  <a:lnTo>
                                    <a:pt x="173" y="535"/>
                                  </a:lnTo>
                                  <a:lnTo>
                                    <a:pt x="232" y="469"/>
                                  </a:lnTo>
                                  <a:lnTo>
                                    <a:pt x="299" y="406"/>
                                  </a:lnTo>
                                  <a:lnTo>
                                    <a:pt x="373" y="346"/>
                                  </a:lnTo>
                                  <a:lnTo>
                                    <a:pt x="454" y="290"/>
                                  </a:lnTo>
                                  <a:lnTo>
                                    <a:pt x="542" y="238"/>
                                  </a:lnTo>
                                  <a:lnTo>
                                    <a:pt x="635" y="191"/>
                                  </a:lnTo>
                                  <a:lnTo>
                                    <a:pt x="734" y="149"/>
                                  </a:lnTo>
                                  <a:lnTo>
                                    <a:pt x="838" y="111"/>
                                  </a:lnTo>
                                  <a:lnTo>
                                    <a:pt x="947" y="78"/>
                                  </a:lnTo>
                                  <a:lnTo>
                                    <a:pt x="1060" y="51"/>
                                  </a:lnTo>
                                  <a:lnTo>
                                    <a:pt x="1178" y="29"/>
                                  </a:lnTo>
                                  <a:lnTo>
                                    <a:pt x="1299" y="13"/>
                                  </a:lnTo>
                                  <a:lnTo>
                                    <a:pt x="1423" y="3"/>
                                  </a:lnTo>
                                  <a:lnTo>
                                    <a:pt x="15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434" y="4874"/>
                            <a:ext cx="8357" cy="10037"/>
                            <a:chOff x="3434" y="4874"/>
                            <a:chExt cx="8357" cy="10037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434" y="4874"/>
                              <a:ext cx="8357" cy="10037"/>
                            </a:xfrm>
                            <a:custGeom>
                              <a:avLst/>
                              <a:gdLst>
                                <a:gd name="T0" fmla="+- 0 3434 3434"/>
                                <a:gd name="T1" fmla="*/ T0 w 8357"/>
                                <a:gd name="T2" fmla="+- 0 14911 4874"/>
                                <a:gd name="T3" fmla="*/ 14911 h 10037"/>
                                <a:gd name="T4" fmla="+- 0 11791 3434"/>
                                <a:gd name="T5" fmla="*/ T4 w 8357"/>
                                <a:gd name="T6" fmla="+- 0 14911 4874"/>
                                <a:gd name="T7" fmla="*/ 14911 h 10037"/>
                                <a:gd name="T8" fmla="+- 0 11791 3434"/>
                                <a:gd name="T9" fmla="*/ T8 w 8357"/>
                                <a:gd name="T10" fmla="+- 0 4874 4874"/>
                                <a:gd name="T11" fmla="*/ 4874 h 10037"/>
                                <a:gd name="T12" fmla="+- 0 3434 3434"/>
                                <a:gd name="T13" fmla="*/ T12 w 8357"/>
                                <a:gd name="T14" fmla="+- 0 4874 4874"/>
                                <a:gd name="T15" fmla="*/ 4874 h 10037"/>
                                <a:gd name="T16" fmla="+- 0 3434 3434"/>
                                <a:gd name="T17" fmla="*/ T16 w 8357"/>
                                <a:gd name="T18" fmla="+- 0 14911 4874"/>
                                <a:gd name="T19" fmla="*/ 14911 h 100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57" h="10037">
                                  <a:moveTo>
                                    <a:pt x="0" y="10037"/>
                                  </a:moveTo>
                                  <a:lnTo>
                                    <a:pt x="8357" y="10037"/>
                                  </a:lnTo>
                                  <a:lnTo>
                                    <a:pt x="8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1AD0C" id="Group 1" o:spid="_x0000_s1026" style="position:absolute;margin-left:11.25pt;margin-top:11.25pt;width:524.2pt;height:773.25pt;z-index:-251650048;mso-position-horizontal-relative:page;mso-position-vertical-relative:page" coordorigin="1381,1033" coordsize="10525,1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">
                <v:group id="Group 3" o:spid="_x0000_s1027" style="position:absolute;left:1441;top:1108;width:3612;height:13788" coordorigin="1441,1108" coordsize="3612,13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441;top:1108;width:3612;height:13788;visibility:visible;mso-wrap-style:square;v-text-anchor:top" coordsize="3672,1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hUMUA&#10;AADaAAAADwAAAGRycy9kb3ducmV2LnhtbESPW2sCMRSE3wv9D+EUfCk1WytLWc2KFMS2QvGG+HjY&#10;nL3g5mRJom7/fSMIfRxm5htmOutNKy7kfGNZweswAUFcWN1wpWC/W7y8g/ABWWNrmRT8kodZ/vgw&#10;xUzbK2/osg2ViBD2GSqoQ+gyKX1Rk0E/tB1x9ErrDIYoXSW1w2uEm1aOkiSVBhuOCzV29FFTcdqe&#10;jYJnt24O6Xlf/qTtbjU+WFx+Hb+VGjz18wmIQH34D9/bn1rBG9yuxBs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SFQxQAAANoAAAAPAAAAAAAAAAAAAAAAAJgCAABkcnMv&#10;ZG93bnJldi54bWxQSwUGAAAAAAQABAD1AAAAigMAAAAA&#10;" path="m,13788r3672,l3672,,,,,13788e" fillcolor="#d8d8d8 [2732]" stroked="f">
                    <v:path arrowok="t" o:connecttype="custom" o:connectlocs="0,14821;3612,14821;3612,1033;0,1033;0,14821" o:connectangles="0,0,0,0,0"/>
                  </v:shape>
                </v:group>
                <v:group id="Group 5" o:spid="_x0000_s1029" style="position:absolute;left:1381;top:1033;width:3672;height:13788" coordorigin="1381,1033" coordsize="3672,13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381;top:1033;width:3672;height:13788;visibility:visible;mso-wrap-style:square;v-text-anchor:top" coordsize="3672,1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BseMEA&#10;AADaAAAADwAAAGRycy9kb3ducmV2LnhtbESPQYvCMBSE74L/ITxhb5oquO5Wo4ig7GH3YCt6fTTP&#10;tti8lCRq/fdmQfA4zMw3zGLVmUbcyPnasoLxKAFBXFhdc6ngkG+HXyB8QNbYWCYFD/KwWvZ7C0y1&#10;vfOeblkoRYSwT1FBFUKbSumLigz6kW2Jo3e2zmCI0pVSO7xHuGnkJEk+pcGa40KFLW0qKi7Z1Sho&#10;5W5y8PXskn/b46+LiFP+d1TqY9Ct5yACdeEdfrV/tIIp/F+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AbHjBAAAA2gAAAA8AAAAAAAAAAAAAAAAAmAIAAGRycy9kb3du&#10;cmV2LnhtbFBLBQYAAAAABAAEAPUAAACGAwAAAAA=&#10;" path="m,13788r3672,l3672,,,,,13788xe" filled="f" strokecolor="#a6a6a6" strokeweight="2.04pt">
                    <v:path arrowok="t" o:connecttype="custom" o:connectlocs="0,14821;3672,14821;3672,1033;0,1033;0,14821" o:connectangles="0,0,0,0,0"/>
                  </v:shape>
                </v:group>
                <v:group id="Group 7" o:spid="_x0000_s1031" style="position:absolute;left:3404;top:3932;width:8386;height:516" coordorigin="3404,3932" coordsize="8386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3404;top:3932;width:8386;height:516;visibility:visible;mso-wrap-style:square;v-text-anchor:top" coordsize="838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SZsIA&#10;AADaAAAADwAAAGRycy9kb3ducmV2LnhtbESPQWvCQBSE7wX/w/KE3upGS2ybZiMilerRtOj1kX1N&#10;lmbfhuxWk3/fFQSPw8x8w+SrwbbiTL03jhXMZwkI4sppw7WC76/t0ysIH5A1to5JwUgeVsXkIcdM&#10;uwsf6FyGWkQI+wwVNCF0mZS+asiin7mOOHo/rrcYouxrqXu8RLht5SJJltKi4bjQYEebhqrf8s8q&#10;MM9vh099Gj+O231asTFpase9Uo/TYf0OItAQ7uFbe6cVvMD1Srw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ZJmwgAAANoAAAAPAAAAAAAAAAAAAAAAAJgCAABkcnMvZG93&#10;bnJldi54bWxQSwUGAAAAAAQABAD1AAAAhwMAAAAA&#10;" path="m8300,l85,,25,26,,86,,432r26,60l86,516r8216,l8361,491r25,-61l8386,85,8360,25,8300,e" stroked="f">
                    <v:path arrowok="t" o:connecttype="custom" o:connectlocs="8300,3932;85,3932;25,3958;0,4018;0,4364;26,4424;86,4448;8302,4448;8361,4423;8386,4362;8386,4017;8360,3957;8300,3932" o:connectangles="0,0,0,0,0,0,0,0,0,0,0,0,0"/>
                  </v:shape>
                </v:group>
                <v:group id="Group 9" o:spid="_x0000_s1033" style="position:absolute;left:3404;top:3932;width:8502;height:693" coordorigin="3404,3932" coordsize="8502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404;top:3932;width:8502;height:693;visibility:visible;mso-wrap-style:square;v-text-anchor:top" coordsize="838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VssMA&#10;AADaAAAADwAAAGRycy9kb3ducmV2LnhtbESPS2vDMBCE74H+B7GF3hK5hprYjRzaQkIOgeZRel6s&#10;9YNaKyMpsfPvo0Khx2FmvmFW68n04krOd5YVPC8SEMSV1R03Cr7Om/kShA/IGnvLpOBGHtblw2yF&#10;hbYjH+l6Co2IEPYFKmhDGAopfdWSQb+wA3H0ausMhihdI7XDMcJNL9MkyaTBjuNCiwN9tFT9nC5G&#10;gTy79D2kn1n+siXc19n4vUkPSj09Tm+vIAJN4T/8195pBTn8Xok3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VssMAAADaAAAADwAAAAAAAAAAAAAAAACYAgAAZHJzL2Rv&#10;d25yZXYueG1sUEsFBgAAAAAEAAQA9QAAAIgDAAAAAA==&#10;" path="m,86l25,26,85,,8300,r23,3l8374,42r12,388l8383,453r-39,51l86,516,64,513,13,475,,86xe" filled="f" strokecolor="#7e7e7e" strokeweight="2.04pt">
                    <v:path arrowok="t" o:connecttype="custom" o:connectlocs="0,5396;25,5316;86,5281;8415,5281;8438,5285;8490,5337;8502,5858;8499,5889;8459,5958;87,5974;65,5970;13,5919;0,5396" o:connectangles="0,0,0,0,0,0,0,0,0,0,0,0,0"/>
                  </v:shape>
                </v:group>
                <v:group id="Group 11" o:spid="_x0000_s1035" style="position:absolute;left:1753;top:1921;width:9636;height:1980" coordorigin="1753,1921" coordsize="9636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53;top:1921;width:9636;height:1980;visibility:visible;mso-wrap-style:square;v-text-anchor:top" coordsize="9636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zDL8A&#10;AADbAAAADwAAAGRycy9kb3ducmV2LnhtbERPPW/CMBDdK/EfrENiKw4daAhxEFAhZS106HiKjyQQ&#10;n63YhPDvMVKlbvf0Pi/fjKYTA/W+taxgMU9AEFdWt1wr+Dkd3lMQPiBr7CyTggd52BSTtxwzbe/8&#10;TcMx1CKGsM9QQROCy6T0VUMG/dw64sidbW8wRNjXUvd4j+Gmkx9JspQGW44NDTraN1RdjzejQK/I&#10;XW7152/q8Ou0G8pBPg5Sqdl03K5BBBrDv/jPXeo4fwGvX+IBsn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iPMMvwAAANsAAAAPAAAAAAAAAAAAAAAAAJgCAABkcnMvZG93bnJl&#10;di54bWxQSwUGAAAAAAQABAD1AAAAhAMAAAAA&#10;" path="m8086,l1550,,1423,3,1299,13,1178,29,1060,51,947,78,838,111,734,149r-99,42l542,238r-88,52l373,346r-74,60l232,469r-59,66l122,605,79,677,45,752,20,830,5,909,,990r5,81l20,1151r25,77l79,1303r43,73l173,1445r59,67l299,1575r74,59l454,1690r88,52l635,1789r99,43l838,1870r109,32l1060,1930r118,21l1299,1967r124,10l1550,1980r6536,l8213,1977r124,-10l8459,1951r117,-21l8689,1902r109,-32l8903,1832r99,-43l9095,1742r87,-52l9263,1634r74,-59l9404,1512r59,-67l9514,1376r43,-73l9591,1228r25,-77l9631,1071r5,-81l9631,909r-15,-79l9591,752r-34,-75l9514,605r-51,-70l9404,469r-67,-63l9263,346r-81,-56l9095,238r-93,-47l8903,149,8798,111,8689,78,8576,51,8459,29,8337,13,8213,3,8086,e" stroked="f">
                    <v:path arrowok="t" o:connecttype="custom" o:connectlocs="1550,1921;1299,1934;1060,1972;838,2032;635,2112;454,2211;299,2327;173,2456;79,2598;20,2751;0,2911;20,3072;79,3224;173,3366;299,3496;454,3611;635,3710;838,3791;1060,3851;1299,3888;1550,3901;8213,3898;8459,3872;8689,3823;8903,3753;9095,3663;9263,3555;9404,3433;9514,3297;9591,3149;9631,2992;9631,2830;9591,2673;9514,2526;9404,2390;9263,2267;9095,2159;8903,2070;8689,1999;8459,1950;8213,1924" o:connectangles="0,0,0,0,0,0,0,0,0,0,0,0,0,0,0,0,0,0,0,0,0,0,0,0,0,0,0,0,0,0,0,0,0,0,0,0,0,0,0,0,0"/>
                  </v:shape>
                </v:group>
                <v:group id="Group 13" o:spid="_x0000_s1037" style="position:absolute;left:1753;top:1921;width:9636;height:1980" coordorigin="1753,1921" coordsize="9636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753;top:1921;width:9636;height:1980;visibility:visible;mso-wrap-style:square;v-text-anchor:top" coordsize="9636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9D8EA&#10;AADbAAAADwAAAGRycy9kb3ducmV2LnhtbERPTWvCQBC9F/oflil4q5tWFIlupLYI9SIYe/A4zY5J&#10;SHY27G5j8u+7guBtHu9z1pvBtKIn52vLCt6mCQjiwuqaSwU/p93rEoQPyBpby6RgJA+b7Plpjam2&#10;Vz5Sn4dSxBD2KSqoQuhSKX1RkUE/tR1x5C7WGQwRulJqh9cYblr5niQLabDm2FBhR58VFU3+ZxRQ&#10;snWN29v+vB159ns4j1/9PFdq8jJ8rEAEGsJDfHd/6zh/Brdf4g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vQ/BAAAA2wAAAA8AAAAAAAAAAAAAAAAAmAIAAGRycy9kb3du&#10;cmV2LnhtbFBLBQYAAAAABAAEAPUAAACGAwAAAAA=&#10;" path="m1550,l8086,r127,3l8337,13r122,16l8576,51r113,27l8798,111r105,38l9002,191r93,47l9182,290r81,56l9337,406r67,63l9463,535r51,70l9557,677r34,75l9616,830r15,79l9636,990r-5,81l9616,1151r-25,77l9557,1303r-43,73l9463,1445r-59,67l9337,1575r-74,59l9182,1690r-87,52l9002,1789r-99,43l8798,1870r-109,32l8576,1930r-117,21l8337,1967r-124,10l8086,1980r-6536,l1423,1977r-124,-10l1178,1951r-118,-21l947,1902,838,1870,734,1832r-99,-43l542,1742r-88,-52l373,1634r-74,-59l232,1512r-59,-67l122,1376,79,1303,45,1228,20,1151,5,1071,,990,5,909,20,830,45,752,79,677r43,-72l173,535r59,-66l299,406r74,-60l454,290r88,-52l635,191r99,-42l838,111,947,78,1060,51,1178,29,1299,13,1423,3,1550,xe" filled="f" strokecolor="white" strokeweight="2.04pt">
                    <v:path arrowok="t" o:connecttype="custom" o:connectlocs="8086,1921;8337,1934;8576,1972;8798,2032;9002,2112;9182,2211;9337,2327;9463,2456;9557,2598;9616,2751;9636,2911;9616,3072;9557,3224;9463,3366;9337,3496;9182,3611;9002,3710;8798,3791;8576,3851;8337,3888;8086,3901;1423,3898;1178,3872;947,3823;734,3753;542,3663;373,3555;232,3433;122,3297;45,3149;5,2992;5,2830;45,2673;122,2526;232,2390;373,2267;542,2159;734,2070;947,1999;1178,1950;1423,1924" o:connectangles="0,0,0,0,0,0,0,0,0,0,0,0,0,0,0,0,0,0,0,0,0,0,0,0,0,0,0,0,0,0,0,0,0,0,0,0,0,0,0,0,0"/>
                  </v:shape>
                </v:group>
                <v:group id="Group 15" o:spid="_x0000_s1039" style="position:absolute;left:3434;top:4874;width:8357;height:10037" coordorigin="3434,4874" coordsize="8357,10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3434;top:4874;width:8357;height:10037;visibility:visible;mso-wrap-style:square;v-text-anchor:top" coordsize="8357,10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nxcMA&#10;AADbAAAADwAAAGRycy9kb3ducmV2LnhtbERPTWvCQBC9F/oflhF6azZWFBtdRYsFq160QultyI6b&#10;0OxszG40/ffdguBtHu9zpvPOVuJCjS8dK+gnKQji3OmSjYLj5/vzGIQPyBorx6TglzzMZ48PU8y0&#10;u/KeLodgRAxhn6GCIoQ6k9LnBVn0iauJI3dyjcUQYWOkbvAaw20lX9J0JC2WHBsKrOmtoPzn0FoF&#10;m9ev3XG1/DhvzeDb1G23aXf+rNRTr1tMQATqwl18c691nD+E/1/i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HnxcMAAADbAAAADwAAAAAAAAAAAAAAAACYAgAAZHJzL2Rv&#10;d25yZXYueG1sUEsFBgAAAAAEAAQA9QAAAIgDAAAAAA==&#10;" path="m,10037r8357,l8357,,,,,10037e" stroked="f">
                    <v:path arrowok="t" o:connecttype="custom" o:connectlocs="0,14911;8357,14911;8357,4874;0,4874;0,1491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</wp:posOffset>
                </wp:positionV>
                <wp:extent cx="626745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F65" w:rsidRPr="00D82D83" w:rsidRDefault="008B5F65" w:rsidP="00D82D83">
                            <w:pPr>
                              <w:spacing w:after="120"/>
                              <w:jc w:val="center"/>
                              <w:rPr>
                                <w:rFonts w:ascii="Nueva Std" w:hAnsi="Nueva Std"/>
                                <w:sz w:val="72"/>
                              </w:rPr>
                            </w:pPr>
                            <w:r w:rsidRPr="00D82D83">
                              <w:rPr>
                                <w:rFonts w:ascii="Nueva Std" w:hAnsi="Nueva Std"/>
                                <w:sz w:val="52"/>
                              </w:rPr>
                              <w:t>President’s Commission on Diversity and Inclusion</w:t>
                            </w:r>
                          </w:p>
                          <w:p w:rsidR="00D82D83" w:rsidRDefault="008B5F65" w:rsidP="00D82D8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8B5F65">
                              <w:rPr>
                                <w:rFonts w:ascii="Calibri" w:hAnsi="Calibri"/>
                                <w:sz w:val="32"/>
                              </w:rPr>
                              <w:t>November 30, 2016</w:t>
                            </w:r>
                            <w:r w:rsidR="00D82D83">
                              <w:rPr>
                                <w:rFonts w:ascii="Calibri" w:hAnsi="Calibri"/>
                                <w:sz w:val="32"/>
                              </w:rPr>
                              <w:tab/>
                            </w:r>
                            <w:r w:rsidRPr="008B5F65">
                              <w:rPr>
                                <w:rFonts w:ascii="Calibri" w:hAnsi="Calibri"/>
                                <w:sz w:val="32"/>
                              </w:rPr>
                              <w:t>9:30-11:00 a.m.</w:t>
                            </w:r>
                            <w:r w:rsidR="00D82D83">
                              <w:rPr>
                                <w:rFonts w:ascii="Calibri" w:hAnsi="Calibri"/>
                                <w:sz w:val="32"/>
                              </w:rPr>
                              <w:tab/>
                            </w:r>
                          </w:p>
                          <w:p w:rsidR="008B5F65" w:rsidRPr="008B5F65" w:rsidRDefault="00D82D83" w:rsidP="00D82D8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202 Sutton Hall</w:t>
                            </w:r>
                          </w:p>
                          <w:p w:rsidR="008B5F65" w:rsidRDefault="008B5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5pt;margin-top:0;width:493.5pt;height: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" stroked="f">
                <v:textbox>
                  <w:txbxContent>
                    <w:p w:rsidR="008B5F65" w:rsidRPr="00D82D83" w:rsidRDefault="008B5F65" w:rsidP="00D82D83">
                      <w:pPr>
                        <w:spacing w:after="120"/>
                        <w:jc w:val="center"/>
                        <w:rPr>
                          <w:rFonts w:ascii="Nueva Std" w:hAnsi="Nueva Std"/>
                          <w:sz w:val="72"/>
                        </w:rPr>
                      </w:pPr>
                      <w:r w:rsidRPr="00D82D83">
                        <w:rPr>
                          <w:rFonts w:ascii="Nueva Std" w:hAnsi="Nueva Std"/>
                          <w:sz w:val="52"/>
                        </w:rPr>
                        <w:t>President’s Commission on Diversity and Inclusion</w:t>
                      </w:r>
                    </w:p>
                    <w:p w:rsidR="00D82D83" w:rsidRDefault="008B5F65" w:rsidP="00D82D83">
                      <w:pPr>
                        <w:spacing w:after="0"/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r w:rsidRPr="008B5F65">
                        <w:rPr>
                          <w:rFonts w:ascii="Calibri" w:hAnsi="Calibri"/>
                          <w:sz w:val="32"/>
                        </w:rPr>
                        <w:t>November 30, 2016</w:t>
                      </w:r>
                      <w:r w:rsidR="00D82D83">
                        <w:rPr>
                          <w:rFonts w:ascii="Calibri" w:hAnsi="Calibri"/>
                          <w:sz w:val="32"/>
                        </w:rPr>
                        <w:tab/>
                      </w:r>
                      <w:r w:rsidRPr="008B5F65">
                        <w:rPr>
                          <w:rFonts w:ascii="Calibri" w:hAnsi="Calibri"/>
                          <w:sz w:val="32"/>
                        </w:rPr>
                        <w:t>9:30-11:00 a.m.</w:t>
                      </w:r>
                      <w:r w:rsidR="00D82D83">
                        <w:rPr>
                          <w:rFonts w:ascii="Calibri" w:hAnsi="Calibri"/>
                          <w:sz w:val="32"/>
                        </w:rPr>
                        <w:tab/>
                      </w:r>
                    </w:p>
                    <w:p w:rsidR="008B5F65" w:rsidRPr="008B5F65" w:rsidRDefault="00D82D83" w:rsidP="00D82D83">
                      <w:pPr>
                        <w:spacing w:after="0"/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202 Sutton Hall</w:t>
                      </w:r>
                    </w:p>
                    <w:p w:rsidR="008B5F65" w:rsidRDefault="008B5F6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F2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ueva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A0593"/>
    <w:multiLevelType w:val="hybridMultilevel"/>
    <w:tmpl w:val="D11226A2"/>
    <w:lvl w:ilvl="0" w:tplc="62C8E8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65"/>
    <w:rsid w:val="00441483"/>
    <w:rsid w:val="00616927"/>
    <w:rsid w:val="008B5F65"/>
    <w:rsid w:val="00B22B77"/>
    <w:rsid w:val="00D82D83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98F22-B14F-4CCC-8737-70465F47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EE0B8E87.dotm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Allison Marie Baker</dc:creator>
  <cp:keywords/>
  <dc:description/>
  <cp:lastModifiedBy>Ms. Deborah J. Butler</cp:lastModifiedBy>
  <cp:revision>2</cp:revision>
  <cp:lastPrinted>2016-11-18T14:09:00Z</cp:lastPrinted>
  <dcterms:created xsi:type="dcterms:W3CDTF">2016-11-18T14:35:00Z</dcterms:created>
  <dcterms:modified xsi:type="dcterms:W3CDTF">2016-11-18T14:35:00Z</dcterms:modified>
</cp:coreProperties>
</file>