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3A" w:rsidRDefault="008316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62674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D82D83">
                            <w:pPr>
                              <w:spacing w:after="120"/>
                              <w:jc w:val="center"/>
                              <w:rPr>
                                <w:rFonts w:ascii="Nueva Std" w:hAnsi="Nueva Std"/>
                                <w:sz w:val="72"/>
                              </w:rPr>
                            </w:pPr>
                            <w:r w:rsidRPr="00D82D83">
                              <w:rPr>
                                <w:rFonts w:ascii="Nueva Std" w:hAnsi="Nueva Std"/>
                                <w:sz w:val="52"/>
                              </w:rPr>
                              <w:t>President’s Commission on Diversity and Inclusion</w:t>
                            </w:r>
                          </w:p>
                          <w:p w:rsidR="00D82D83" w:rsidRDefault="00831676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December 5</w:t>
                            </w:r>
                            <w:r w:rsidR="008B5F65" w:rsidRPr="008B5F65">
                              <w:rPr>
                                <w:rFonts w:ascii="Calibri" w:hAnsi="Calibri"/>
                                <w:sz w:val="32"/>
                              </w:rPr>
                              <w:t>, 2016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4:30-6:00 p</w:t>
                            </w:r>
                            <w:r w:rsidR="008B5F65" w:rsidRPr="008B5F65">
                              <w:rPr>
                                <w:rFonts w:ascii="Calibri" w:hAnsi="Calibri"/>
                                <w:sz w:val="32"/>
                              </w:rPr>
                              <w:t>.m.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</w:p>
                          <w:p w:rsidR="008B5F65" w:rsidRPr="008B5F65" w:rsidRDefault="00831676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Conemaugh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Room, HUB</w:t>
                            </w:r>
                          </w:p>
                          <w:p w:rsidR="008B5F65" w:rsidRDefault="008B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0;width:493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" stroked="f">
                <v:textbox>
                  <w:txbxContent>
                    <w:p w:rsidR="008B5F65" w:rsidRPr="00D82D83" w:rsidRDefault="008B5F65" w:rsidP="00D82D83">
                      <w:pPr>
                        <w:spacing w:after="120"/>
                        <w:jc w:val="center"/>
                        <w:rPr>
                          <w:rFonts w:ascii="Nueva Std" w:hAnsi="Nueva Std"/>
                          <w:sz w:val="72"/>
                        </w:rPr>
                      </w:pPr>
                      <w:r w:rsidRPr="00D82D83">
                        <w:rPr>
                          <w:rFonts w:ascii="Nueva Std" w:hAnsi="Nueva Std"/>
                          <w:sz w:val="52"/>
                        </w:rPr>
                        <w:t>President’s Commission on Diversity and Inclusion</w:t>
                      </w:r>
                    </w:p>
                    <w:p w:rsidR="00D82D83" w:rsidRDefault="00831676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December 5</w:t>
                      </w:r>
                      <w:r w:rsidR="008B5F65" w:rsidRPr="008B5F65">
                        <w:rPr>
                          <w:rFonts w:ascii="Calibri" w:hAnsi="Calibri"/>
                          <w:sz w:val="32"/>
                        </w:rPr>
                        <w:t>, 2016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</w:rPr>
                        <w:t>4:30-6:00 p</w:t>
                      </w:r>
                      <w:r w:rsidR="008B5F65" w:rsidRPr="008B5F65">
                        <w:rPr>
                          <w:rFonts w:ascii="Calibri" w:hAnsi="Calibri"/>
                          <w:sz w:val="32"/>
                        </w:rPr>
                        <w:t>.m.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</w:p>
                    <w:p w:rsidR="008B5F65" w:rsidRPr="008B5F65" w:rsidRDefault="00831676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32"/>
                        </w:rPr>
                        <w:t>Conemaugh</w:t>
                      </w:r>
                      <w:proofErr w:type="spellEnd"/>
                      <w:r>
                        <w:rPr>
                          <w:rFonts w:ascii="Calibri" w:hAnsi="Calibri"/>
                          <w:sz w:val="32"/>
                        </w:rPr>
                        <w:t xml:space="preserve"> Room, HUB</w:t>
                      </w:r>
                    </w:p>
                    <w:p w:rsidR="008B5F65" w:rsidRDefault="008B5F65"/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1807209</wp:posOffset>
                </wp:positionV>
                <wp:extent cx="5596890" cy="639127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Default="008B5F65"/>
                          <w:p w:rsidR="008B5F65" w:rsidRPr="00D82D83" w:rsidRDefault="008B5F6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36A5E" w:rsidRDefault="00236A5E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Approval of November 30, 2016 Minutes </w:t>
                            </w:r>
                            <w:bookmarkStart w:id="0" w:name="_GoBack"/>
                            <w:bookmarkEnd w:id="0"/>
                          </w:p>
                          <w:p w:rsidR="00D82D83" w:rsidRPr="00831676" w:rsidRDefault="00831676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Selection of Focus Areas</w:t>
                            </w:r>
                          </w:p>
                          <w:p w:rsidR="00D82D83" w:rsidRDefault="00831676" w:rsidP="00D3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Marginalized Voices</w:t>
                            </w:r>
                            <w:r w:rsidR="00D320A9">
                              <w:rPr>
                                <w:b/>
                                <w:sz w:val="28"/>
                              </w:rPr>
                              <w:t xml:space="preserve"> &amp; Alliances or Resources for the Commission’s Work</w:t>
                            </w:r>
                          </w:p>
                          <w:p w:rsidR="00D320A9" w:rsidRPr="00831676" w:rsidRDefault="00D320A9" w:rsidP="00D320A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2D83" w:rsidRDefault="00831676" w:rsidP="00D3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Soliciting </w:t>
                            </w:r>
                            <w:r w:rsidR="00D320A9">
                              <w:rPr>
                                <w:b/>
                                <w:sz w:val="28"/>
                              </w:rPr>
                              <w:t xml:space="preserve">Volunteers for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Sub-Committee Membership</w:t>
                            </w:r>
                          </w:p>
                          <w:p w:rsidR="00D320A9" w:rsidRPr="00831676" w:rsidRDefault="00D320A9" w:rsidP="00D320A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9475E" w:rsidRDefault="00831676" w:rsidP="00F94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="00F9475E" w:rsidRPr="00D82D83">
                              <w:rPr>
                                <w:b/>
                                <w:sz w:val="28"/>
                              </w:rPr>
                              <w:t xml:space="preserve">pen Discussion </w:t>
                            </w:r>
                          </w:p>
                          <w:p w:rsidR="00D320A9" w:rsidRPr="00D320A9" w:rsidRDefault="00D320A9" w:rsidP="00D320A9">
                            <w:pPr>
                              <w:pStyle w:val="List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320A9" w:rsidRDefault="00D320A9" w:rsidP="00D320A9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31676" w:rsidRDefault="00831676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Next Steps: </w:t>
                            </w:r>
                          </w:p>
                          <w:p w:rsidR="00831676" w:rsidRDefault="00D320A9" w:rsidP="00D3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r</w:t>
                            </w:r>
                            <w:r w:rsidR="00831676">
                              <w:rPr>
                                <w:b/>
                                <w:sz w:val="28"/>
                              </w:rPr>
                              <w:t xml:space="preserve">anking of your sub-committee interest to Debbie Butler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hyperlink r:id="rId5" w:history="1">
                              <w:r w:rsidRPr="000256F7">
                                <w:rPr>
                                  <w:rStyle w:val="Hyperlink"/>
                                  <w:b/>
                                  <w:sz w:val="28"/>
                                </w:rPr>
                                <w:t>debutler@iup.edu</w:t>
                              </w:r>
                            </w:hyperlink>
                            <w:r>
                              <w:rPr>
                                <w:b/>
                                <w:sz w:val="28"/>
                              </w:rPr>
                              <w:t xml:space="preserve">) </w:t>
                            </w:r>
                            <w:r w:rsidR="00831676">
                              <w:rPr>
                                <w:b/>
                                <w:sz w:val="28"/>
                              </w:rPr>
                              <w:t>by Friday, December 9, 2016</w:t>
                            </w:r>
                          </w:p>
                          <w:p w:rsidR="00D320A9" w:rsidRDefault="00D320A9" w:rsidP="00D320A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31676" w:rsidRDefault="00831676" w:rsidP="00D3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Respond to Doodle Poll re: Spring Semester Commission meetings by Friday, December 9, 2016</w:t>
                            </w:r>
                          </w:p>
                          <w:p w:rsidR="00D320A9" w:rsidRPr="00D320A9" w:rsidRDefault="00D320A9" w:rsidP="00D320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31676" w:rsidRDefault="00831676" w:rsidP="00D320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Read </w:t>
                            </w:r>
                            <w:r w:rsidR="00DF7296">
                              <w:rPr>
                                <w:b/>
                                <w:sz w:val="28"/>
                              </w:rPr>
                              <w:t>materials on the Commission’s X-</w:t>
                            </w:r>
                            <w:r>
                              <w:rPr>
                                <w:b/>
                                <w:sz w:val="28"/>
                              </w:rPr>
                              <w:t>Drive between December 6, 2016 and January 23, 2016</w:t>
                            </w:r>
                          </w:p>
                          <w:p w:rsidR="00831676" w:rsidRPr="00831676" w:rsidRDefault="00831676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.25pt;margin-top:142.3pt;width:440.7pt;height:5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" strokecolor="white [3212]">
                <v:textbox>
                  <w:txbxContent>
                    <w:p w:rsidR="008B5F65" w:rsidRDefault="008B5F65"/>
                    <w:p w:rsidR="008B5F65" w:rsidRPr="00D82D83" w:rsidRDefault="008B5F65">
                      <w:pPr>
                        <w:rPr>
                          <w:sz w:val="28"/>
                        </w:rPr>
                      </w:pPr>
                    </w:p>
                    <w:p w:rsidR="00236A5E" w:rsidRDefault="00236A5E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Approval of November 30, 2016 Minutes </w:t>
                      </w:r>
                      <w:bookmarkStart w:id="1" w:name="_GoBack"/>
                      <w:bookmarkEnd w:id="1"/>
                    </w:p>
                    <w:p w:rsidR="00D82D83" w:rsidRPr="00831676" w:rsidRDefault="00831676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Selection of Focus Areas</w:t>
                      </w:r>
                    </w:p>
                    <w:p w:rsidR="00D82D83" w:rsidRDefault="00831676" w:rsidP="00D3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Marginalized Voices</w:t>
                      </w:r>
                      <w:r w:rsidR="00D320A9">
                        <w:rPr>
                          <w:b/>
                          <w:sz w:val="28"/>
                        </w:rPr>
                        <w:t xml:space="preserve"> &amp; Alliances or Resources for the Commission’s Work</w:t>
                      </w:r>
                    </w:p>
                    <w:p w:rsidR="00D320A9" w:rsidRPr="00831676" w:rsidRDefault="00D320A9" w:rsidP="00D320A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D82D83" w:rsidRDefault="00831676" w:rsidP="00D3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Soliciting </w:t>
                      </w:r>
                      <w:r w:rsidR="00D320A9">
                        <w:rPr>
                          <w:b/>
                          <w:sz w:val="28"/>
                        </w:rPr>
                        <w:t xml:space="preserve">Volunteers for </w:t>
                      </w:r>
                      <w:r>
                        <w:rPr>
                          <w:b/>
                          <w:sz w:val="28"/>
                        </w:rPr>
                        <w:t>Sub-Committee Membership</w:t>
                      </w:r>
                    </w:p>
                    <w:p w:rsidR="00D320A9" w:rsidRPr="00831676" w:rsidRDefault="00D320A9" w:rsidP="00D320A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F9475E" w:rsidRDefault="00831676" w:rsidP="00F94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 w:rsidR="00F9475E" w:rsidRPr="00D82D83">
                        <w:rPr>
                          <w:b/>
                          <w:sz w:val="28"/>
                        </w:rPr>
                        <w:t xml:space="preserve">pen Discussion </w:t>
                      </w:r>
                    </w:p>
                    <w:p w:rsidR="00D320A9" w:rsidRPr="00D320A9" w:rsidRDefault="00D320A9" w:rsidP="00D320A9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</w:p>
                    <w:p w:rsidR="00D320A9" w:rsidRDefault="00D320A9" w:rsidP="00D320A9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831676" w:rsidRDefault="00831676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Next Steps: </w:t>
                      </w:r>
                    </w:p>
                    <w:p w:rsidR="00831676" w:rsidRDefault="00D320A9" w:rsidP="00D3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r</w:t>
                      </w:r>
                      <w:r w:rsidR="00831676">
                        <w:rPr>
                          <w:b/>
                          <w:sz w:val="28"/>
                        </w:rPr>
                        <w:t xml:space="preserve">anking of your sub-committee interest to Debbie Butler </w:t>
                      </w:r>
                      <w:r>
                        <w:rPr>
                          <w:b/>
                          <w:sz w:val="28"/>
                        </w:rPr>
                        <w:t>(</w:t>
                      </w:r>
                      <w:hyperlink r:id="rId6" w:history="1">
                        <w:r w:rsidRPr="000256F7">
                          <w:rPr>
                            <w:rStyle w:val="Hyperlink"/>
                            <w:b/>
                            <w:sz w:val="28"/>
                          </w:rPr>
                          <w:t>debutler@iup.edu</w:t>
                        </w:r>
                      </w:hyperlink>
                      <w:r>
                        <w:rPr>
                          <w:b/>
                          <w:sz w:val="28"/>
                        </w:rPr>
                        <w:t xml:space="preserve">) </w:t>
                      </w:r>
                      <w:r w:rsidR="00831676">
                        <w:rPr>
                          <w:b/>
                          <w:sz w:val="28"/>
                        </w:rPr>
                        <w:t>by Friday, December 9, 2016</w:t>
                      </w:r>
                    </w:p>
                    <w:p w:rsidR="00D320A9" w:rsidRDefault="00D320A9" w:rsidP="00D320A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831676" w:rsidRDefault="00831676" w:rsidP="00D3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Respond to Doodle Poll re: Spring Semester Commission meetings by Friday, December 9, 2016</w:t>
                      </w:r>
                    </w:p>
                    <w:p w:rsidR="00D320A9" w:rsidRPr="00D320A9" w:rsidRDefault="00D320A9" w:rsidP="00D320A9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31676" w:rsidRDefault="00831676" w:rsidP="00D320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Read </w:t>
                      </w:r>
                      <w:r w:rsidR="00DF7296">
                        <w:rPr>
                          <w:b/>
                          <w:sz w:val="28"/>
                        </w:rPr>
                        <w:t>materials on the Commission’s X-</w:t>
                      </w:r>
                      <w:r>
                        <w:rPr>
                          <w:b/>
                          <w:sz w:val="28"/>
                        </w:rPr>
                        <w:t>Drive between December 6, 2016 and January 23, 2016</w:t>
                      </w:r>
                    </w:p>
                    <w:p w:rsidR="00831676" w:rsidRPr="00831676" w:rsidRDefault="00831676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1333500</wp:posOffset>
                </wp:positionV>
                <wp:extent cx="5257800" cy="419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8B5F6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2D83">
                              <w:rPr>
                                <w:b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105pt;width:41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" stroked="f">
                <v:textbox>
                  <w:txbxContent>
                    <w:p w:rsidR="008B5F65" w:rsidRPr="00D82D83" w:rsidRDefault="008B5F65" w:rsidP="008B5F6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2D83">
                        <w:rPr>
                          <w:b/>
                          <w:sz w:val="40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142875</wp:posOffset>
                </wp:positionV>
                <wp:extent cx="6657340" cy="9820275"/>
                <wp:effectExtent l="0" t="0" r="1016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9820275"/>
                          <a:chOff x="1381" y="1033"/>
                          <a:chExt cx="10525" cy="138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41" y="1108"/>
                            <a:ext cx="3612" cy="13788"/>
                            <a:chOff x="1441" y="1108"/>
                            <a:chExt cx="3612" cy="1378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41" y="1108"/>
                              <a:ext cx="361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81" y="1033"/>
                            <a:ext cx="3672" cy="13788"/>
                            <a:chOff x="1381" y="1033"/>
                            <a:chExt cx="3672" cy="1378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81" y="1033"/>
                              <a:ext cx="367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386" cy="516"/>
                            <a:chOff x="3404" y="3932"/>
                            <a:chExt cx="8386" cy="51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386" cy="516"/>
                            </a:xfrm>
                            <a:custGeom>
                              <a:avLst/>
                              <a:gdLst>
                                <a:gd name="T0" fmla="+- 0 11704 3404"/>
                                <a:gd name="T1" fmla="*/ T0 w 8386"/>
                                <a:gd name="T2" fmla="+- 0 3932 3932"/>
                                <a:gd name="T3" fmla="*/ 3932 h 516"/>
                                <a:gd name="T4" fmla="+- 0 3489 3404"/>
                                <a:gd name="T5" fmla="*/ T4 w 8386"/>
                                <a:gd name="T6" fmla="+- 0 3932 3932"/>
                                <a:gd name="T7" fmla="*/ 3932 h 516"/>
                                <a:gd name="T8" fmla="+- 0 3429 3404"/>
                                <a:gd name="T9" fmla="*/ T8 w 8386"/>
                                <a:gd name="T10" fmla="+- 0 3958 3932"/>
                                <a:gd name="T11" fmla="*/ 3958 h 516"/>
                                <a:gd name="T12" fmla="+- 0 3404 3404"/>
                                <a:gd name="T13" fmla="*/ T12 w 8386"/>
                                <a:gd name="T14" fmla="+- 0 4018 3932"/>
                                <a:gd name="T15" fmla="*/ 4018 h 516"/>
                                <a:gd name="T16" fmla="+- 0 3404 3404"/>
                                <a:gd name="T17" fmla="*/ T16 w 8386"/>
                                <a:gd name="T18" fmla="+- 0 4364 3932"/>
                                <a:gd name="T19" fmla="*/ 4364 h 516"/>
                                <a:gd name="T20" fmla="+- 0 3430 3404"/>
                                <a:gd name="T21" fmla="*/ T20 w 8386"/>
                                <a:gd name="T22" fmla="+- 0 4424 3932"/>
                                <a:gd name="T23" fmla="*/ 4424 h 516"/>
                                <a:gd name="T24" fmla="+- 0 3490 3404"/>
                                <a:gd name="T25" fmla="*/ T24 w 8386"/>
                                <a:gd name="T26" fmla="+- 0 4448 3932"/>
                                <a:gd name="T27" fmla="*/ 4448 h 516"/>
                                <a:gd name="T28" fmla="+- 0 11706 3404"/>
                                <a:gd name="T29" fmla="*/ T28 w 8386"/>
                                <a:gd name="T30" fmla="+- 0 4448 3932"/>
                                <a:gd name="T31" fmla="*/ 4448 h 516"/>
                                <a:gd name="T32" fmla="+- 0 11765 3404"/>
                                <a:gd name="T33" fmla="*/ T32 w 8386"/>
                                <a:gd name="T34" fmla="+- 0 4423 3932"/>
                                <a:gd name="T35" fmla="*/ 4423 h 516"/>
                                <a:gd name="T36" fmla="+- 0 11790 3404"/>
                                <a:gd name="T37" fmla="*/ T36 w 8386"/>
                                <a:gd name="T38" fmla="+- 0 4362 3932"/>
                                <a:gd name="T39" fmla="*/ 4362 h 516"/>
                                <a:gd name="T40" fmla="+- 0 11790 3404"/>
                                <a:gd name="T41" fmla="*/ T40 w 8386"/>
                                <a:gd name="T42" fmla="+- 0 4017 3932"/>
                                <a:gd name="T43" fmla="*/ 4017 h 516"/>
                                <a:gd name="T44" fmla="+- 0 11764 3404"/>
                                <a:gd name="T45" fmla="*/ T44 w 8386"/>
                                <a:gd name="T46" fmla="+- 0 3957 3932"/>
                                <a:gd name="T47" fmla="*/ 3957 h 516"/>
                                <a:gd name="T48" fmla="+- 0 11704 3404"/>
                                <a:gd name="T49" fmla="*/ T48 w 8386"/>
                                <a:gd name="T50" fmla="+- 0 3932 3932"/>
                                <a:gd name="T51" fmla="*/ 393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830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6" y="492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8302" y="516"/>
                                  </a:lnTo>
                                  <a:lnTo>
                                    <a:pt x="8361" y="491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6" y="85"/>
                                  </a:lnTo>
                                  <a:lnTo>
                                    <a:pt x="8360" y="25"/>
                                  </a:ln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502" cy="693"/>
                            <a:chOff x="3404" y="3932"/>
                            <a:chExt cx="8502" cy="6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502" cy="693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8386"/>
                                <a:gd name="T2" fmla="+- 0 4018 3932"/>
                                <a:gd name="T3" fmla="*/ 4018 h 516"/>
                                <a:gd name="T4" fmla="+- 0 3429 3404"/>
                                <a:gd name="T5" fmla="*/ T4 w 8386"/>
                                <a:gd name="T6" fmla="+- 0 3958 3932"/>
                                <a:gd name="T7" fmla="*/ 3958 h 516"/>
                                <a:gd name="T8" fmla="+- 0 3489 3404"/>
                                <a:gd name="T9" fmla="*/ T8 w 8386"/>
                                <a:gd name="T10" fmla="+- 0 3932 3932"/>
                                <a:gd name="T11" fmla="*/ 3932 h 516"/>
                                <a:gd name="T12" fmla="+- 0 11704 3404"/>
                                <a:gd name="T13" fmla="*/ T12 w 8386"/>
                                <a:gd name="T14" fmla="+- 0 3932 3932"/>
                                <a:gd name="T15" fmla="*/ 3932 h 516"/>
                                <a:gd name="T16" fmla="+- 0 11727 3404"/>
                                <a:gd name="T17" fmla="*/ T16 w 8386"/>
                                <a:gd name="T18" fmla="+- 0 3935 3932"/>
                                <a:gd name="T19" fmla="*/ 3935 h 516"/>
                                <a:gd name="T20" fmla="+- 0 11778 3404"/>
                                <a:gd name="T21" fmla="*/ T20 w 8386"/>
                                <a:gd name="T22" fmla="+- 0 3974 3932"/>
                                <a:gd name="T23" fmla="*/ 3974 h 516"/>
                                <a:gd name="T24" fmla="+- 0 11790 3404"/>
                                <a:gd name="T25" fmla="*/ T24 w 8386"/>
                                <a:gd name="T26" fmla="+- 0 4362 3932"/>
                                <a:gd name="T27" fmla="*/ 4362 h 516"/>
                                <a:gd name="T28" fmla="+- 0 11787 3404"/>
                                <a:gd name="T29" fmla="*/ T28 w 8386"/>
                                <a:gd name="T30" fmla="+- 0 4385 3932"/>
                                <a:gd name="T31" fmla="*/ 4385 h 516"/>
                                <a:gd name="T32" fmla="+- 0 11748 3404"/>
                                <a:gd name="T33" fmla="*/ T32 w 8386"/>
                                <a:gd name="T34" fmla="+- 0 4436 3932"/>
                                <a:gd name="T35" fmla="*/ 4436 h 516"/>
                                <a:gd name="T36" fmla="+- 0 3490 3404"/>
                                <a:gd name="T37" fmla="*/ T36 w 8386"/>
                                <a:gd name="T38" fmla="+- 0 4448 3932"/>
                                <a:gd name="T39" fmla="*/ 4448 h 516"/>
                                <a:gd name="T40" fmla="+- 0 3468 3404"/>
                                <a:gd name="T41" fmla="*/ T40 w 8386"/>
                                <a:gd name="T42" fmla="+- 0 4445 3932"/>
                                <a:gd name="T43" fmla="*/ 4445 h 516"/>
                                <a:gd name="T44" fmla="+- 0 3417 3404"/>
                                <a:gd name="T45" fmla="*/ T44 w 8386"/>
                                <a:gd name="T46" fmla="+- 0 4407 3932"/>
                                <a:gd name="T47" fmla="*/ 4407 h 516"/>
                                <a:gd name="T48" fmla="+- 0 3404 3404"/>
                                <a:gd name="T49" fmla="*/ T48 w 8386"/>
                                <a:gd name="T50" fmla="+- 0 4018 3932"/>
                                <a:gd name="T51" fmla="*/ 40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0" y="8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300" y="0"/>
                                  </a:lnTo>
                                  <a:lnTo>
                                    <a:pt x="8323" y="3"/>
                                  </a:lnTo>
                                  <a:lnTo>
                                    <a:pt x="8374" y="42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3" y="453"/>
                                  </a:lnTo>
                                  <a:lnTo>
                                    <a:pt x="8344" y="504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64" y="51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3303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3052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2813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259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2388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2207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2052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92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832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773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753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773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832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92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2052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2207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2388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259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2813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3052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3303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996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10212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10442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10656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10848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1101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1157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1267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1344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1384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1384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1344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1267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1157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1101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10848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10656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10442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10212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996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8086" y="0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0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9839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10090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10329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1055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10755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10935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11090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121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1310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1369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1389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1369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1310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121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11090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10935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10755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1055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10329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10090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9839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317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2931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2700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2487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2295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212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985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875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798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758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758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798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875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985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212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2295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2487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2700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2931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317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1550" y="0"/>
                                  </a:moveTo>
                                  <a:lnTo>
                                    <a:pt x="8086" y="0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434" y="4874"/>
                            <a:ext cx="8357" cy="10037"/>
                            <a:chOff x="3434" y="4874"/>
                            <a:chExt cx="8357" cy="1003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434" y="4874"/>
                              <a:ext cx="8357" cy="10037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8357"/>
                                <a:gd name="T2" fmla="+- 0 14911 4874"/>
                                <a:gd name="T3" fmla="*/ 14911 h 10037"/>
                                <a:gd name="T4" fmla="+- 0 11791 3434"/>
                                <a:gd name="T5" fmla="*/ T4 w 8357"/>
                                <a:gd name="T6" fmla="+- 0 14911 4874"/>
                                <a:gd name="T7" fmla="*/ 14911 h 10037"/>
                                <a:gd name="T8" fmla="+- 0 11791 3434"/>
                                <a:gd name="T9" fmla="*/ T8 w 8357"/>
                                <a:gd name="T10" fmla="+- 0 4874 4874"/>
                                <a:gd name="T11" fmla="*/ 4874 h 10037"/>
                                <a:gd name="T12" fmla="+- 0 3434 3434"/>
                                <a:gd name="T13" fmla="*/ T12 w 8357"/>
                                <a:gd name="T14" fmla="+- 0 4874 4874"/>
                                <a:gd name="T15" fmla="*/ 4874 h 10037"/>
                                <a:gd name="T16" fmla="+- 0 3434 3434"/>
                                <a:gd name="T17" fmla="*/ T16 w 8357"/>
                                <a:gd name="T18" fmla="+- 0 14911 4874"/>
                                <a:gd name="T19" fmla="*/ 14911 h 10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7" h="10037">
                                  <a:moveTo>
                                    <a:pt x="0" y="10037"/>
                                  </a:moveTo>
                                  <a:lnTo>
                                    <a:pt x="8357" y="10037"/>
                                  </a:lnTo>
                                  <a:lnTo>
                                    <a:pt x="8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F0EB" id="Group 1" o:spid="_x0000_s1026" style="position:absolute;margin-left:11.25pt;margin-top:11.25pt;width:524.2pt;height:773.25pt;z-index:-251650048;mso-position-horizontal-relative:page;mso-position-vertical-relative:page" coordorigin="1381,1033" coordsize="10525,1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">
                <v:group id="Group 3" o:spid="_x0000_s1027" style="position:absolute;left:1441;top:1108;width:3612;height:13788" coordorigin="1441,1108" coordsize="361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41;top:1108;width:361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hUMUA&#10;AADaAAAADwAAAGRycy9kb3ducmV2LnhtbESPW2sCMRSE3wv9D+EUfCk1WytLWc2KFMS2QvGG+HjY&#10;nL3g5mRJom7/fSMIfRxm5htmOutNKy7kfGNZweswAUFcWN1wpWC/W7y8g/ABWWNrmRT8kodZ/vgw&#10;xUzbK2/osg2ViBD2GSqoQ+gyKX1Rk0E/tB1x9ErrDIYoXSW1w2uEm1aOkiSVBhuOCzV29FFTcdqe&#10;jYJnt24O6Xlf/qTtbjU+WFx+Hb+VGjz18wmIQH34D9/bn1rBG9yu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SFQxQAAANoAAAAPAAAAAAAAAAAAAAAAAJgCAABkcnMv&#10;ZG93bnJldi54bWxQSwUGAAAAAAQABAD1AAAAigMAAAAA&#10;" path="m,13788r3672,l3672,,,,,13788e" fillcolor="#d8d8d8 [2732]" stroked="f">
                    <v:path arrowok="t" o:connecttype="custom" o:connectlocs="0,14821;3612,14821;3612,1033;0,1033;0,14821" o:connectangles="0,0,0,0,0"/>
                  </v:shape>
                </v:group>
                <v:group id="Group 5" o:spid="_x0000_s1029" style="position:absolute;left:1381;top:1033;width:3672;height:13788" coordorigin="1381,1033" coordsize="367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381;top:1033;width:367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eMEA&#10;AADaAAAADwAAAGRycy9kb3ducmV2LnhtbESPQYvCMBSE74L/ITxhb5oquO5Wo4ig7GH3YCt6fTTP&#10;tti8lCRq/fdmQfA4zMw3zGLVmUbcyPnasoLxKAFBXFhdc6ngkG+HXyB8QNbYWCYFD/KwWvZ7C0y1&#10;vfOeblkoRYSwT1FBFUKbSumLigz6kW2Jo3e2zmCI0pVSO7xHuGnkJEk+pcGa40KFLW0qKi7Z1Sho&#10;5W5y8PXskn/b46+LiFP+d1TqY9Ct5yACdeEdfrV/tI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bHjBAAAA2gAAAA8AAAAAAAAAAAAAAAAAmAIAAGRycy9kb3du&#10;cmV2LnhtbFBLBQYAAAAABAAEAPUAAACGAwAAAAA=&#10;" path="m,13788r3672,l3672,,,,,13788xe" filled="f" strokecolor="#a6a6a6" strokeweight="2.04pt">
                    <v:path arrowok="t" o:connecttype="custom" o:connectlocs="0,14821;3672,14821;3672,1033;0,1033;0,14821" o:connectangles="0,0,0,0,0"/>
                  </v:shape>
                </v:group>
                <v:group id="Group 7" o:spid="_x0000_s1031" style="position:absolute;left:3404;top:3932;width:8386;height:516" coordorigin="3404,3932" coordsize="838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404;top:3932;width:8386;height:516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SZsIA&#10;AADaAAAADwAAAGRycy9kb3ducmV2LnhtbESPQWvCQBSE7wX/w/KE3upGS2ybZiMilerRtOj1kX1N&#10;lmbfhuxWk3/fFQSPw8x8w+SrwbbiTL03jhXMZwkI4sppw7WC76/t0ysIH5A1to5JwUgeVsXkIcdM&#10;uwsf6FyGWkQI+wwVNCF0mZS+asiin7mOOHo/rrcYouxrqXu8RLht5SJJltKi4bjQYEebhqrf8s8q&#10;MM9vh099Gj+O231asTFpase9Uo/TYf0OItAQ7uFbe6cVvMD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ZJmwgAAANoAAAAPAAAAAAAAAAAAAAAAAJgCAABkcnMvZG93&#10;bnJldi54bWxQSwUGAAAAAAQABAD1AAAAhwMAAAAA&#10;" path="m8300,l85,,25,26,,86,,432r26,60l86,516r8216,l8361,491r25,-61l8386,85,8360,25,8300,e" stroked="f">
                    <v:path arrowok="t" o:connecttype="custom" o:connectlocs="8300,3932;85,3932;25,3958;0,4018;0,4364;26,4424;86,4448;8302,4448;8361,4423;8386,4362;8386,4017;8360,3957;8300,3932" o:connectangles="0,0,0,0,0,0,0,0,0,0,0,0,0"/>
                  </v:shape>
                </v:group>
                <v:group id="Group 9" o:spid="_x0000_s1033" style="position:absolute;left:3404;top:3932;width:8502;height:693" coordorigin="3404,3932" coordsize="850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404;top:3932;width:8502;height:693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ssMA&#10;AADaAAAADwAAAGRycy9kb3ducmV2LnhtbESPS2vDMBCE74H+B7GF3hK5hprYjRzaQkIOgeZRel6s&#10;9YNaKyMpsfPvo0Khx2FmvmFW68n04krOd5YVPC8SEMSV1R03Cr7Om/kShA/IGnvLpOBGHtblw2yF&#10;hbYjH+l6Co2IEPYFKmhDGAopfdWSQb+wA3H0ausMhihdI7XDMcJNL9MkyaTBjuNCiwN9tFT9nC5G&#10;gTy79D2kn1n+siXc19n4vUkPSj09Tm+vIAJN4T/8195pBTn8Xo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VssMAAADaAAAADwAAAAAAAAAAAAAAAACYAgAAZHJzL2Rv&#10;d25yZXYueG1sUEsFBgAAAAAEAAQA9QAAAIgDAAAAAA==&#10;" path="m,86l25,26,85,,8300,r23,3l8374,42r12,388l8383,453r-39,51l86,516,64,513,13,475,,86xe" filled="f" strokecolor="#7e7e7e" strokeweight="2.04pt">
                    <v:path arrowok="t" o:connecttype="custom" o:connectlocs="0,5396;25,5316;86,5281;8415,5281;8438,5285;8490,5337;8502,5858;8499,5889;8459,5958;87,5974;65,5970;13,5919;0,5396" o:connectangles="0,0,0,0,0,0,0,0,0,0,0,0,0"/>
                  </v:shape>
                </v:group>
                <v:group id="Group 11" o:spid="_x0000_s1035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zDL8A&#10;AADbAAAADwAAAGRycy9kb3ducmV2LnhtbERPPW/CMBDdK/EfrENiKw4daAhxEFAhZS106HiKjyQQ&#10;n63YhPDvMVKlbvf0Pi/fjKYTA/W+taxgMU9AEFdWt1wr+Dkd3lMQPiBr7CyTggd52BSTtxwzbe/8&#10;TcMx1CKGsM9QQROCy6T0VUMG/dw64sidbW8wRNjXUvd4j+Gmkx9JspQGW44NDTraN1RdjzejQK/I&#10;XW7152/q8Ou0G8pBPg5Sqdl03K5BBBrDv/jPXeo4fwGvX+I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PMMvwAAANsAAAAPAAAAAAAAAAAAAAAAAJgCAABkcnMvZG93bnJl&#10;di54bWxQSwUGAAAAAAQABAD1AAAAhAMAAAAA&#10;" path="m8086,l1550,,1423,3,1299,13,1178,29,1060,51,947,78,838,111,734,149r-99,42l542,238r-88,52l373,346r-74,60l232,469r-59,66l122,605,79,677,45,752,20,830,5,909,,990r5,81l20,1151r25,77l79,1303r43,73l173,1445r59,67l299,1575r74,59l454,1690r88,52l635,1789r99,43l838,1870r109,32l1060,1930r118,21l1299,1967r124,10l1550,1980r6536,l8213,1977r124,-10l8459,1951r117,-21l8689,1902r109,-32l8903,1832r99,-43l9095,1742r87,-52l9263,1634r74,-59l9404,1512r59,-67l9514,1376r43,-73l9591,1228r25,-77l9631,1071r5,-81l9631,909r-15,-79l9591,752r-34,-75l9514,605r-51,-70l9404,469r-67,-63l9263,346r-81,-56l9095,238r-93,-47l8903,149,8798,111,8689,78,8576,51,8459,29,8337,13,8213,3,8086,e" stroked="f">
                    <v:path arrowok="t" o:connecttype="custom" o:connectlocs="1550,1921;1299,1934;1060,1972;838,2032;635,2112;454,2211;299,2327;173,2456;79,2598;20,2751;0,2911;20,3072;79,3224;173,3366;299,3496;454,3611;635,3710;838,3791;1060,3851;1299,3888;1550,3901;8213,3898;8459,3872;8689,3823;8903,3753;9095,3663;9263,3555;9404,3433;9514,3297;9591,3149;9631,2992;9631,2830;9591,2673;9514,2526;9404,2390;9263,2267;9095,2159;8903,2070;8689,1999;8459,1950;8213,1924" o:connectangles="0,0,0,0,0,0,0,0,0,0,0,0,0,0,0,0,0,0,0,0,0,0,0,0,0,0,0,0,0,0,0,0,0,0,0,0,0,0,0,0,0"/>
                  </v:shape>
                </v:group>
                <v:group id="Group 13" o:spid="_x0000_s1037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9D8EA&#10;AADbAAAADwAAAGRycy9kb3ducmV2LnhtbERPTWvCQBC9F/oflil4q5tWFIlupLYI9SIYe/A4zY5J&#10;SHY27G5j8u+7guBtHu9z1pvBtKIn52vLCt6mCQjiwuqaSwU/p93rEoQPyBpby6RgJA+b7Plpjam2&#10;Vz5Sn4dSxBD2KSqoQuhSKX1RkUE/tR1x5C7WGQwRulJqh9cYblr5niQLabDm2FBhR58VFU3+ZxRQ&#10;snWN29v+vB159ns4j1/9PFdq8jJ8rEAEGsJDfHd/6zh/Brd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vQ/BAAAA2wAAAA8AAAAAAAAAAAAAAAAAmAIAAGRycy9kb3du&#10;cmV2LnhtbFBLBQYAAAAABAAEAPUAAACGAwAAAAA=&#10;" path="m1550,l8086,r127,3l8337,13r122,16l8576,51r113,27l8798,111r105,38l9002,191r93,47l9182,290r81,56l9337,406r67,63l9463,535r51,70l9557,677r34,75l9616,830r15,79l9636,990r-5,81l9616,1151r-25,77l9557,1303r-43,73l9463,1445r-59,67l9337,1575r-74,59l9182,1690r-87,52l9002,1789r-99,43l8798,1870r-109,32l8576,1930r-117,21l8337,1967r-124,10l8086,1980r-6536,l1423,1977r-124,-10l1178,1951r-118,-21l947,1902,838,1870,734,1832r-99,-43l542,1742r-88,-52l373,1634r-74,-59l232,1512r-59,-67l122,1376,79,1303,45,1228,20,1151,5,1071,,990,5,909,20,830,45,752,79,677r43,-72l173,535r59,-66l299,406r74,-60l454,290r88,-52l635,191r99,-42l838,111,947,78,1060,51,1178,29,1299,13,1423,3,1550,xe" filled="f" strokecolor="white" strokeweight="2.04pt">
                    <v:path arrowok="t" o:connecttype="custom" o:connectlocs="8086,1921;8337,1934;8576,1972;8798,2032;9002,2112;9182,2211;9337,2327;9463,2456;9557,2598;9616,2751;9636,2911;9616,3072;9557,3224;9463,3366;9337,3496;9182,3611;9002,3710;8798,3791;8576,3851;8337,3888;8086,3901;1423,3898;1178,3872;947,3823;734,3753;542,3663;373,3555;232,3433;122,3297;45,3149;5,2992;5,2830;45,2673;122,2526;232,2390;373,2267;542,2159;734,2070;947,1999;1178,1950;1423,1924" o:connectangles="0,0,0,0,0,0,0,0,0,0,0,0,0,0,0,0,0,0,0,0,0,0,0,0,0,0,0,0,0,0,0,0,0,0,0,0,0,0,0,0,0"/>
                  </v:shape>
                </v:group>
                <v:group id="Group 15" o:spid="_x0000_s1039" style="position:absolute;left:3434;top:4874;width:8357;height:10037" coordorigin="3434,4874" coordsize="8357,10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3434;top:4874;width:8357;height:10037;visibility:visible;mso-wrap-style:square;v-text-anchor:top" coordsize="8357,10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nxcMA&#10;AADbAAAADwAAAGRycy9kb3ducmV2LnhtbERPTWvCQBC9F/oflhF6azZWFBtdRYsFq160QultyI6b&#10;0OxszG40/ffdguBtHu9zpvPOVuJCjS8dK+gnKQji3OmSjYLj5/vzGIQPyBorx6TglzzMZ48PU8y0&#10;u/KeLodgRAxhn6GCIoQ6k9LnBVn0iauJI3dyjcUQYWOkbvAaw20lX9J0JC2WHBsKrOmtoPzn0FoF&#10;m9ev3XG1/DhvzeDb1G23aXf+rNRTr1tMQATqwl18c691nD+E/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nxcMAAADbAAAADwAAAAAAAAAAAAAAAACYAgAAZHJzL2Rv&#10;d25yZXYueG1sUEsFBgAAAAAEAAQA9QAAAIgDAAAAAA==&#10;" path="m,10037r8357,l8357,,,,,10037e" stroked="f">
                    <v:path arrowok="t" o:connecttype="custom" o:connectlocs="0,14911;8357,14911;8357,4874;0,4874;0,149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7F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593"/>
    <w:multiLevelType w:val="hybridMultilevel"/>
    <w:tmpl w:val="D11226A2"/>
    <w:lvl w:ilvl="0" w:tplc="62C8E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50DA7"/>
    <w:multiLevelType w:val="hybridMultilevel"/>
    <w:tmpl w:val="E7D0A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5"/>
    <w:rsid w:val="00236A5E"/>
    <w:rsid w:val="00441483"/>
    <w:rsid w:val="00616927"/>
    <w:rsid w:val="00831676"/>
    <w:rsid w:val="008B5F65"/>
    <w:rsid w:val="00D320A9"/>
    <w:rsid w:val="00D82D83"/>
    <w:rsid w:val="00DF7296"/>
    <w:rsid w:val="00F7714D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8F22-B14F-4CCC-8737-70465F4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utler@iup.edu" TargetMode="External"/><Relationship Id="rId5" Type="http://schemas.openxmlformats.org/officeDocument/2006/relationships/hyperlink" Target="mailto:debutler@i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FCB6AE3A.dotm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Allison Marie Baker</dc:creator>
  <cp:keywords/>
  <dc:description/>
  <cp:lastModifiedBy>Mrs. Allison Marie Baker</cp:lastModifiedBy>
  <cp:revision>5</cp:revision>
  <cp:lastPrinted>2016-12-02T14:43:00Z</cp:lastPrinted>
  <dcterms:created xsi:type="dcterms:W3CDTF">2016-12-01T21:47:00Z</dcterms:created>
  <dcterms:modified xsi:type="dcterms:W3CDTF">2016-12-05T18:07:00Z</dcterms:modified>
</cp:coreProperties>
</file>