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445" w:type="dxa"/>
        <w:tblLook w:val="04A0" w:firstRow="1" w:lastRow="0" w:firstColumn="1" w:lastColumn="0" w:noHBand="0" w:noVBand="1"/>
      </w:tblPr>
      <w:tblGrid>
        <w:gridCol w:w="3949"/>
        <w:gridCol w:w="1141"/>
        <w:gridCol w:w="1382"/>
        <w:gridCol w:w="1297"/>
        <w:gridCol w:w="1419"/>
        <w:gridCol w:w="2237"/>
        <w:gridCol w:w="450"/>
        <w:gridCol w:w="1710"/>
        <w:gridCol w:w="4860"/>
      </w:tblGrid>
      <w:tr w:rsidR="002A0862" w:rsidTr="007B4A9C">
        <w:trPr>
          <w:trHeight w:val="530"/>
        </w:trPr>
        <w:tc>
          <w:tcPr>
            <w:tcW w:w="3949" w:type="dxa"/>
            <w:shd w:val="clear" w:color="auto" w:fill="E7E6E6" w:themeFill="background2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  <w:r w:rsidRPr="002A0862">
              <w:rPr>
                <w:b/>
                <w:sz w:val="20"/>
                <w:szCs w:val="20"/>
              </w:rPr>
              <w:t>Program Level SLO</w:t>
            </w:r>
          </w:p>
        </w:tc>
        <w:tc>
          <w:tcPr>
            <w:tcW w:w="2523" w:type="dxa"/>
            <w:gridSpan w:val="2"/>
            <w:shd w:val="clear" w:color="auto" w:fill="E7E6E6" w:themeFill="background2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  <w:r w:rsidRPr="002A0862">
              <w:rPr>
                <w:b/>
                <w:sz w:val="20"/>
                <w:szCs w:val="20"/>
              </w:rPr>
              <w:t>Source of Data/ Means of Measurement</w:t>
            </w:r>
            <w:r w:rsidR="002A0862" w:rsidRPr="002A086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7" w:type="dxa"/>
            <w:shd w:val="clear" w:color="auto" w:fill="E7E6E6" w:themeFill="background2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  <w:r w:rsidRPr="002A0862">
              <w:rPr>
                <w:b/>
                <w:sz w:val="20"/>
                <w:szCs w:val="20"/>
              </w:rPr>
              <w:t>Expectation or Indicator</w:t>
            </w:r>
            <w:r w:rsidR="002A0862" w:rsidRPr="002A086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  <w:r w:rsidRPr="002A0862">
              <w:rPr>
                <w:b/>
                <w:sz w:val="20"/>
                <w:szCs w:val="20"/>
              </w:rPr>
              <w:t>Schedule of Analysis</w:t>
            </w:r>
          </w:p>
        </w:tc>
        <w:tc>
          <w:tcPr>
            <w:tcW w:w="2237" w:type="dxa"/>
            <w:shd w:val="clear" w:color="auto" w:fill="E7E6E6" w:themeFill="background2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  <w:r w:rsidRPr="002A0862">
              <w:rPr>
                <w:b/>
                <w:sz w:val="20"/>
                <w:szCs w:val="20"/>
              </w:rPr>
              <w:t>Method of Analysis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  <w:r w:rsidRPr="002A0862">
              <w:rPr>
                <w:b/>
                <w:sz w:val="20"/>
                <w:szCs w:val="20"/>
              </w:rPr>
              <w:t>Summary of Evidence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:rsidR="00F820EE" w:rsidRPr="002A0862" w:rsidRDefault="00F820EE" w:rsidP="00F820EE">
            <w:pPr>
              <w:jc w:val="center"/>
              <w:rPr>
                <w:b/>
                <w:sz w:val="20"/>
                <w:szCs w:val="20"/>
              </w:rPr>
            </w:pPr>
            <w:r w:rsidRPr="002A0862">
              <w:rPr>
                <w:b/>
                <w:sz w:val="20"/>
                <w:szCs w:val="20"/>
              </w:rPr>
              <w:t>Follow-up Actions</w:t>
            </w:r>
          </w:p>
        </w:tc>
      </w:tr>
      <w:tr w:rsidR="002A0862" w:rsidTr="007B4A9C">
        <w:tc>
          <w:tcPr>
            <w:tcW w:w="3949" w:type="dxa"/>
          </w:tcPr>
          <w:p w:rsidR="00F820EE" w:rsidRDefault="00F820EE">
            <w:r>
              <w:t>1.</w:t>
            </w:r>
          </w:p>
          <w:p w:rsidR="00F820EE" w:rsidRDefault="00F820EE"/>
          <w:p w:rsidR="00F820EE" w:rsidRDefault="00F820EE"/>
          <w:p w:rsidR="00F820EE" w:rsidRDefault="00F820EE"/>
          <w:p w:rsidR="00F820EE" w:rsidRDefault="00F820EE"/>
        </w:tc>
        <w:tc>
          <w:tcPr>
            <w:tcW w:w="1141" w:type="dxa"/>
          </w:tcPr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Default="00F820EE" w:rsidP="00561EE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Direct</w:t>
            </w:r>
          </w:p>
          <w:p w:rsidR="00F820EE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561EE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Indirect</w:t>
            </w:r>
          </w:p>
        </w:tc>
        <w:tc>
          <w:tcPr>
            <w:tcW w:w="1382" w:type="dxa"/>
          </w:tcPr>
          <w:p w:rsidR="00F820EE" w:rsidRDefault="00F820EE"/>
        </w:tc>
        <w:tc>
          <w:tcPr>
            <w:tcW w:w="1297" w:type="dxa"/>
          </w:tcPr>
          <w:p w:rsidR="00F820EE" w:rsidRDefault="00F820EE"/>
        </w:tc>
        <w:tc>
          <w:tcPr>
            <w:tcW w:w="1419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Annually</w:t>
            </w: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Year: ________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Other:</w:t>
            </w:r>
          </w:p>
        </w:tc>
        <w:tc>
          <w:tcPr>
            <w:tcW w:w="2237" w:type="dxa"/>
          </w:tcPr>
          <w:p w:rsidR="00F820EE" w:rsidRPr="00F820EE" w:rsidRDefault="00F820EE" w:rsidP="00F820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F820EE">
              <w:rPr>
                <w:sz w:val="18"/>
                <w:szCs w:val="18"/>
              </w:rPr>
              <w:t>Dept</w:t>
            </w:r>
            <w:proofErr w:type="spellEnd"/>
            <w:r w:rsidRPr="00F820EE">
              <w:rPr>
                <w:sz w:val="18"/>
                <w:szCs w:val="18"/>
              </w:rPr>
              <w:t>/program retreat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Faculty meeting agenda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Assessment Committee</w:t>
            </w:r>
          </w:p>
          <w:p w:rsidR="00F820EE" w:rsidRDefault="00F820EE" w:rsidP="00F820EE">
            <w:pPr>
              <w:pStyle w:val="ListParagraph"/>
              <w:numPr>
                <w:ilvl w:val="0"/>
                <w:numId w:val="5"/>
              </w:numPr>
            </w:pPr>
            <w:r w:rsidRPr="00F820EE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  <w:shd w:val="clear" w:color="auto" w:fill="000000" w:themeFill="text1"/>
          </w:tcPr>
          <w:p w:rsidR="00F820EE" w:rsidRDefault="00F820EE"/>
        </w:tc>
        <w:tc>
          <w:tcPr>
            <w:tcW w:w="1710" w:type="dxa"/>
          </w:tcPr>
          <w:p w:rsidR="00F820EE" w:rsidRPr="0043317D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met/ exceeded</w:t>
            </w:r>
          </w:p>
          <w:p w:rsidR="00F820EE" w:rsidRPr="0043317D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met</w:t>
            </w:r>
          </w:p>
          <w:p w:rsidR="00F820EE" w:rsidRPr="0043317D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measured</w:t>
            </w:r>
          </w:p>
        </w:tc>
        <w:tc>
          <w:tcPr>
            <w:tcW w:w="4860" w:type="dxa"/>
          </w:tcPr>
          <w:p w:rsidR="00F820EE" w:rsidRPr="00702B98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Continue to monitor student performance with current assessment</w:t>
            </w:r>
          </w:p>
          <w:p w:rsidR="00F820EE" w:rsidRPr="00702B98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Adjust assessment to better capture student performance</w:t>
            </w:r>
          </w:p>
          <w:p w:rsidR="00F820EE" w:rsidRPr="00702B98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02B98">
              <w:rPr>
                <w:sz w:val="18"/>
                <w:szCs w:val="18"/>
              </w:rPr>
              <w:t>efine pedagogy to improve student learning</w:t>
            </w:r>
          </w:p>
          <w:p w:rsidR="00F820EE" w:rsidRPr="00702B98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Modify curriculum to improve student performance</w:t>
            </w:r>
          </w:p>
          <w:p w:rsidR="00F820EE" w:rsidRPr="00702B98" w:rsidRDefault="00F820EE" w:rsidP="00702B9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Reassess program learning outcomes</w:t>
            </w:r>
          </w:p>
        </w:tc>
        <w:bookmarkStart w:id="0" w:name="_GoBack"/>
        <w:bookmarkEnd w:id="0"/>
      </w:tr>
      <w:tr w:rsidR="002A0862" w:rsidTr="007B4A9C">
        <w:tc>
          <w:tcPr>
            <w:tcW w:w="3949" w:type="dxa"/>
          </w:tcPr>
          <w:p w:rsidR="00F820EE" w:rsidRDefault="00F820EE" w:rsidP="0043317D">
            <w:r>
              <w:t>2.</w:t>
            </w:r>
          </w:p>
          <w:p w:rsidR="00F820EE" w:rsidRDefault="00F820EE" w:rsidP="0043317D"/>
          <w:p w:rsidR="00F820EE" w:rsidRDefault="00F820EE" w:rsidP="0043317D"/>
          <w:p w:rsidR="00F820EE" w:rsidRDefault="00F820EE" w:rsidP="0043317D"/>
          <w:p w:rsidR="00F820EE" w:rsidRDefault="00F820EE" w:rsidP="0043317D"/>
        </w:tc>
        <w:tc>
          <w:tcPr>
            <w:tcW w:w="1141" w:type="dxa"/>
          </w:tcPr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Direct</w:t>
            </w:r>
          </w:p>
          <w:p w:rsidR="00F820EE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Indirect</w:t>
            </w:r>
          </w:p>
        </w:tc>
        <w:tc>
          <w:tcPr>
            <w:tcW w:w="1382" w:type="dxa"/>
          </w:tcPr>
          <w:p w:rsidR="00F820EE" w:rsidRDefault="00F820EE" w:rsidP="0043317D"/>
        </w:tc>
        <w:tc>
          <w:tcPr>
            <w:tcW w:w="1297" w:type="dxa"/>
          </w:tcPr>
          <w:p w:rsidR="00F820EE" w:rsidRDefault="00F820EE" w:rsidP="0043317D"/>
        </w:tc>
        <w:tc>
          <w:tcPr>
            <w:tcW w:w="1419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Annually</w:t>
            </w: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>:</w:t>
            </w:r>
            <w:r w:rsidRPr="0043317D">
              <w:rPr>
                <w:sz w:val="18"/>
                <w:szCs w:val="18"/>
              </w:rPr>
              <w:t xml:space="preserve"> ________</w:t>
            </w:r>
          </w:p>
          <w:p w:rsidR="00F820EE" w:rsidRPr="0043317D" w:rsidRDefault="002A0862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</w:t>
            </w:r>
            <w:r w:rsidR="00F820EE" w:rsidRPr="0043317D">
              <w:rPr>
                <w:sz w:val="18"/>
                <w:szCs w:val="18"/>
              </w:rPr>
              <w:t>her:</w:t>
            </w:r>
          </w:p>
        </w:tc>
        <w:tc>
          <w:tcPr>
            <w:tcW w:w="2237" w:type="dxa"/>
          </w:tcPr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F820EE">
              <w:rPr>
                <w:sz w:val="18"/>
                <w:szCs w:val="18"/>
              </w:rPr>
              <w:t>Dept</w:t>
            </w:r>
            <w:proofErr w:type="spellEnd"/>
            <w:r w:rsidRPr="00F820EE">
              <w:rPr>
                <w:sz w:val="18"/>
                <w:szCs w:val="18"/>
              </w:rPr>
              <w:t>/program retreat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Faculty meeting agenda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Assessment Committee</w:t>
            </w:r>
          </w:p>
          <w:p w:rsidR="00F820EE" w:rsidRDefault="00F820EE" w:rsidP="00F820EE">
            <w:pPr>
              <w:pStyle w:val="ListParagraph"/>
              <w:numPr>
                <w:ilvl w:val="0"/>
                <w:numId w:val="4"/>
              </w:numPr>
            </w:pPr>
            <w:r w:rsidRPr="00F820EE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  <w:shd w:val="clear" w:color="auto" w:fill="000000" w:themeFill="text1"/>
          </w:tcPr>
          <w:p w:rsidR="00F820EE" w:rsidRDefault="00F820EE" w:rsidP="0043317D"/>
        </w:tc>
        <w:tc>
          <w:tcPr>
            <w:tcW w:w="1710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met/ exceeded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met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measured</w:t>
            </w:r>
          </w:p>
        </w:tc>
        <w:tc>
          <w:tcPr>
            <w:tcW w:w="4860" w:type="dxa"/>
          </w:tcPr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Continue to monitor student performance with current assessment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Adjust assessment to better capture student performance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02B98">
              <w:rPr>
                <w:sz w:val="18"/>
                <w:szCs w:val="18"/>
              </w:rPr>
              <w:t>efine pedagogy to improve student learning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Modify curriculum to improve student performance</w:t>
            </w:r>
          </w:p>
          <w:p w:rsidR="00F820EE" w:rsidRDefault="00F820EE" w:rsidP="0043317D">
            <w:pPr>
              <w:pStyle w:val="ListParagraph"/>
              <w:numPr>
                <w:ilvl w:val="0"/>
                <w:numId w:val="3"/>
              </w:numPr>
            </w:pPr>
            <w:r w:rsidRPr="0043317D">
              <w:rPr>
                <w:sz w:val="18"/>
                <w:szCs w:val="18"/>
              </w:rPr>
              <w:t>Reassess program learning outcomes</w:t>
            </w:r>
          </w:p>
        </w:tc>
      </w:tr>
      <w:tr w:rsidR="002A0862" w:rsidTr="007B4A9C">
        <w:tc>
          <w:tcPr>
            <w:tcW w:w="3949" w:type="dxa"/>
          </w:tcPr>
          <w:p w:rsidR="00F820EE" w:rsidRDefault="00F820EE" w:rsidP="0043317D">
            <w:r>
              <w:t>3.</w:t>
            </w:r>
          </w:p>
          <w:p w:rsidR="00F820EE" w:rsidRDefault="00F820EE" w:rsidP="0043317D"/>
          <w:p w:rsidR="00F820EE" w:rsidRDefault="00F820EE" w:rsidP="0043317D"/>
          <w:p w:rsidR="00F820EE" w:rsidRDefault="00F820EE" w:rsidP="0043317D"/>
          <w:p w:rsidR="00F820EE" w:rsidRDefault="00F820EE" w:rsidP="0043317D"/>
        </w:tc>
        <w:tc>
          <w:tcPr>
            <w:tcW w:w="1141" w:type="dxa"/>
          </w:tcPr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Direct</w:t>
            </w:r>
          </w:p>
          <w:p w:rsidR="00F820EE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Indirect</w:t>
            </w:r>
          </w:p>
        </w:tc>
        <w:tc>
          <w:tcPr>
            <w:tcW w:w="1382" w:type="dxa"/>
          </w:tcPr>
          <w:p w:rsidR="00F820EE" w:rsidRDefault="00F820EE" w:rsidP="0043317D"/>
        </w:tc>
        <w:tc>
          <w:tcPr>
            <w:tcW w:w="1297" w:type="dxa"/>
          </w:tcPr>
          <w:p w:rsidR="00F820EE" w:rsidRDefault="007B4A9C" w:rsidP="004331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620395</wp:posOffset>
                      </wp:positionV>
                      <wp:extent cx="5326380" cy="251460"/>
                      <wp:effectExtent l="381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3263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A9C" w:rsidRDefault="007B4A9C" w:rsidP="007B4A9C">
                                  <w:pPr>
                                    <w:shd w:val="clear" w:color="auto" w:fill="000000" w:themeFill="text1"/>
                                  </w:pPr>
                                  <w:r>
                                    <w:t>Complete these Sections After Data is Collected.  Summarize Findings in Annual Narrative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.95pt;margin-top:48.85pt;width:419.4pt;height:19.8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" fillcolor="black [3213]" stroked="f" strokeweight=".5pt">
                      <v:textbox>
                        <w:txbxContent>
                          <w:p w:rsidR="007B4A9C" w:rsidRDefault="007B4A9C" w:rsidP="007B4A9C">
                            <w:pPr>
                              <w:shd w:val="clear" w:color="auto" w:fill="000000" w:themeFill="text1"/>
                            </w:pPr>
                            <w:r>
                              <w:t>Complete these Sections After Data is Collected.  Summarize Findings in Annual Narrative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Annually</w:t>
            </w: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Year: ________</w:t>
            </w: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Other:</w:t>
            </w:r>
          </w:p>
        </w:tc>
        <w:tc>
          <w:tcPr>
            <w:tcW w:w="2237" w:type="dxa"/>
          </w:tcPr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F820EE">
              <w:rPr>
                <w:sz w:val="18"/>
                <w:szCs w:val="18"/>
              </w:rPr>
              <w:t>Dept</w:t>
            </w:r>
            <w:proofErr w:type="spellEnd"/>
            <w:r w:rsidRPr="00F820EE">
              <w:rPr>
                <w:sz w:val="18"/>
                <w:szCs w:val="18"/>
              </w:rPr>
              <w:t>/program retreat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Faculty meeting agenda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Assessment Committee</w:t>
            </w:r>
          </w:p>
          <w:p w:rsidR="00F820EE" w:rsidRDefault="00F820EE" w:rsidP="00F820EE">
            <w:pPr>
              <w:pStyle w:val="ListParagraph"/>
              <w:numPr>
                <w:ilvl w:val="0"/>
                <w:numId w:val="4"/>
              </w:numPr>
            </w:pPr>
            <w:r w:rsidRPr="00F820EE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  <w:shd w:val="clear" w:color="auto" w:fill="000000" w:themeFill="text1"/>
          </w:tcPr>
          <w:p w:rsidR="00F820EE" w:rsidRDefault="00F820EE" w:rsidP="0043317D"/>
        </w:tc>
        <w:tc>
          <w:tcPr>
            <w:tcW w:w="1710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met/ exceeded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met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measured</w:t>
            </w:r>
          </w:p>
        </w:tc>
        <w:tc>
          <w:tcPr>
            <w:tcW w:w="4860" w:type="dxa"/>
          </w:tcPr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Continue to monitor student performance with current assessment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Adjust assessment to better capture student performance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02B98">
              <w:rPr>
                <w:sz w:val="18"/>
                <w:szCs w:val="18"/>
              </w:rPr>
              <w:t>efine pedagogy to improve student learning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Modify curriculum to improve student performance</w:t>
            </w:r>
          </w:p>
          <w:p w:rsidR="00F820EE" w:rsidRDefault="00F820EE" w:rsidP="0043317D">
            <w:pPr>
              <w:pStyle w:val="ListParagraph"/>
              <w:numPr>
                <w:ilvl w:val="0"/>
                <w:numId w:val="3"/>
              </w:numPr>
            </w:pPr>
            <w:r w:rsidRPr="0043317D">
              <w:rPr>
                <w:sz w:val="18"/>
                <w:szCs w:val="18"/>
              </w:rPr>
              <w:t>Reassess program learning outcomes</w:t>
            </w:r>
          </w:p>
        </w:tc>
      </w:tr>
      <w:tr w:rsidR="002A0862" w:rsidTr="007B4A9C">
        <w:tc>
          <w:tcPr>
            <w:tcW w:w="3949" w:type="dxa"/>
          </w:tcPr>
          <w:p w:rsidR="00F820EE" w:rsidRDefault="00F820EE" w:rsidP="0043317D">
            <w:r>
              <w:t>4.</w:t>
            </w:r>
          </w:p>
          <w:p w:rsidR="00F820EE" w:rsidRDefault="00F820EE" w:rsidP="0043317D"/>
          <w:p w:rsidR="00F820EE" w:rsidRDefault="00F820EE" w:rsidP="0043317D"/>
          <w:p w:rsidR="00F820EE" w:rsidRDefault="00F820EE" w:rsidP="0043317D"/>
          <w:p w:rsidR="00F820EE" w:rsidRDefault="00F820EE" w:rsidP="0043317D"/>
        </w:tc>
        <w:tc>
          <w:tcPr>
            <w:tcW w:w="1141" w:type="dxa"/>
          </w:tcPr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Direct</w:t>
            </w:r>
          </w:p>
          <w:p w:rsidR="00F820EE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Indirect</w:t>
            </w:r>
          </w:p>
        </w:tc>
        <w:tc>
          <w:tcPr>
            <w:tcW w:w="1382" w:type="dxa"/>
          </w:tcPr>
          <w:p w:rsidR="00F820EE" w:rsidRDefault="00F820EE" w:rsidP="0043317D"/>
        </w:tc>
        <w:tc>
          <w:tcPr>
            <w:tcW w:w="1297" w:type="dxa"/>
          </w:tcPr>
          <w:p w:rsidR="00F820EE" w:rsidRDefault="00F820EE" w:rsidP="0043317D"/>
        </w:tc>
        <w:tc>
          <w:tcPr>
            <w:tcW w:w="1419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Annually</w:t>
            </w: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Year: ________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Other:</w:t>
            </w:r>
          </w:p>
        </w:tc>
        <w:tc>
          <w:tcPr>
            <w:tcW w:w="2237" w:type="dxa"/>
          </w:tcPr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F820EE">
              <w:rPr>
                <w:sz w:val="18"/>
                <w:szCs w:val="18"/>
              </w:rPr>
              <w:t>Dept</w:t>
            </w:r>
            <w:proofErr w:type="spellEnd"/>
            <w:r w:rsidRPr="00F820EE">
              <w:rPr>
                <w:sz w:val="18"/>
                <w:szCs w:val="18"/>
              </w:rPr>
              <w:t>/program retreat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Faculty meeting agenda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Assessment Committee</w:t>
            </w:r>
          </w:p>
          <w:p w:rsidR="00F820EE" w:rsidRDefault="00F820EE" w:rsidP="00F820EE">
            <w:pPr>
              <w:pStyle w:val="ListParagraph"/>
              <w:numPr>
                <w:ilvl w:val="0"/>
                <w:numId w:val="4"/>
              </w:numPr>
            </w:pPr>
            <w:r w:rsidRPr="00F820EE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  <w:shd w:val="clear" w:color="auto" w:fill="000000" w:themeFill="text1"/>
          </w:tcPr>
          <w:p w:rsidR="00F820EE" w:rsidRDefault="00F820EE" w:rsidP="0043317D"/>
        </w:tc>
        <w:tc>
          <w:tcPr>
            <w:tcW w:w="1710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met/ exceeded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met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measured</w:t>
            </w:r>
          </w:p>
        </w:tc>
        <w:tc>
          <w:tcPr>
            <w:tcW w:w="4860" w:type="dxa"/>
          </w:tcPr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Continue to monitor student performance with current assessment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Adjust assessment to better capture student performance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02B98">
              <w:rPr>
                <w:sz w:val="18"/>
                <w:szCs w:val="18"/>
              </w:rPr>
              <w:t>efine pedagogy to improve student learning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Modify curriculum to improve student performance</w:t>
            </w:r>
          </w:p>
          <w:p w:rsidR="00F820EE" w:rsidRDefault="00F820EE" w:rsidP="0043317D">
            <w:pPr>
              <w:pStyle w:val="ListParagraph"/>
              <w:numPr>
                <w:ilvl w:val="0"/>
                <w:numId w:val="3"/>
              </w:numPr>
            </w:pPr>
            <w:r w:rsidRPr="0043317D">
              <w:rPr>
                <w:sz w:val="18"/>
                <w:szCs w:val="18"/>
              </w:rPr>
              <w:t>Reassess program learning outcomes</w:t>
            </w:r>
          </w:p>
        </w:tc>
      </w:tr>
      <w:tr w:rsidR="002A0862" w:rsidTr="007B4A9C">
        <w:tc>
          <w:tcPr>
            <w:tcW w:w="3949" w:type="dxa"/>
          </w:tcPr>
          <w:p w:rsidR="00F820EE" w:rsidRDefault="00F820EE" w:rsidP="0043317D">
            <w:r>
              <w:t>5.</w:t>
            </w:r>
          </w:p>
          <w:p w:rsidR="00F820EE" w:rsidRDefault="00F820EE" w:rsidP="0043317D"/>
          <w:p w:rsidR="00F820EE" w:rsidRDefault="00F820EE" w:rsidP="0043317D"/>
          <w:p w:rsidR="00F820EE" w:rsidRDefault="00F820EE" w:rsidP="0043317D"/>
          <w:p w:rsidR="00F820EE" w:rsidRDefault="00F820EE" w:rsidP="0043317D"/>
        </w:tc>
        <w:tc>
          <w:tcPr>
            <w:tcW w:w="1141" w:type="dxa"/>
          </w:tcPr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Direct</w:t>
            </w:r>
          </w:p>
          <w:p w:rsidR="00F820EE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Indirect</w:t>
            </w:r>
          </w:p>
        </w:tc>
        <w:tc>
          <w:tcPr>
            <w:tcW w:w="1382" w:type="dxa"/>
          </w:tcPr>
          <w:p w:rsidR="00F820EE" w:rsidRDefault="00F820EE" w:rsidP="0043317D"/>
        </w:tc>
        <w:tc>
          <w:tcPr>
            <w:tcW w:w="1297" w:type="dxa"/>
          </w:tcPr>
          <w:p w:rsidR="00F820EE" w:rsidRDefault="00F820EE" w:rsidP="0043317D"/>
        </w:tc>
        <w:tc>
          <w:tcPr>
            <w:tcW w:w="1419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Annually</w:t>
            </w: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Year: ________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Other:</w:t>
            </w:r>
          </w:p>
        </w:tc>
        <w:tc>
          <w:tcPr>
            <w:tcW w:w="2237" w:type="dxa"/>
          </w:tcPr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F820EE">
              <w:rPr>
                <w:sz w:val="18"/>
                <w:szCs w:val="18"/>
              </w:rPr>
              <w:t>Dept</w:t>
            </w:r>
            <w:proofErr w:type="spellEnd"/>
            <w:r w:rsidRPr="00F820EE">
              <w:rPr>
                <w:sz w:val="18"/>
                <w:szCs w:val="18"/>
              </w:rPr>
              <w:t>/program retreat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Faculty meeting agenda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Assessment Committee</w:t>
            </w:r>
          </w:p>
          <w:p w:rsidR="00F820EE" w:rsidRDefault="00F820EE" w:rsidP="00F820EE">
            <w:pPr>
              <w:pStyle w:val="ListParagraph"/>
              <w:numPr>
                <w:ilvl w:val="0"/>
                <w:numId w:val="4"/>
              </w:numPr>
            </w:pPr>
            <w:r w:rsidRPr="00F820EE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  <w:shd w:val="clear" w:color="auto" w:fill="000000" w:themeFill="text1"/>
          </w:tcPr>
          <w:p w:rsidR="00F820EE" w:rsidRDefault="00F820EE" w:rsidP="0043317D"/>
        </w:tc>
        <w:tc>
          <w:tcPr>
            <w:tcW w:w="1710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met/ exceeded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met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measured</w:t>
            </w:r>
          </w:p>
        </w:tc>
        <w:tc>
          <w:tcPr>
            <w:tcW w:w="4860" w:type="dxa"/>
          </w:tcPr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Continue to monitor student performance with current assessment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Adjust assessment to better capture student performance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02B98">
              <w:rPr>
                <w:sz w:val="18"/>
                <w:szCs w:val="18"/>
              </w:rPr>
              <w:t>efine pedagogy to improve student learning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Modify curriculum to improve student performance</w:t>
            </w:r>
          </w:p>
          <w:p w:rsidR="00F820EE" w:rsidRDefault="00F820EE" w:rsidP="0043317D">
            <w:pPr>
              <w:pStyle w:val="ListParagraph"/>
              <w:numPr>
                <w:ilvl w:val="0"/>
                <w:numId w:val="3"/>
              </w:numPr>
            </w:pPr>
            <w:r w:rsidRPr="0043317D">
              <w:rPr>
                <w:sz w:val="18"/>
                <w:szCs w:val="18"/>
              </w:rPr>
              <w:t>Reassess program learning outcomes</w:t>
            </w:r>
          </w:p>
        </w:tc>
      </w:tr>
      <w:tr w:rsidR="002A0862" w:rsidTr="007B4A9C">
        <w:tc>
          <w:tcPr>
            <w:tcW w:w="3949" w:type="dxa"/>
          </w:tcPr>
          <w:p w:rsidR="00F820EE" w:rsidRDefault="00F820EE" w:rsidP="0043317D">
            <w:r>
              <w:t>6.</w:t>
            </w:r>
          </w:p>
          <w:p w:rsidR="00F820EE" w:rsidRDefault="00F820EE" w:rsidP="0043317D"/>
          <w:p w:rsidR="00F820EE" w:rsidRDefault="00F820EE" w:rsidP="0043317D"/>
          <w:p w:rsidR="00F820EE" w:rsidRDefault="00F820EE" w:rsidP="0043317D"/>
          <w:p w:rsidR="00F820EE" w:rsidRDefault="00F820EE" w:rsidP="0043317D"/>
        </w:tc>
        <w:tc>
          <w:tcPr>
            <w:tcW w:w="1141" w:type="dxa"/>
          </w:tcPr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Direct</w:t>
            </w:r>
          </w:p>
          <w:p w:rsidR="00F820EE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Indirect</w:t>
            </w:r>
          </w:p>
        </w:tc>
        <w:tc>
          <w:tcPr>
            <w:tcW w:w="1382" w:type="dxa"/>
          </w:tcPr>
          <w:p w:rsidR="00F820EE" w:rsidRDefault="00F820EE" w:rsidP="0043317D"/>
        </w:tc>
        <w:tc>
          <w:tcPr>
            <w:tcW w:w="1297" w:type="dxa"/>
          </w:tcPr>
          <w:p w:rsidR="00F820EE" w:rsidRDefault="00F820EE" w:rsidP="0043317D"/>
        </w:tc>
        <w:tc>
          <w:tcPr>
            <w:tcW w:w="1419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Annually</w:t>
            </w:r>
          </w:p>
          <w:p w:rsidR="00F820EE" w:rsidRPr="0043317D" w:rsidRDefault="00F820EE" w:rsidP="0043317D">
            <w:pPr>
              <w:rPr>
                <w:sz w:val="18"/>
                <w:szCs w:val="18"/>
              </w:rPr>
            </w:pP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Year: ________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Other:</w:t>
            </w:r>
          </w:p>
        </w:tc>
        <w:tc>
          <w:tcPr>
            <w:tcW w:w="2237" w:type="dxa"/>
          </w:tcPr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F820EE">
              <w:rPr>
                <w:sz w:val="18"/>
                <w:szCs w:val="18"/>
              </w:rPr>
              <w:t>Dept</w:t>
            </w:r>
            <w:proofErr w:type="spellEnd"/>
            <w:r w:rsidRPr="00F820EE">
              <w:rPr>
                <w:sz w:val="18"/>
                <w:szCs w:val="18"/>
              </w:rPr>
              <w:t>/program retreat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Faculty meeting agenda</w:t>
            </w:r>
          </w:p>
          <w:p w:rsidR="00F820EE" w:rsidRPr="00F820EE" w:rsidRDefault="00F820EE" w:rsidP="00F82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820EE">
              <w:rPr>
                <w:sz w:val="18"/>
                <w:szCs w:val="18"/>
              </w:rPr>
              <w:t>Assessment Committee</w:t>
            </w:r>
          </w:p>
          <w:p w:rsidR="00F820EE" w:rsidRDefault="00F820EE" w:rsidP="00F820EE">
            <w:pPr>
              <w:pStyle w:val="ListParagraph"/>
              <w:numPr>
                <w:ilvl w:val="0"/>
                <w:numId w:val="4"/>
              </w:numPr>
            </w:pPr>
            <w:r w:rsidRPr="00F820EE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  <w:shd w:val="clear" w:color="auto" w:fill="000000" w:themeFill="text1"/>
          </w:tcPr>
          <w:p w:rsidR="00F820EE" w:rsidRDefault="00F820EE" w:rsidP="0043317D"/>
        </w:tc>
        <w:tc>
          <w:tcPr>
            <w:tcW w:w="1710" w:type="dxa"/>
          </w:tcPr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met/ exceeded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met</w:t>
            </w:r>
          </w:p>
          <w:p w:rsidR="00F820EE" w:rsidRPr="0043317D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3317D">
              <w:rPr>
                <w:sz w:val="18"/>
                <w:szCs w:val="18"/>
              </w:rPr>
              <w:t>Outcome not measured</w:t>
            </w:r>
          </w:p>
        </w:tc>
        <w:tc>
          <w:tcPr>
            <w:tcW w:w="4860" w:type="dxa"/>
          </w:tcPr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Continue to monitor student performance with current assessment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Adjust assessment to better capture student performance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02B98">
              <w:rPr>
                <w:sz w:val="18"/>
                <w:szCs w:val="18"/>
              </w:rPr>
              <w:t>efine pedagogy to improve student learning</w:t>
            </w:r>
          </w:p>
          <w:p w:rsidR="00F820EE" w:rsidRPr="00702B98" w:rsidRDefault="00F820EE" w:rsidP="00433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2B98">
              <w:rPr>
                <w:sz w:val="18"/>
                <w:szCs w:val="18"/>
              </w:rPr>
              <w:t>Modify curriculum to improve student performance</w:t>
            </w:r>
          </w:p>
          <w:p w:rsidR="00F820EE" w:rsidRDefault="00F820EE" w:rsidP="0043317D">
            <w:pPr>
              <w:pStyle w:val="ListParagraph"/>
              <w:numPr>
                <w:ilvl w:val="0"/>
                <w:numId w:val="3"/>
              </w:numPr>
            </w:pPr>
            <w:r w:rsidRPr="0043317D">
              <w:rPr>
                <w:sz w:val="18"/>
                <w:szCs w:val="18"/>
              </w:rPr>
              <w:t>Reassess program learning outcomes</w:t>
            </w:r>
          </w:p>
        </w:tc>
      </w:tr>
    </w:tbl>
    <w:p w:rsidR="00305926" w:rsidRDefault="002A08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-5932170</wp:posOffset>
                </wp:positionV>
                <wp:extent cx="1149096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096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0862" w:rsidRDefault="002A0862">
                            <w:r w:rsidRPr="002A0862">
                              <w:rPr>
                                <w:b/>
                              </w:rPr>
                              <w:t>STUDENT LEARNING OUTCOME ASSESSMENT PLAN:</w:t>
                            </w:r>
                            <w:r w:rsidRPr="00C4731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7B4A9C" w:rsidRPr="00C4731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C4731D" w:rsidRPr="00C4731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</w:t>
                            </w:r>
                            <w:r w:rsidRPr="00C4731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(specify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3pt;margin-top:-467.1pt;width:904.8pt;height:2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" fillcolor="white [3201]" stroked="f" strokeweight=".5pt">
                <v:textbox>
                  <w:txbxContent>
                    <w:p w:rsidR="002A0862" w:rsidRDefault="002A0862">
                      <w:r w:rsidRPr="002A0862">
                        <w:rPr>
                          <w:b/>
                        </w:rPr>
                        <w:t>STUDENT LEARNING OUTCOME ASSESSMENT PLAN:</w:t>
                      </w:r>
                      <w:r w:rsidRPr="00C4731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7B4A9C" w:rsidRPr="00C4731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C4731D" w:rsidRPr="00C4731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</w:t>
                      </w:r>
                      <w:r w:rsidRPr="00C4731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(specify program)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EE8">
        <w:t xml:space="preserve"> </w:t>
      </w:r>
      <w:r w:rsidR="00702B98" w:rsidRPr="002A0862">
        <w:rPr>
          <w:vertAlign w:val="superscript"/>
        </w:rPr>
        <w:t>1</w:t>
      </w:r>
      <w:r w:rsidR="00702B98">
        <w:t xml:space="preserve"> </w:t>
      </w:r>
      <w:r>
        <w:t xml:space="preserve">Where, When, and How </w:t>
      </w:r>
      <w:r w:rsidR="00561EE8">
        <w:t>evidence of student learning is collected</w:t>
      </w:r>
      <w:r>
        <w:t xml:space="preserve">     </w:t>
      </w:r>
      <w:r w:rsidRPr="002A0862">
        <w:rPr>
          <w:vertAlign w:val="superscript"/>
        </w:rPr>
        <w:t>2</w:t>
      </w:r>
      <w:r>
        <w:t xml:space="preserve"> What tangible performance level shows that students have achieved the outcome? </w:t>
      </w:r>
      <w:r w:rsidRPr="002A0862">
        <w:rPr>
          <w:vertAlign w:val="superscript"/>
        </w:rPr>
        <w:t>3</w:t>
      </w:r>
      <w:r>
        <w:t xml:space="preserve"> When and how will faculty analyze evidence?</w:t>
      </w:r>
    </w:p>
    <w:p w:rsidR="00702B98" w:rsidRDefault="00702B98"/>
    <w:sectPr w:rsidR="00702B98" w:rsidSect="007B4A9C">
      <w:pgSz w:w="20160" w:h="12240" w:orient="landscape" w:code="5"/>
      <w:pgMar w:top="1440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F52"/>
    <w:multiLevelType w:val="hybridMultilevel"/>
    <w:tmpl w:val="CD640548"/>
    <w:lvl w:ilvl="0" w:tplc="E2B27D2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C774D"/>
    <w:multiLevelType w:val="hybridMultilevel"/>
    <w:tmpl w:val="3220815C"/>
    <w:lvl w:ilvl="0" w:tplc="80B4FEF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D7B7C"/>
    <w:multiLevelType w:val="hybridMultilevel"/>
    <w:tmpl w:val="E94A4C96"/>
    <w:lvl w:ilvl="0" w:tplc="6712B5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1150"/>
    <w:multiLevelType w:val="hybridMultilevel"/>
    <w:tmpl w:val="8B24647E"/>
    <w:lvl w:ilvl="0" w:tplc="CFF69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972BB"/>
    <w:multiLevelType w:val="hybridMultilevel"/>
    <w:tmpl w:val="5B9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8"/>
    <w:rsid w:val="000624E5"/>
    <w:rsid w:val="002A0862"/>
    <w:rsid w:val="00305926"/>
    <w:rsid w:val="0036418A"/>
    <w:rsid w:val="0043317D"/>
    <w:rsid w:val="00561EE8"/>
    <w:rsid w:val="00702B98"/>
    <w:rsid w:val="007B4A9C"/>
    <w:rsid w:val="00B66096"/>
    <w:rsid w:val="00BD05A0"/>
    <w:rsid w:val="00C4731D"/>
    <w:rsid w:val="00DD78C1"/>
    <w:rsid w:val="00F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0519"/>
  <w15:chartTrackingRefBased/>
  <w15:docId w15:val="{BEC40B58-D00E-4E77-AD2D-BFF82046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6643CF8C.dotm</Template>
  <TotalTime>5</TotalTime>
  <Pages>1</Pages>
  <Words>425</Words>
  <Characters>2578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Shari A. Robertson</dc:creator>
  <cp:keywords/>
  <dc:description/>
  <cp:lastModifiedBy>Karen Pizarchik</cp:lastModifiedBy>
  <cp:revision>3</cp:revision>
  <dcterms:created xsi:type="dcterms:W3CDTF">2018-04-10T12:59:00Z</dcterms:created>
  <dcterms:modified xsi:type="dcterms:W3CDTF">2018-04-10T13:28:00Z</dcterms:modified>
</cp:coreProperties>
</file>