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D3" w:rsidRPr="006A59B4" w:rsidRDefault="00463433" w:rsidP="005821D3">
      <w:pPr>
        <w:jc w:val="center"/>
        <w:rPr>
          <w:b/>
          <w:u w:val="single"/>
        </w:rPr>
      </w:pPr>
      <w:r w:rsidRPr="006A59B4">
        <w:rPr>
          <w:b/>
        </w:rPr>
        <w:t xml:space="preserve">IUP Libraries </w:t>
      </w:r>
      <w:r w:rsidR="005821D3">
        <w:rPr>
          <w:b/>
          <w:u w:val="single"/>
        </w:rPr>
        <w:t>Scholars Forum 2016</w:t>
      </w:r>
    </w:p>
    <w:p w:rsidR="00463433" w:rsidRPr="005821D3" w:rsidRDefault="005821D3" w:rsidP="005821D3">
      <w:pPr>
        <w:jc w:val="center"/>
        <w:rPr>
          <w:b/>
        </w:rPr>
      </w:pPr>
      <w:r w:rsidRPr="006A59B4">
        <w:rPr>
          <w:b/>
        </w:rPr>
        <w:t xml:space="preserve"> </w:t>
      </w:r>
      <w:r>
        <w:rPr>
          <w:b/>
        </w:rPr>
        <w:t>“Best Bibliography” Award</w:t>
      </w:r>
    </w:p>
    <w:p w:rsidR="00463433" w:rsidRPr="006A59B4" w:rsidRDefault="00463433" w:rsidP="00463433">
      <w:pPr>
        <w:rPr>
          <w:b/>
          <w:u w:val="single"/>
        </w:rPr>
      </w:pPr>
      <w:r w:rsidRPr="006A59B4">
        <w:rPr>
          <w:b/>
          <w:u w:val="single"/>
        </w:rPr>
        <w:t>Criteria for Evaluation</w:t>
      </w:r>
    </w:p>
    <w:p w:rsidR="00463433" w:rsidRDefault="00463433" w:rsidP="00463433"/>
    <w:p w:rsidR="00463433" w:rsidRDefault="00463433" w:rsidP="00463433">
      <w:r>
        <w:t xml:space="preserve">The selection </w:t>
      </w:r>
      <w:r w:rsidR="00AB4567">
        <w:t>criteria identifies</w:t>
      </w:r>
      <w:r>
        <w:t xml:space="preserve"> </w:t>
      </w:r>
      <w:r w:rsidR="00AB4567">
        <w:t>six</w:t>
      </w:r>
      <w:r>
        <w:t xml:space="preserve"> areas </w:t>
      </w:r>
      <w:r w:rsidR="002C4278">
        <w:t>on which submissions would be evaluated.</w:t>
      </w:r>
      <w:r w:rsidR="00311861">
        <w:t xml:space="preserve"> In addition to the general count of citations and quality of them, e</w:t>
      </w:r>
      <w:r w:rsidR="00AB4567">
        <w:t xml:space="preserve">ach citation entry is evaluated based on mechanics, citation style, and appropriateness. </w:t>
      </w:r>
      <w:r w:rsidR="002C4278">
        <w:t xml:space="preserve">The </w:t>
      </w:r>
      <w:r>
        <w:t xml:space="preserve">criteria </w:t>
      </w:r>
      <w:r w:rsidR="002C4278">
        <w:t>are a combination of</w:t>
      </w:r>
      <w:r w:rsidR="007857C2">
        <w:t xml:space="preserve"> objective and </w:t>
      </w:r>
      <w:r>
        <w:t>subjective</w:t>
      </w:r>
      <w:r w:rsidR="007857C2">
        <w:t xml:space="preserve"> measures.</w:t>
      </w:r>
      <w:r>
        <w:t xml:space="preserve"> </w:t>
      </w:r>
    </w:p>
    <w:p w:rsidR="00142E4F" w:rsidRDefault="00142E4F" w:rsidP="004634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120"/>
        <w:gridCol w:w="1059"/>
        <w:gridCol w:w="1078"/>
        <w:gridCol w:w="2182"/>
        <w:gridCol w:w="2068"/>
      </w:tblGrid>
      <w:tr w:rsidR="005240A2" w:rsidTr="00AB4567">
        <w:trPr>
          <w:trHeight w:val="222"/>
        </w:trPr>
        <w:tc>
          <w:tcPr>
            <w:tcW w:w="5394" w:type="dxa"/>
            <w:gridSpan w:val="3"/>
            <w:shd w:val="clear" w:color="auto" w:fill="auto"/>
          </w:tcPr>
          <w:p w:rsidR="005240A2" w:rsidRPr="005240A2" w:rsidRDefault="001004E0" w:rsidP="005240A2">
            <w:pPr>
              <w:jc w:val="center"/>
              <w:rPr>
                <w:b/>
              </w:rPr>
            </w:pPr>
            <w:r>
              <w:rPr>
                <w:b/>
              </w:rPr>
              <w:t xml:space="preserve">Criteria for Evaluation </w:t>
            </w:r>
          </w:p>
        </w:tc>
        <w:tc>
          <w:tcPr>
            <w:tcW w:w="5396" w:type="dxa"/>
            <w:gridSpan w:val="3"/>
          </w:tcPr>
          <w:p w:rsidR="005240A2" w:rsidRPr="005240A2" w:rsidRDefault="001004E0" w:rsidP="001004E0">
            <w:pPr>
              <w:ind w:left="2160"/>
              <w:jc w:val="center"/>
              <w:rPr>
                <w:b/>
              </w:rPr>
            </w:pPr>
            <w:r>
              <w:rPr>
                <w:b/>
              </w:rPr>
              <w:t xml:space="preserve">                      Total</w:t>
            </w:r>
          </w:p>
        </w:tc>
      </w:tr>
      <w:tr w:rsidR="00AB4567" w:rsidTr="00AB4567">
        <w:trPr>
          <w:trHeight w:val="457"/>
        </w:trPr>
        <w:tc>
          <w:tcPr>
            <w:tcW w:w="2174" w:type="dxa"/>
            <w:shd w:val="clear" w:color="auto" w:fill="auto"/>
          </w:tcPr>
          <w:p w:rsidR="005240A2" w:rsidRPr="00BC0E48" w:rsidRDefault="005240A2" w:rsidP="00311861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311861">
              <w:rPr>
                <w:b/>
              </w:rPr>
              <w:t>Citations</w:t>
            </w:r>
            <w:r w:rsidR="005821D3">
              <w:rPr>
                <w:b/>
              </w:rPr>
              <w:t>*</w:t>
            </w:r>
            <w:r w:rsidR="00311861">
              <w:rPr>
                <w:b/>
              </w:rPr>
              <w:t xml:space="preserve"> </w:t>
            </w:r>
          </w:p>
        </w:tc>
        <w:tc>
          <w:tcPr>
            <w:tcW w:w="2150" w:type="dxa"/>
            <w:shd w:val="clear" w:color="auto" w:fill="auto"/>
          </w:tcPr>
          <w:p w:rsidR="005240A2" w:rsidRDefault="001004E0" w:rsidP="005240A2">
            <w:r>
              <w:t>1</w:t>
            </w:r>
            <w:r w:rsidR="005240A2">
              <w:t xml:space="preserve">5 </w:t>
            </w:r>
            <w:r w:rsidR="00311861">
              <w:t>citations</w:t>
            </w:r>
            <w:r w:rsidR="005240A2">
              <w:t xml:space="preserve"> or more = </w:t>
            </w:r>
            <w:r>
              <w:rPr>
                <w:i/>
              </w:rPr>
              <w:t>1</w:t>
            </w:r>
            <w:r w:rsidR="005240A2" w:rsidRPr="005240A2">
              <w:rPr>
                <w:i/>
              </w:rPr>
              <w:t>5 points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5240A2" w:rsidRDefault="001004E0" w:rsidP="001004E0">
            <w:r>
              <w:t>14</w:t>
            </w:r>
            <w:r w:rsidR="005240A2">
              <w:t>-</w:t>
            </w:r>
            <w:r>
              <w:t>10</w:t>
            </w:r>
            <w:r w:rsidR="005240A2">
              <w:t xml:space="preserve"> </w:t>
            </w:r>
            <w:r w:rsidR="00311861">
              <w:t>citations</w:t>
            </w:r>
            <w:r w:rsidR="005240A2">
              <w:t xml:space="preserve"> = </w:t>
            </w:r>
            <w:r w:rsidR="005240A2" w:rsidRPr="005240A2">
              <w:rPr>
                <w:i/>
              </w:rPr>
              <w:t>1</w:t>
            </w:r>
            <w:r>
              <w:rPr>
                <w:i/>
              </w:rPr>
              <w:t>0</w:t>
            </w:r>
            <w:r w:rsidR="005240A2" w:rsidRPr="005240A2">
              <w:rPr>
                <w:i/>
              </w:rPr>
              <w:t xml:space="preserve"> points</w:t>
            </w:r>
            <w:r w:rsidR="005240A2"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5240A2" w:rsidRDefault="005240A2" w:rsidP="001004E0">
            <w:r>
              <w:t>1</w:t>
            </w:r>
            <w:r w:rsidR="001004E0">
              <w:t>0</w:t>
            </w:r>
            <w:r>
              <w:t xml:space="preserve"> or less = </w:t>
            </w:r>
            <w:r w:rsidR="001004E0">
              <w:rPr>
                <w:i/>
              </w:rPr>
              <w:t xml:space="preserve">5 </w:t>
            </w:r>
            <w:r w:rsidRPr="005240A2">
              <w:rPr>
                <w:i/>
              </w:rPr>
              <w:t>points</w:t>
            </w:r>
          </w:p>
        </w:tc>
        <w:tc>
          <w:tcPr>
            <w:tcW w:w="2125" w:type="dxa"/>
          </w:tcPr>
          <w:p w:rsidR="005240A2" w:rsidRDefault="005240A2" w:rsidP="005240A2"/>
        </w:tc>
      </w:tr>
      <w:tr w:rsidR="00AB4567" w:rsidTr="00AB4567">
        <w:trPr>
          <w:trHeight w:val="620"/>
        </w:trPr>
        <w:tc>
          <w:tcPr>
            <w:tcW w:w="2174" w:type="dxa"/>
            <w:shd w:val="clear" w:color="auto" w:fill="auto"/>
          </w:tcPr>
          <w:p w:rsidR="00AB4567" w:rsidRPr="005240A2" w:rsidRDefault="00AB4567" w:rsidP="00311861">
            <w:pPr>
              <w:rPr>
                <w:b/>
              </w:rPr>
            </w:pPr>
            <w:r>
              <w:rPr>
                <w:b/>
              </w:rPr>
              <w:t xml:space="preserve">Number of Quality </w:t>
            </w:r>
            <w:r w:rsidR="00311861">
              <w:rPr>
                <w:b/>
              </w:rPr>
              <w:t>Citation</w:t>
            </w:r>
            <w:r>
              <w:rPr>
                <w:b/>
              </w:rPr>
              <w:t>s</w:t>
            </w:r>
            <w:r w:rsidR="005821D3">
              <w:rPr>
                <w:b/>
              </w:rPr>
              <w:t>*</w:t>
            </w:r>
          </w:p>
        </w:tc>
        <w:tc>
          <w:tcPr>
            <w:tcW w:w="2150" w:type="dxa"/>
            <w:shd w:val="clear" w:color="auto" w:fill="auto"/>
          </w:tcPr>
          <w:p w:rsidR="00AB4567" w:rsidRDefault="00AB4567" w:rsidP="00311861">
            <w:r>
              <w:t xml:space="preserve">15 </w:t>
            </w:r>
            <w:r w:rsidR="00311861">
              <w:t>citations</w:t>
            </w:r>
            <w:r>
              <w:t xml:space="preserve"> or more = </w:t>
            </w:r>
            <w:r>
              <w:rPr>
                <w:i/>
              </w:rPr>
              <w:t>1</w:t>
            </w:r>
            <w:r w:rsidRPr="005240A2">
              <w:rPr>
                <w:i/>
              </w:rPr>
              <w:t>5 points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AB4567" w:rsidRDefault="00AB4567" w:rsidP="00311861">
            <w:r>
              <w:t xml:space="preserve">14-10 </w:t>
            </w:r>
            <w:r w:rsidR="00311861">
              <w:t>citations</w:t>
            </w:r>
            <w:r>
              <w:t xml:space="preserve"> = </w:t>
            </w:r>
            <w:r w:rsidRPr="005240A2">
              <w:rPr>
                <w:i/>
              </w:rPr>
              <w:t>1</w:t>
            </w:r>
            <w:r>
              <w:rPr>
                <w:i/>
              </w:rPr>
              <w:t>0</w:t>
            </w:r>
            <w:r w:rsidRPr="005240A2">
              <w:rPr>
                <w:i/>
              </w:rPr>
              <w:t xml:space="preserve"> points</w:t>
            </w:r>
            <w: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AB4567" w:rsidRDefault="00AB4567" w:rsidP="00AB4567">
            <w:r>
              <w:t xml:space="preserve">10 or less = </w:t>
            </w:r>
            <w:r>
              <w:rPr>
                <w:i/>
              </w:rPr>
              <w:t xml:space="preserve">5 </w:t>
            </w:r>
            <w:r w:rsidRPr="005240A2">
              <w:rPr>
                <w:i/>
              </w:rPr>
              <w:t>points</w:t>
            </w:r>
          </w:p>
        </w:tc>
        <w:tc>
          <w:tcPr>
            <w:tcW w:w="2125" w:type="dxa"/>
          </w:tcPr>
          <w:p w:rsidR="00AB4567" w:rsidRDefault="00AB4567" w:rsidP="00AB4567"/>
        </w:tc>
      </w:tr>
      <w:tr w:rsidR="00AB4567" w:rsidTr="00AB4567">
        <w:trPr>
          <w:trHeight w:val="444"/>
        </w:trPr>
        <w:tc>
          <w:tcPr>
            <w:tcW w:w="2174" w:type="dxa"/>
            <w:shd w:val="clear" w:color="auto" w:fill="auto"/>
          </w:tcPr>
          <w:p w:rsidR="005240A2" w:rsidRPr="005240A2" w:rsidRDefault="005240A2" w:rsidP="005240A2">
            <w:pPr>
              <w:jc w:val="center"/>
              <w:rPr>
                <w:b/>
                <w:u w:val="single"/>
              </w:rPr>
            </w:pPr>
            <w:r w:rsidRPr="005240A2">
              <w:rPr>
                <w:b/>
                <w:u w:val="single"/>
              </w:rPr>
              <w:t>Criteria for a-d</w:t>
            </w:r>
          </w:p>
        </w:tc>
        <w:tc>
          <w:tcPr>
            <w:tcW w:w="2150" w:type="dxa"/>
            <w:shd w:val="clear" w:color="auto" w:fill="auto"/>
          </w:tcPr>
          <w:p w:rsidR="005240A2" w:rsidRPr="001004E0" w:rsidRDefault="00AB4567" w:rsidP="00311861">
            <w:pPr>
              <w:jc w:val="center"/>
              <w:rPr>
                <w:i/>
              </w:rPr>
            </w:pPr>
            <w:r>
              <w:rPr>
                <w:i/>
              </w:rPr>
              <w:t>Max. Points = 2</w:t>
            </w:r>
            <w:r w:rsidR="005240A2" w:rsidRPr="001004E0">
              <w:rPr>
                <w:i/>
              </w:rPr>
              <w:t xml:space="preserve"> per each </w:t>
            </w:r>
            <w:r w:rsidR="00311861">
              <w:rPr>
                <w:i/>
              </w:rPr>
              <w:t>citation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5240A2" w:rsidRPr="001004E0" w:rsidRDefault="00AB4567" w:rsidP="00311861">
            <w:pPr>
              <w:jc w:val="center"/>
              <w:rPr>
                <w:i/>
              </w:rPr>
            </w:pPr>
            <w:r>
              <w:rPr>
                <w:i/>
              </w:rPr>
              <w:t>Half points =1</w:t>
            </w:r>
            <w:r w:rsidR="005240A2" w:rsidRPr="001004E0">
              <w:rPr>
                <w:i/>
              </w:rPr>
              <w:t xml:space="preserve"> per each </w:t>
            </w:r>
            <w:r w:rsidR="00311861">
              <w:rPr>
                <w:i/>
              </w:rPr>
              <w:t xml:space="preserve">citation </w:t>
            </w:r>
          </w:p>
        </w:tc>
        <w:tc>
          <w:tcPr>
            <w:tcW w:w="2188" w:type="dxa"/>
            <w:shd w:val="clear" w:color="auto" w:fill="auto"/>
          </w:tcPr>
          <w:p w:rsidR="005240A2" w:rsidRPr="001004E0" w:rsidRDefault="00AB4567" w:rsidP="0031186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240A2" w:rsidRPr="001004E0">
              <w:rPr>
                <w:i/>
              </w:rPr>
              <w:t xml:space="preserve"> points for each </w:t>
            </w:r>
            <w:r w:rsidR="00311861">
              <w:rPr>
                <w:i/>
              </w:rPr>
              <w:t>citation</w:t>
            </w:r>
          </w:p>
        </w:tc>
        <w:tc>
          <w:tcPr>
            <w:tcW w:w="2125" w:type="dxa"/>
          </w:tcPr>
          <w:p w:rsidR="005240A2" w:rsidRDefault="005240A2" w:rsidP="005240A2"/>
        </w:tc>
      </w:tr>
      <w:tr w:rsidR="00AB4567" w:rsidTr="00AB4567">
        <w:trPr>
          <w:trHeight w:val="679"/>
        </w:trPr>
        <w:tc>
          <w:tcPr>
            <w:tcW w:w="2174" w:type="dxa"/>
            <w:shd w:val="clear" w:color="auto" w:fill="auto"/>
          </w:tcPr>
          <w:p w:rsidR="005240A2" w:rsidRPr="005240A2" w:rsidRDefault="005240A2" w:rsidP="005240A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240A2">
              <w:rPr>
                <w:b/>
              </w:rPr>
              <w:t>Mechanics</w:t>
            </w:r>
            <w:r w:rsidR="00AB4567">
              <w:rPr>
                <w:b/>
              </w:rPr>
              <w:t xml:space="preserve"> </w:t>
            </w:r>
            <w:r w:rsidR="00AB4567" w:rsidRPr="00AB4567">
              <w:rPr>
                <w:b/>
                <w:sz w:val="22"/>
              </w:rPr>
              <w:t>(spelling, grammatical, etc.)</w:t>
            </w:r>
          </w:p>
          <w:p w:rsidR="005240A2" w:rsidRPr="00BC0E48" w:rsidRDefault="005240A2" w:rsidP="005240A2"/>
        </w:tc>
        <w:tc>
          <w:tcPr>
            <w:tcW w:w="2150" w:type="dxa"/>
            <w:shd w:val="clear" w:color="auto" w:fill="auto"/>
          </w:tcPr>
          <w:p w:rsidR="005240A2" w:rsidRDefault="00311861" w:rsidP="005240A2">
            <w:r>
              <w:t>M</w:t>
            </w:r>
            <w:r w:rsidR="001004E0">
              <w:t>inimal to zero errors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5240A2" w:rsidRDefault="00311861" w:rsidP="005240A2">
            <w:r>
              <w:t>N</w:t>
            </w:r>
            <w:r w:rsidR="005240A2">
              <w:t>o more than 3 mistakes</w:t>
            </w:r>
          </w:p>
        </w:tc>
        <w:tc>
          <w:tcPr>
            <w:tcW w:w="2188" w:type="dxa"/>
            <w:shd w:val="clear" w:color="auto" w:fill="auto"/>
          </w:tcPr>
          <w:p w:rsidR="005240A2" w:rsidRDefault="00311861" w:rsidP="00311861">
            <w:r>
              <w:t>More than 3</w:t>
            </w:r>
            <w:r w:rsidR="005240A2">
              <w:t xml:space="preserve"> errors </w:t>
            </w:r>
          </w:p>
        </w:tc>
        <w:tc>
          <w:tcPr>
            <w:tcW w:w="2125" w:type="dxa"/>
          </w:tcPr>
          <w:p w:rsidR="005240A2" w:rsidRDefault="005240A2" w:rsidP="005240A2"/>
        </w:tc>
      </w:tr>
      <w:tr w:rsidR="00AB4567" w:rsidTr="00AB4567">
        <w:trPr>
          <w:trHeight w:val="585"/>
        </w:trPr>
        <w:tc>
          <w:tcPr>
            <w:tcW w:w="2174" w:type="dxa"/>
            <w:shd w:val="clear" w:color="auto" w:fill="auto"/>
          </w:tcPr>
          <w:p w:rsidR="005240A2" w:rsidRDefault="00AB4567" w:rsidP="005240A2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C</w:t>
            </w:r>
            <w:r w:rsidR="005240A2" w:rsidRPr="005240A2">
              <w:rPr>
                <w:b/>
              </w:rPr>
              <w:t>itation</w:t>
            </w:r>
            <w:r>
              <w:rPr>
                <w:b/>
              </w:rPr>
              <w:t xml:space="preserve"> Style</w:t>
            </w:r>
            <w:r w:rsidR="005240A2">
              <w:t xml:space="preserve"> </w:t>
            </w:r>
          </w:p>
          <w:p w:rsidR="00311861" w:rsidRDefault="00311861" w:rsidP="00311861">
            <w:pPr>
              <w:pStyle w:val="ListParagraph"/>
              <w:ind w:left="360"/>
            </w:pPr>
            <w:r>
              <w:t xml:space="preserve">(APA, Chicago, MLA, etc.) </w:t>
            </w:r>
          </w:p>
        </w:tc>
        <w:tc>
          <w:tcPr>
            <w:tcW w:w="2150" w:type="dxa"/>
            <w:shd w:val="clear" w:color="auto" w:fill="auto"/>
          </w:tcPr>
          <w:p w:rsidR="005240A2" w:rsidRDefault="005240A2" w:rsidP="005240A2">
            <w:r>
              <w:t xml:space="preserve">All parts of the citation (author, title, publisher etc.) are included correctly  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5240A2" w:rsidRDefault="005240A2" w:rsidP="005240A2">
            <w:r>
              <w:t>Some parts of a citation are missing</w:t>
            </w:r>
          </w:p>
        </w:tc>
        <w:tc>
          <w:tcPr>
            <w:tcW w:w="2188" w:type="dxa"/>
            <w:shd w:val="clear" w:color="auto" w:fill="auto"/>
          </w:tcPr>
          <w:p w:rsidR="005240A2" w:rsidRDefault="00311861" w:rsidP="005240A2">
            <w:r>
              <w:t xml:space="preserve">Citation entirely incorrect </w:t>
            </w:r>
          </w:p>
        </w:tc>
        <w:tc>
          <w:tcPr>
            <w:tcW w:w="2125" w:type="dxa"/>
          </w:tcPr>
          <w:p w:rsidR="005240A2" w:rsidRDefault="005240A2" w:rsidP="005240A2"/>
        </w:tc>
      </w:tr>
      <w:tr w:rsidR="00AB4567" w:rsidTr="00AB4567">
        <w:trPr>
          <w:trHeight w:val="902"/>
        </w:trPr>
        <w:tc>
          <w:tcPr>
            <w:tcW w:w="2174" w:type="dxa"/>
            <w:shd w:val="clear" w:color="auto" w:fill="auto"/>
          </w:tcPr>
          <w:p w:rsidR="005240A2" w:rsidRPr="005240A2" w:rsidRDefault="00AB4567" w:rsidP="005240A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Appropriateness of </w:t>
            </w:r>
            <w:r w:rsidR="005240A2" w:rsidRPr="005240A2">
              <w:rPr>
                <w:b/>
              </w:rPr>
              <w:t>Web Resources</w:t>
            </w:r>
            <w:r>
              <w:rPr>
                <w:b/>
              </w:rPr>
              <w:t xml:space="preserve"> for the topic</w:t>
            </w:r>
          </w:p>
          <w:p w:rsidR="005240A2" w:rsidRDefault="005240A2" w:rsidP="005240A2"/>
        </w:tc>
        <w:tc>
          <w:tcPr>
            <w:tcW w:w="2150" w:type="dxa"/>
            <w:shd w:val="clear" w:color="auto" w:fill="auto"/>
          </w:tcPr>
          <w:p w:rsidR="005240A2" w:rsidRDefault="005240A2" w:rsidP="005240A2">
            <w:r>
              <w:t>Web sites included are clearly</w:t>
            </w:r>
            <w:r w:rsidR="00AB4567">
              <w:t xml:space="preserve"> appropriate </w:t>
            </w:r>
          </w:p>
          <w:p w:rsidR="005240A2" w:rsidRDefault="005240A2" w:rsidP="005240A2"/>
        </w:tc>
        <w:tc>
          <w:tcPr>
            <w:tcW w:w="2153" w:type="dxa"/>
            <w:gridSpan w:val="2"/>
            <w:shd w:val="clear" w:color="auto" w:fill="auto"/>
          </w:tcPr>
          <w:p w:rsidR="005240A2" w:rsidRDefault="00AB4567" w:rsidP="00AB4567">
            <w:r>
              <w:t xml:space="preserve">Many issues of appropriateness </w:t>
            </w:r>
          </w:p>
        </w:tc>
        <w:tc>
          <w:tcPr>
            <w:tcW w:w="2188" w:type="dxa"/>
            <w:shd w:val="clear" w:color="auto" w:fill="auto"/>
          </w:tcPr>
          <w:p w:rsidR="005240A2" w:rsidRDefault="00AB4567" w:rsidP="00AB4567">
            <w:r>
              <w:t xml:space="preserve">Not appropriate  </w:t>
            </w:r>
          </w:p>
        </w:tc>
        <w:tc>
          <w:tcPr>
            <w:tcW w:w="2125" w:type="dxa"/>
          </w:tcPr>
          <w:p w:rsidR="005240A2" w:rsidRDefault="005240A2" w:rsidP="005240A2"/>
        </w:tc>
      </w:tr>
      <w:tr w:rsidR="00AB4567" w:rsidTr="00AB4567">
        <w:trPr>
          <w:trHeight w:val="914"/>
        </w:trPr>
        <w:tc>
          <w:tcPr>
            <w:tcW w:w="2174" w:type="dxa"/>
            <w:shd w:val="clear" w:color="auto" w:fill="auto"/>
          </w:tcPr>
          <w:p w:rsidR="005240A2" w:rsidRPr="00AB4567" w:rsidRDefault="00AB4567" w:rsidP="005240A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Appropriateness</w:t>
            </w:r>
            <w:r w:rsidR="005240A2" w:rsidRPr="005240A2">
              <w:rPr>
                <w:b/>
              </w:rPr>
              <w:t xml:space="preserve"> of Scholarly Resources</w:t>
            </w:r>
            <w:r>
              <w:rPr>
                <w:b/>
              </w:rPr>
              <w:t xml:space="preserve"> for the topic</w:t>
            </w:r>
          </w:p>
        </w:tc>
        <w:tc>
          <w:tcPr>
            <w:tcW w:w="2150" w:type="dxa"/>
            <w:shd w:val="clear" w:color="auto" w:fill="auto"/>
          </w:tcPr>
          <w:p w:rsidR="005240A2" w:rsidRDefault="005240A2" w:rsidP="005240A2">
            <w:r>
              <w:t>Scholarly reso</w:t>
            </w:r>
            <w:r w:rsidR="001004E0">
              <w:t xml:space="preserve">urces used are clearly </w:t>
            </w:r>
            <w:r w:rsidR="00AB4567">
              <w:t xml:space="preserve">appropriate 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5240A2" w:rsidRDefault="00AB4567" w:rsidP="00AB4567">
            <w:r>
              <w:t>Many issues of</w:t>
            </w:r>
            <w:r w:rsidR="005240A2">
              <w:t xml:space="preserve"> </w:t>
            </w:r>
            <w:r>
              <w:t xml:space="preserve">appropriateness </w:t>
            </w:r>
          </w:p>
        </w:tc>
        <w:tc>
          <w:tcPr>
            <w:tcW w:w="2188" w:type="dxa"/>
            <w:shd w:val="clear" w:color="auto" w:fill="auto"/>
          </w:tcPr>
          <w:p w:rsidR="005240A2" w:rsidRDefault="00AB4567" w:rsidP="005240A2">
            <w:r>
              <w:t xml:space="preserve">Not appropriate  </w:t>
            </w:r>
          </w:p>
        </w:tc>
        <w:tc>
          <w:tcPr>
            <w:tcW w:w="2125" w:type="dxa"/>
          </w:tcPr>
          <w:p w:rsidR="005240A2" w:rsidRDefault="005240A2" w:rsidP="005240A2"/>
        </w:tc>
      </w:tr>
    </w:tbl>
    <w:p w:rsidR="00126A65" w:rsidRDefault="005821D3" w:rsidP="00126A65">
      <w:pPr>
        <w:ind w:left="360"/>
      </w:pPr>
      <w:r>
        <w:t xml:space="preserve">*Graduate students criteria for the number and quality of citations will be 25 or more= 15pts. 12-24= 10pts. 12 or less= 5pts. </w:t>
      </w:r>
    </w:p>
    <w:p w:rsidR="005821D3" w:rsidRDefault="005821D3" w:rsidP="00126A65">
      <w:pPr>
        <w:ind w:left="360"/>
      </w:pPr>
      <w:bookmarkStart w:id="0" w:name="_GoBack"/>
      <w:bookmarkEnd w:id="0"/>
    </w:p>
    <w:p w:rsidR="00342015" w:rsidRDefault="00342015" w:rsidP="00342015">
      <w:pPr>
        <w:jc w:val="center"/>
        <w:rPr>
          <w:b/>
        </w:rPr>
      </w:pPr>
      <w:r w:rsidRPr="00073D5F">
        <w:rPr>
          <w:b/>
        </w:rPr>
        <w:t xml:space="preserve">Bibliography </w:t>
      </w:r>
      <w:r w:rsidR="004740AF" w:rsidRPr="00073D5F">
        <w:rPr>
          <w:b/>
        </w:rPr>
        <w:t>due</w:t>
      </w:r>
      <w:r w:rsidR="001004E0">
        <w:rPr>
          <w:b/>
        </w:rPr>
        <w:t xml:space="preserve"> No Later than 5:00p.m</w:t>
      </w:r>
      <w:r w:rsidR="001004E0" w:rsidRPr="00073D5F">
        <w:rPr>
          <w:b/>
        </w:rPr>
        <w:t>,</w:t>
      </w:r>
      <w:r w:rsidR="006963D8">
        <w:rPr>
          <w:b/>
        </w:rPr>
        <w:t xml:space="preserve"> </w:t>
      </w:r>
      <w:r w:rsidR="00E43FBA">
        <w:rPr>
          <w:b/>
        </w:rPr>
        <w:t>Wednesday</w:t>
      </w:r>
      <w:r w:rsidRPr="00073D5F">
        <w:rPr>
          <w:b/>
        </w:rPr>
        <w:t xml:space="preserve">, March </w:t>
      </w:r>
      <w:r w:rsidR="001004E0">
        <w:rPr>
          <w:b/>
        </w:rPr>
        <w:t>30, 2016</w:t>
      </w:r>
      <w:r w:rsidR="00994D01">
        <w:rPr>
          <w:b/>
        </w:rPr>
        <w:t xml:space="preserve"> </w:t>
      </w:r>
    </w:p>
    <w:p w:rsidR="00342015" w:rsidRDefault="00342015" w:rsidP="00342015">
      <w:pPr>
        <w:jc w:val="center"/>
        <w:rPr>
          <w:b/>
        </w:rPr>
      </w:pPr>
    </w:p>
    <w:p w:rsidR="00342015" w:rsidRPr="00073D5F" w:rsidRDefault="00342015" w:rsidP="00342015">
      <w:pPr>
        <w:jc w:val="center"/>
        <w:rPr>
          <w:b/>
        </w:rPr>
      </w:pPr>
      <w:r>
        <w:rPr>
          <w:b/>
        </w:rPr>
        <w:t xml:space="preserve">Please </w:t>
      </w:r>
      <w:r w:rsidRPr="00073D5F">
        <w:rPr>
          <w:b/>
        </w:rPr>
        <w:t>Submit</w:t>
      </w:r>
      <w:r>
        <w:rPr>
          <w:b/>
        </w:rPr>
        <w:t xml:space="preserve"> Bibliography</w:t>
      </w:r>
    </w:p>
    <w:p w:rsidR="00342015" w:rsidRPr="00073D5F" w:rsidRDefault="00342015" w:rsidP="00342015">
      <w:pPr>
        <w:jc w:val="center"/>
        <w:rPr>
          <w:b/>
        </w:rPr>
      </w:pPr>
    </w:p>
    <w:p w:rsidR="00342015" w:rsidRPr="00073D5F" w:rsidRDefault="00342015" w:rsidP="00342015">
      <w:pPr>
        <w:numPr>
          <w:ilvl w:val="0"/>
          <w:numId w:val="4"/>
        </w:numPr>
        <w:jc w:val="center"/>
        <w:rPr>
          <w:b/>
        </w:rPr>
      </w:pPr>
      <w:r w:rsidRPr="00073D5F">
        <w:rPr>
          <w:b/>
        </w:rPr>
        <w:t>Electronically to</w:t>
      </w:r>
      <w:r w:rsidR="00994D01">
        <w:rPr>
          <w:b/>
        </w:rPr>
        <w:t xml:space="preserve"> </w:t>
      </w:r>
      <w:r w:rsidR="001004E0">
        <w:rPr>
          <w:b/>
        </w:rPr>
        <w:t xml:space="preserve">Casey Sirochman, </w:t>
      </w:r>
      <w:hyperlink r:id="rId5" w:history="1">
        <w:r w:rsidR="001004E0" w:rsidRPr="002167A3">
          <w:rPr>
            <w:rStyle w:val="Hyperlink"/>
            <w:b/>
          </w:rPr>
          <w:t>csiroch@iup.edu</w:t>
        </w:r>
      </w:hyperlink>
      <w:r w:rsidR="001004E0">
        <w:rPr>
          <w:b/>
        </w:rPr>
        <w:t xml:space="preserve">     Subjec</w:t>
      </w:r>
      <w:r>
        <w:rPr>
          <w:b/>
        </w:rPr>
        <w:t>t:  Best Bibliography</w:t>
      </w:r>
    </w:p>
    <w:p w:rsidR="00342015" w:rsidRPr="00073D5F" w:rsidRDefault="00342015" w:rsidP="00342015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Fill out and attach</w:t>
      </w:r>
      <w:r w:rsidR="001004E0">
        <w:rPr>
          <w:b/>
        </w:rPr>
        <w:t xml:space="preserve"> or include in the email </w:t>
      </w:r>
      <w:r w:rsidR="00311861">
        <w:rPr>
          <w:b/>
        </w:rPr>
        <w:t>text</w:t>
      </w:r>
      <w:r w:rsidR="001004E0">
        <w:rPr>
          <w:b/>
        </w:rPr>
        <w:t xml:space="preserve"> the information in below </w:t>
      </w:r>
      <w:r>
        <w:rPr>
          <w:b/>
        </w:rPr>
        <w:t>c</w:t>
      </w:r>
      <w:r w:rsidRPr="00073D5F">
        <w:rPr>
          <w:b/>
        </w:rPr>
        <w:t>over</w:t>
      </w:r>
      <w:r>
        <w:rPr>
          <w:b/>
        </w:rPr>
        <w:t>sheet.</w:t>
      </w:r>
      <w:r w:rsidRPr="00073D5F">
        <w:rPr>
          <w:b/>
        </w:rPr>
        <w:t xml:space="preserve"> </w:t>
      </w:r>
    </w:p>
    <w:p w:rsidR="00342015" w:rsidRDefault="00342015" w:rsidP="00342015">
      <w:pPr>
        <w:jc w:val="center"/>
      </w:pPr>
      <w:r>
        <w:t xml:space="preserve">Please direct any questions to </w:t>
      </w:r>
      <w:hyperlink r:id="rId6" w:history="1">
        <w:r w:rsidR="001004E0" w:rsidRPr="002167A3">
          <w:rPr>
            <w:rStyle w:val="Hyperlink"/>
          </w:rPr>
          <w:t>csiroch@iup.edu</w:t>
        </w:r>
      </w:hyperlink>
      <w:r>
        <w:t>.</w:t>
      </w:r>
    </w:p>
    <w:p w:rsidR="00342015" w:rsidRPr="00B40B9F" w:rsidRDefault="00342015" w:rsidP="00342015">
      <w:pPr>
        <w:ind w:left="720"/>
      </w:pPr>
    </w:p>
    <w:p w:rsidR="00B35825" w:rsidRDefault="00B35825" w:rsidP="00B35825">
      <w:pPr>
        <w:ind w:left="360"/>
      </w:pPr>
    </w:p>
    <w:p w:rsidR="00073D5F" w:rsidRDefault="00073D5F" w:rsidP="00B35825">
      <w:pPr>
        <w:ind w:left="360"/>
      </w:pPr>
    </w:p>
    <w:p w:rsidR="001B098D" w:rsidRDefault="001B098D" w:rsidP="001B098D">
      <w:pPr>
        <w:jc w:val="center"/>
        <w:rPr>
          <w:b/>
        </w:rPr>
      </w:pPr>
    </w:p>
    <w:p w:rsidR="001B098D" w:rsidRDefault="001B098D" w:rsidP="001B098D">
      <w:pPr>
        <w:jc w:val="center"/>
        <w:rPr>
          <w:b/>
        </w:rPr>
      </w:pPr>
    </w:p>
    <w:p w:rsidR="001004E0" w:rsidRDefault="001004E0" w:rsidP="001B098D">
      <w:pPr>
        <w:jc w:val="center"/>
        <w:rPr>
          <w:b/>
        </w:rPr>
      </w:pPr>
    </w:p>
    <w:p w:rsidR="001004E0" w:rsidRDefault="001004E0" w:rsidP="001B098D">
      <w:pPr>
        <w:jc w:val="center"/>
        <w:rPr>
          <w:b/>
        </w:rPr>
      </w:pPr>
    </w:p>
    <w:p w:rsidR="001004E0" w:rsidRDefault="001004E0" w:rsidP="001B098D">
      <w:pPr>
        <w:jc w:val="center"/>
        <w:rPr>
          <w:b/>
        </w:rPr>
      </w:pPr>
    </w:p>
    <w:p w:rsidR="001004E0" w:rsidRDefault="001004E0" w:rsidP="001B098D">
      <w:pPr>
        <w:jc w:val="center"/>
        <w:rPr>
          <w:b/>
        </w:rPr>
      </w:pPr>
    </w:p>
    <w:p w:rsidR="001004E0" w:rsidRDefault="001004E0" w:rsidP="001B098D">
      <w:pPr>
        <w:jc w:val="center"/>
        <w:rPr>
          <w:b/>
        </w:rPr>
      </w:pPr>
    </w:p>
    <w:p w:rsidR="00126A65" w:rsidRDefault="00126A65" w:rsidP="001B098D">
      <w:pPr>
        <w:jc w:val="center"/>
        <w:rPr>
          <w:b/>
        </w:rPr>
      </w:pPr>
    </w:p>
    <w:p w:rsidR="00B35825" w:rsidRPr="001B098D" w:rsidRDefault="00342015" w:rsidP="001B098D">
      <w:pPr>
        <w:jc w:val="center"/>
        <w:rPr>
          <w:b/>
        </w:rPr>
      </w:pPr>
      <w:r w:rsidRPr="001B098D">
        <w:rPr>
          <w:b/>
        </w:rPr>
        <w:lastRenderedPageBreak/>
        <w:t>Coversheet</w:t>
      </w:r>
    </w:p>
    <w:p w:rsidR="001B098D" w:rsidRDefault="004740AF" w:rsidP="00B358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send this form with your Bibliography n</w:t>
      </w:r>
      <w:r w:rsidR="00E43FBA">
        <w:rPr>
          <w:b/>
          <w:sz w:val="20"/>
          <w:szCs w:val="20"/>
        </w:rPr>
        <w:t>o later than 5:00p.m., Wednesday</w:t>
      </w:r>
      <w:r>
        <w:rPr>
          <w:b/>
          <w:sz w:val="20"/>
          <w:szCs w:val="20"/>
        </w:rPr>
        <w:t>, March</w:t>
      </w:r>
      <w:r w:rsidR="001004E0">
        <w:rPr>
          <w:b/>
          <w:sz w:val="20"/>
          <w:szCs w:val="20"/>
        </w:rPr>
        <w:t>30th</w:t>
      </w:r>
      <w:r w:rsidR="00994D01">
        <w:rPr>
          <w:b/>
          <w:sz w:val="20"/>
          <w:szCs w:val="20"/>
        </w:rPr>
        <w:t xml:space="preserve"> </w:t>
      </w:r>
    </w:p>
    <w:p w:rsidR="00B35825" w:rsidRPr="001B098D" w:rsidRDefault="00B35825" w:rsidP="00B35825">
      <w:pPr>
        <w:jc w:val="center"/>
        <w:rPr>
          <w:b/>
          <w:sz w:val="20"/>
          <w:szCs w:val="20"/>
        </w:rPr>
      </w:pPr>
      <w:r w:rsidRPr="001B098D">
        <w:rPr>
          <w:b/>
          <w:sz w:val="20"/>
          <w:szCs w:val="20"/>
        </w:rPr>
        <w:t>IUP Libraries “Best Bibliography” Award for</w:t>
      </w:r>
    </w:p>
    <w:p w:rsidR="00B35825" w:rsidRPr="001B098D" w:rsidRDefault="00B35825" w:rsidP="00B35825">
      <w:pPr>
        <w:jc w:val="center"/>
        <w:rPr>
          <w:b/>
          <w:sz w:val="20"/>
          <w:szCs w:val="20"/>
          <w:u w:val="single"/>
        </w:rPr>
      </w:pPr>
      <w:r w:rsidRPr="001B098D">
        <w:rPr>
          <w:b/>
          <w:sz w:val="20"/>
          <w:szCs w:val="20"/>
          <w:u w:val="single"/>
        </w:rPr>
        <w:t>Underg</w:t>
      </w:r>
      <w:r w:rsidR="00994D01">
        <w:rPr>
          <w:b/>
          <w:sz w:val="20"/>
          <w:szCs w:val="20"/>
          <w:u w:val="single"/>
        </w:rPr>
        <w:t xml:space="preserve">raduate </w:t>
      </w:r>
      <w:r w:rsidR="00E43FBA">
        <w:rPr>
          <w:b/>
          <w:sz w:val="20"/>
          <w:szCs w:val="20"/>
          <w:u w:val="single"/>
        </w:rPr>
        <w:t>Scholars Forum 201</w:t>
      </w:r>
      <w:r w:rsidR="001004E0">
        <w:rPr>
          <w:b/>
          <w:sz w:val="20"/>
          <w:szCs w:val="20"/>
          <w:u w:val="single"/>
        </w:rPr>
        <w:t>6</w:t>
      </w:r>
    </w:p>
    <w:p w:rsidR="00B35825" w:rsidRPr="001B098D" w:rsidRDefault="00B35825" w:rsidP="00284CF9">
      <w:pPr>
        <w:ind w:left="720"/>
        <w:rPr>
          <w:sz w:val="20"/>
          <w:szCs w:val="20"/>
        </w:rPr>
      </w:pPr>
    </w:p>
    <w:p w:rsidR="001B098D" w:rsidRDefault="001B098D" w:rsidP="00094C32">
      <w:pPr>
        <w:ind w:left="720"/>
        <w:rPr>
          <w:sz w:val="20"/>
          <w:szCs w:val="20"/>
        </w:rPr>
      </w:pPr>
    </w:p>
    <w:p w:rsidR="00B35825" w:rsidRPr="001B098D" w:rsidRDefault="00B35825" w:rsidP="00094C32">
      <w:pPr>
        <w:ind w:left="720"/>
        <w:rPr>
          <w:sz w:val="20"/>
          <w:szCs w:val="20"/>
        </w:rPr>
      </w:pPr>
      <w:r w:rsidRPr="001B098D">
        <w:rPr>
          <w:sz w:val="20"/>
          <w:szCs w:val="20"/>
        </w:rPr>
        <w:t>Name</w:t>
      </w:r>
    </w:p>
    <w:p w:rsidR="00B35825" w:rsidRPr="001B098D" w:rsidRDefault="00E43FBA" w:rsidP="00284CF9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38099</wp:posOffset>
                </wp:positionV>
                <wp:extent cx="5257800" cy="0"/>
                <wp:effectExtent l="0" t="0" r="19050" b="1905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1680D" id="Line 13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3pt" to="48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rM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"/>
            </w:pict>
          </mc:Fallback>
        </mc:AlternateContent>
      </w:r>
      <w:r w:rsidR="00B35825" w:rsidRPr="001B098D">
        <w:rPr>
          <w:sz w:val="20"/>
          <w:szCs w:val="20"/>
        </w:rPr>
        <w:br/>
        <w:t>Title of Paper or Presentation:</w:t>
      </w:r>
    </w:p>
    <w:p w:rsidR="00B35825" w:rsidRPr="001B098D" w:rsidRDefault="00E43FBA" w:rsidP="00284CF9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6349</wp:posOffset>
                </wp:positionV>
                <wp:extent cx="4229100" cy="0"/>
                <wp:effectExtent l="0" t="0" r="19050" b="1905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26E11" id="Line 14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.5pt" to="4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kO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"/>
            </w:pict>
          </mc:Fallback>
        </mc:AlternateContent>
      </w:r>
    </w:p>
    <w:p w:rsidR="00073D5F" w:rsidRPr="001B098D" w:rsidRDefault="00B40B9F" w:rsidP="00B40B9F">
      <w:pPr>
        <w:ind w:left="720"/>
        <w:rPr>
          <w:sz w:val="20"/>
          <w:szCs w:val="20"/>
        </w:rPr>
      </w:pPr>
      <w:r w:rsidRPr="001B098D">
        <w:rPr>
          <w:sz w:val="20"/>
          <w:szCs w:val="20"/>
        </w:rPr>
        <w:t>Abstract (Brief description of your research topic</w:t>
      </w:r>
      <w:r w:rsidR="00994D01">
        <w:rPr>
          <w:sz w:val="20"/>
          <w:szCs w:val="20"/>
        </w:rPr>
        <w:t>)</w:t>
      </w:r>
    </w:p>
    <w:p w:rsidR="00B40B9F" w:rsidRDefault="00E43FBA" w:rsidP="00B40B9F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57149</wp:posOffset>
                </wp:positionV>
                <wp:extent cx="3200400" cy="0"/>
                <wp:effectExtent l="0" t="0" r="19050" b="19050"/>
                <wp:wrapNone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4D46F" id="Line 3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4.5pt" to="4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D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"/>
            </w:pict>
          </mc:Fallback>
        </mc:AlternateContent>
      </w:r>
    </w:p>
    <w:p w:rsidR="001B098D" w:rsidRPr="001B098D" w:rsidRDefault="001B098D" w:rsidP="00B40B9F">
      <w:pPr>
        <w:ind w:left="720"/>
        <w:rPr>
          <w:sz w:val="20"/>
          <w:szCs w:val="20"/>
        </w:rPr>
      </w:pPr>
    </w:p>
    <w:p w:rsidR="00094C32" w:rsidRPr="001B098D" w:rsidRDefault="00E43FBA" w:rsidP="00B40B9F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26669</wp:posOffset>
                </wp:positionV>
                <wp:extent cx="5829300" cy="0"/>
                <wp:effectExtent l="0" t="0" r="19050" b="1905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82BB3" id="Line 16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2.1pt" to="4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p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s9Cb3rgCQiq1s6E6elYvZqvpd4eUrlqiDjxyfL0YyMtCRvImJWycgRv2/WfNIIYcvY6N&#10;Oje2C5DQAnSOelzuevCzRxQOp/PJ4ik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"/>
            </w:pict>
          </mc:Fallback>
        </mc:AlternateContent>
      </w:r>
    </w:p>
    <w:p w:rsidR="001B098D" w:rsidRDefault="001B098D" w:rsidP="00284CF9">
      <w:pPr>
        <w:ind w:left="720"/>
        <w:rPr>
          <w:sz w:val="20"/>
          <w:szCs w:val="20"/>
        </w:rPr>
      </w:pPr>
    </w:p>
    <w:p w:rsidR="00094C32" w:rsidRPr="001B098D" w:rsidRDefault="00E43FBA" w:rsidP="00284CF9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80009</wp:posOffset>
                </wp:positionV>
                <wp:extent cx="5829300" cy="0"/>
                <wp:effectExtent l="0" t="0" r="19050" b="1905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20C69" id="Line 17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6.3pt" to="4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p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HkNveuMKCKnU1obq6Em9mmdNvzukdNUSteeR49vZQF4WMpJ3KWHjDNyw679oBjHk4HVs&#10;1KmxXYCEFqBT1ON804OfPKJwOJ1PFg8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"/>
            </w:pict>
          </mc:Fallback>
        </mc:AlternateContent>
      </w:r>
    </w:p>
    <w:p w:rsidR="001B098D" w:rsidRDefault="001B098D" w:rsidP="00284CF9">
      <w:pPr>
        <w:ind w:left="720"/>
        <w:rPr>
          <w:sz w:val="20"/>
          <w:szCs w:val="20"/>
        </w:rPr>
      </w:pPr>
    </w:p>
    <w:p w:rsidR="00094C32" w:rsidRPr="001B098D" w:rsidRDefault="00E43FBA" w:rsidP="00284CF9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36B26" id="Line 18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0.5pt" to="4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r/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B560xtXQEiltjZUR0/q1Txr+t0hpauWqD2PHN/OBvKykJG8SwkbZ+CGXf9FM4ghB69j&#10;o06N7QIktACdoh7nmx785BGFw+l8snhI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"/>
            </w:pict>
          </mc:Fallback>
        </mc:AlternateContent>
      </w:r>
    </w:p>
    <w:p w:rsidR="00094C32" w:rsidRDefault="00094C32" w:rsidP="00284CF9">
      <w:pPr>
        <w:ind w:left="720"/>
        <w:rPr>
          <w:sz w:val="20"/>
          <w:szCs w:val="20"/>
        </w:rPr>
      </w:pPr>
    </w:p>
    <w:p w:rsidR="001B098D" w:rsidRPr="001B098D" w:rsidRDefault="001B098D" w:rsidP="00284CF9">
      <w:pPr>
        <w:ind w:left="720"/>
        <w:rPr>
          <w:sz w:val="20"/>
          <w:szCs w:val="20"/>
        </w:rPr>
      </w:pPr>
    </w:p>
    <w:p w:rsidR="00094C32" w:rsidRPr="001B098D" w:rsidRDefault="00E43FBA" w:rsidP="00284CF9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11429</wp:posOffset>
                </wp:positionV>
                <wp:extent cx="5829300" cy="0"/>
                <wp:effectExtent l="0" t="0" r="19050" b="1905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05284" id="Line 19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.9pt" to="4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r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i9Cb3rgCQiq1s6E6elYvZqvpd4eUrlqiDjxyfL0YyMtCRvImJWycgRv2/WfNIIYcvY6N&#10;Oje2C5DQAnSOelzuevCzRxQOp/PJ4ik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"/>
            </w:pict>
          </mc:Fallback>
        </mc:AlternateContent>
      </w:r>
    </w:p>
    <w:p w:rsidR="0005751D" w:rsidRDefault="0005751D" w:rsidP="00284CF9">
      <w:pPr>
        <w:ind w:left="720"/>
        <w:rPr>
          <w:sz w:val="20"/>
          <w:szCs w:val="20"/>
        </w:rPr>
      </w:pPr>
    </w:p>
    <w:p w:rsidR="00B40B9F" w:rsidRPr="001B098D" w:rsidRDefault="00B40B9F" w:rsidP="00284CF9">
      <w:pPr>
        <w:ind w:left="720"/>
        <w:rPr>
          <w:sz w:val="20"/>
          <w:szCs w:val="20"/>
        </w:rPr>
      </w:pPr>
      <w:r w:rsidRPr="001B098D">
        <w:rPr>
          <w:sz w:val="20"/>
          <w:szCs w:val="20"/>
        </w:rPr>
        <w:t>Number of sources</w:t>
      </w:r>
      <w:r w:rsidR="004D4CA0" w:rsidRPr="001B098D">
        <w:rPr>
          <w:sz w:val="20"/>
          <w:szCs w:val="20"/>
        </w:rPr>
        <w:t xml:space="preserve"> submitted:</w:t>
      </w:r>
    </w:p>
    <w:p w:rsidR="00094C32" w:rsidRPr="001B098D" w:rsidRDefault="00094C32" w:rsidP="00094C32">
      <w:pPr>
        <w:ind w:left="720" w:firstLine="720"/>
        <w:rPr>
          <w:sz w:val="20"/>
          <w:szCs w:val="20"/>
        </w:rPr>
      </w:pPr>
    </w:p>
    <w:p w:rsidR="00094C32" w:rsidRPr="001B098D" w:rsidRDefault="00E43FBA" w:rsidP="00094C32">
      <w:pPr>
        <w:ind w:left="72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123189</wp:posOffset>
                </wp:positionV>
                <wp:extent cx="342900" cy="0"/>
                <wp:effectExtent l="0" t="0" r="19050" b="1905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1F53C" id="Line 2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9.7pt" to="6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q7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"/>
            </w:pict>
          </mc:Fallback>
        </mc:AlternateContent>
      </w:r>
      <w:r w:rsidR="00094C32" w:rsidRPr="001B098D">
        <w:rPr>
          <w:sz w:val="20"/>
          <w:szCs w:val="20"/>
        </w:rPr>
        <w:t>min.</w:t>
      </w:r>
      <w:r w:rsidR="00B40B9F" w:rsidRPr="001B098D">
        <w:rPr>
          <w:sz w:val="20"/>
          <w:szCs w:val="20"/>
        </w:rPr>
        <w:t xml:space="preserve"> 5</w:t>
      </w:r>
    </w:p>
    <w:p w:rsidR="00094C32" w:rsidRPr="001B098D" w:rsidRDefault="00094C32" w:rsidP="00094C32">
      <w:pPr>
        <w:ind w:left="720" w:firstLine="720"/>
        <w:rPr>
          <w:sz w:val="20"/>
          <w:szCs w:val="20"/>
        </w:rPr>
      </w:pPr>
      <w:r w:rsidRPr="001B098D">
        <w:rPr>
          <w:sz w:val="20"/>
          <w:szCs w:val="20"/>
        </w:rPr>
        <w:br/>
      </w:r>
      <w:r w:rsidRPr="001B098D">
        <w:rPr>
          <w:sz w:val="20"/>
          <w:szCs w:val="20"/>
        </w:rPr>
        <w:tab/>
      </w:r>
      <w:r w:rsidR="00B40B9F" w:rsidRPr="001B098D">
        <w:rPr>
          <w:sz w:val="20"/>
          <w:szCs w:val="20"/>
        </w:rPr>
        <w:t>6-10</w:t>
      </w:r>
    </w:p>
    <w:p w:rsidR="00094C32" w:rsidRPr="001B098D" w:rsidRDefault="00E43FBA" w:rsidP="00094C32">
      <w:pPr>
        <w:ind w:left="72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28574</wp:posOffset>
                </wp:positionV>
                <wp:extent cx="342900" cy="0"/>
                <wp:effectExtent l="0" t="0" r="19050" b="1905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1DC41" id="Line 2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2.25pt" to="6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O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"/>
            </w:pict>
          </mc:Fallback>
        </mc:AlternateContent>
      </w:r>
    </w:p>
    <w:p w:rsidR="00094C32" w:rsidRPr="001B098D" w:rsidRDefault="00E43FBA" w:rsidP="00094C32">
      <w:pPr>
        <w:ind w:left="72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156844</wp:posOffset>
                </wp:positionV>
                <wp:extent cx="342900" cy="0"/>
                <wp:effectExtent l="0" t="0" r="19050" b="1905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D4F93" id="Line 2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gr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"/>
            </w:pict>
          </mc:Fallback>
        </mc:AlternateContent>
      </w:r>
      <w:r w:rsidR="00B40B9F" w:rsidRPr="001B098D">
        <w:rPr>
          <w:sz w:val="20"/>
          <w:szCs w:val="20"/>
        </w:rPr>
        <w:t>11-15</w:t>
      </w:r>
    </w:p>
    <w:p w:rsidR="00094C32" w:rsidRPr="001B098D" w:rsidRDefault="00094C32" w:rsidP="00094C32">
      <w:pPr>
        <w:ind w:left="720" w:firstLine="720"/>
        <w:rPr>
          <w:sz w:val="20"/>
          <w:szCs w:val="20"/>
        </w:rPr>
      </w:pPr>
    </w:p>
    <w:p w:rsidR="00094C32" w:rsidRPr="001B098D" w:rsidRDefault="00E43FBA" w:rsidP="00094C32">
      <w:pPr>
        <w:ind w:left="72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164464</wp:posOffset>
                </wp:positionV>
                <wp:extent cx="342900" cy="0"/>
                <wp:effectExtent l="0" t="0" r="19050" b="1905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4FC33" id="Line 2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2.95pt" to="6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be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"/>
            </w:pict>
          </mc:Fallback>
        </mc:AlternateContent>
      </w:r>
      <w:r w:rsidR="00094C32" w:rsidRPr="001B098D">
        <w:rPr>
          <w:sz w:val="20"/>
          <w:szCs w:val="20"/>
        </w:rPr>
        <w:t>16-20</w:t>
      </w:r>
    </w:p>
    <w:p w:rsidR="00094C32" w:rsidRPr="001B098D" w:rsidRDefault="00094C32" w:rsidP="00094C32">
      <w:pPr>
        <w:ind w:left="720" w:firstLine="720"/>
        <w:rPr>
          <w:sz w:val="20"/>
          <w:szCs w:val="20"/>
        </w:rPr>
      </w:pPr>
    </w:p>
    <w:p w:rsidR="00B40B9F" w:rsidRPr="001B098D" w:rsidRDefault="00E43FBA" w:rsidP="00094C32">
      <w:pPr>
        <w:ind w:left="72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141604</wp:posOffset>
                </wp:positionV>
                <wp:extent cx="342900" cy="0"/>
                <wp:effectExtent l="0" t="0" r="19050" b="1905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FECA2" id="Line 2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1.15pt" to="6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Y8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"/>
            </w:pict>
          </mc:Fallback>
        </mc:AlternateContent>
      </w:r>
      <w:r w:rsidR="00B40B9F" w:rsidRPr="001B098D">
        <w:rPr>
          <w:sz w:val="20"/>
          <w:szCs w:val="20"/>
        </w:rPr>
        <w:t>21+</w:t>
      </w:r>
    </w:p>
    <w:p w:rsidR="00B40B9F" w:rsidRPr="001B098D" w:rsidRDefault="00B40B9F" w:rsidP="00284CF9">
      <w:pPr>
        <w:ind w:left="720"/>
        <w:rPr>
          <w:sz w:val="20"/>
          <w:szCs w:val="20"/>
        </w:rPr>
      </w:pPr>
    </w:p>
    <w:p w:rsidR="0005751D" w:rsidRDefault="0005751D" w:rsidP="00284CF9">
      <w:pPr>
        <w:ind w:left="720"/>
        <w:rPr>
          <w:sz w:val="20"/>
          <w:szCs w:val="20"/>
        </w:rPr>
      </w:pPr>
    </w:p>
    <w:p w:rsidR="00284CF9" w:rsidRPr="001B098D" w:rsidRDefault="0005751D" w:rsidP="00284CF9">
      <w:pPr>
        <w:ind w:left="720"/>
        <w:rPr>
          <w:sz w:val="20"/>
          <w:szCs w:val="20"/>
        </w:rPr>
      </w:pPr>
      <w:r>
        <w:rPr>
          <w:sz w:val="20"/>
          <w:szCs w:val="20"/>
        </w:rPr>
        <w:t>Citation</w:t>
      </w:r>
      <w:r w:rsidR="00B35825" w:rsidRPr="001B098D">
        <w:rPr>
          <w:sz w:val="20"/>
          <w:szCs w:val="20"/>
        </w:rPr>
        <w:t xml:space="preserve"> Style (i.e. MLA, APA):</w:t>
      </w:r>
      <w:r w:rsidR="00284CF9" w:rsidRPr="001B098D">
        <w:rPr>
          <w:sz w:val="20"/>
          <w:szCs w:val="20"/>
        </w:rPr>
        <w:t xml:space="preserve"> </w:t>
      </w:r>
      <w:r w:rsidR="00B35825" w:rsidRPr="001B098D">
        <w:rPr>
          <w:sz w:val="20"/>
          <w:szCs w:val="20"/>
        </w:rPr>
        <w:t>____________________________________</w:t>
      </w:r>
    </w:p>
    <w:p w:rsidR="00284CF9" w:rsidRPr="001B098D" w:rsidRDefault="00284CF9" w:rsidP="0068540A">
      <w:pPr>
        <w:rPr>
          <w:sz w:val="20"/>
          <w:szCs w:val="20"/>
        </w:rPr>
      </w:pPr>
    </w:p>
    <w:p w:rsidR="0005751D" w:rsidRDefault="00B35825" w:rsidP="0068540A">
      <w:pPr>
        <w:rPr>
          <w:sz w:val="20"/>
          <w:szCs w:val="20"/>
        </w:rPr>
      </w:pPr>
      <w:r w:rsidRPr="001B098D">
        <w:rPr>
          <w:sz w:val="20"/>
          <w:szCs w:val="20"/>
        </w:rPr>
        <w:tab/>
      </w:r>
    </w:p>
    <w:p w:rsidR="00B35825" w:rsidRPr="001B098D" w:rsidRDefault="00B35825" w:rsidP="0005751D">
      <w:pPr>
        <w:ind w:firstLine="720"/>
        <w:rPr>
          <w:sz w:val="20"/>
          <w:szCs w:val="20"/>
        </w:rPr>
      </w:pPr>
      <w:r w:rsidRPr="001B098D">
        <w:rPr>
          <w:sz w:val="20"/>
          <w:szCs w:val="20"/>
        </w:rPr>
        <w:t xml:space="preserve">Check which college </w:t>
      </w:r>
      <w:proofErr w:type="gramStart"/>
      <w:r w:rsidR="00342015" w:rsidRPr="001B098D">
        <w:rPr>
          <w:sz w:val="20"/>
          <w:szCs w:val="20"/>
        </w:rPr>
        <w:t>your</w:t>
      </w:r>
      <w:proofErr w:type="gramEnd"/>
      <w:r w:rsidRPr="001B098D">
        <w:rPr>
          <w:sz w:val="20"/>
          <w:szCs w:val="20"/>
        </w:rPr>
        <w:t xml:space="preserve"> major is from:</w:t>
      </w:r>
    </w:p>
    <w:p w:rsidR="001B098D" w:rsidRPr="001B098D" w:rsidRDefault="001B098D" w:rsidP="0068540A">
      <w:pPr>
        <w:rPr>
          <w:sz w:val="20"/>
          <w:szCs w:val="20"/>
        </w:rPr>
      </w:pPr>
    </w:p>
    <w:p w:rsidR="001B098D" w:rsidRPr="001B098D" w:rsidRDefault="00E43FBA" w:rsidP="00094C32">
      <w:pPr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408304</wp:posOffset>
                </wp:positionV>
                <wp:extent cx="342900" cy="0"/>
                <wp:effectExtent l="0" t="0" r="19050" b="1905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FDB2E" id="Line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32.15pt" to="63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U+Eg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"/>
            </w:pict>
          </mc:Fallback>
        </mc:AlternateContent>
      </w:r>
      <w:hyperlink r:id="rId7" w:history="1">
        <w:proofErr w:type="spellStart"/>
        <w:r w:rsidR="008C1186" w:rsidRPr="001B098D">
          <w:rPr>
            <w:rStyle w:val="Hyperlink"/>
            <w:color w:val="auto"/>
            <w:sz w:val="20"/>
            <w:szCs w:val="20"/>
            <w:u w:val="none"/>
          </w:rPr>
          <w:t>Eberly</w:t>
        </w:r>
        <w:proofErr w:type="spellEnd"/>
        <w:r w:rsidR="008C1186" w:rsidRPr="001B098D">
          <w:rPr>
            <w:rStyle w:val="Hyperlink"/>
            <w:color w:val="auto"/>
            <w:sz w:val="20"/>
            <w:szCs w:val="20"/>
            <w:u w:val="none"/>
          </w:rPr>
          <w:t xml:space="preserve"> College of Business and Information Technology</w:t>
        </w:r>
      </w:hyperlink>
    </w:p>
    <w:p w:rsidR="001B098D" w:rsidRPr="001B098D" w:rsidRDefault="00E43FBA" w:rsidP="00094C32">
      <w:pPr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-3811</wp:posOffset>
                </wp:positionV>
                <wp:extent cx="342900" cy="0"/>
                <wp:effectExtent l="0" t="0" r="19050" b="1905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9DC9E" id="Line 2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-.3pt" to="6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"/>
            </w:pict>
          </mc:Fallback>
        </mc:AlternateContent>
      </w:r>
      <w:r w:rsidR="008C1186" w:rsidRPr="001B098D">
        <w:rPr>
          <w:sz w:val="20"/>
          <w:szCs w:val="20"/>
        </w:rPr>
        <w:br/>
      </w:r>
      <w:hyperlink r:id="rId8" w:history="1">
        <w:r w:rsidR="008C1186" w:rsidRPr="001B098D">
          <w:rPr>
            <w:rStyle w:val="Hyperlink"/>
            <w:color w:val="auto"/>
            <w:sz w:val="20"/>
            <w:szCs w:val="20"/>
            <w:u w:val="none"/>
          </w:rPr>
          <w:t>College of Education and Educational Technology</w:t>
        </w:r>
      </w:hyperlink>
      <w:r w:rsidR="008C1186" w:rsidRPr="001B098D">
        <w:rPr>
          <w:sz w:val="20"/>
          <w:szCs w:val="20"/>
        </w:rPr>
        <w:br/>
      </w:r>
    </w:p>
    <w:p w:rsidR="001B098D" w:rsidRPr="001B098D" w:rsidRDefault="00E43FBA" w:rsidP="00094C32">
      <w:pPr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128904</wp:posOffset>
                </wp:positionV>
                <wp:extent cx="342900" cy="0"/>
                <wp:effectExtent l="0" t="0" r="19050" b="1905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FFF0E" id="Line 2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0.15pt" to="6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Fz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"/>
            </w:pict>
          </mc:Fallback>
        </mc:AlternateContent>
      </w:r>
      <w:hyperlink r:id="rId9" w:history="1">
        <w:r w:rsidR="008C1186" w:rsidRPr="001B098D">
          <w:rPr>
            <w:rStyle w:val="Hyperlink"/>
            <w:color w:val="auto"/>
            <w:sz w:val="20"/>
            <w:szCs w:val="20"/>
            <w:u w:val="none"/>
          </w:rPr>
          <w:t>College of Fine Arts</w:t>
        </w:r>
      </w:hyperlink>
      <w:r w:rsidR="008C1186" w:rsidRPr="001B098D">
        <w:rPr>
          <w:sz w:val="20"/>
          <w:szCs w:val="20"/>
        </w:rPr>
        <w:br/>
      </w:r>
    </w:p>
    <w:p w:rsidR="001B098D" w:rsidRPr="001B098D" w:rsidRDefault="00E43FBA" w:rsidP="00094C32">
      <w:pPr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111124</wp:posOffset>
                </wp:positionV>
                <wp:extent cx="342900" cy="0"/>
                <wp:effectExtent l="0" t="0" r="19050" b="1905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75998" id="Line 2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8.75pt" to="6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o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"/>
            </w:pict>
          </mc:Fallback>
        </mc:AlternateContent>
      </w:r>
      <w:hyperlink r:id="rId10" w:history="1">
        <w:r w:rsidR="008C1186" w:rsidRPr="001B098D">
          <w:rPr>
            <w:rStyle w:val="Hyperlink"/>
            <w:color w:val="auto"/>
            <w:sz w:val="20"/>
            <w:szCs w:val="20"/>
            <w:u w:val="none"/>
          </w:rPr>
          <w:t>College of Health and Human Services</w:t>
        </w:r>
      </w:hyperlink>
      <w:r w:rsidR="008C1186" w:rsidRPr="001B098D">
        <w:rPr>
          <w:sz w:val="20"/>
          <w:szCs w:val="20"/>
        </w:rPr>
        <w:br/>
      </w:r>
    </w:p>
    <w:p w:rsidR="001B098D" w:rsidRPr="001B098D" w:rsidRDefault="00E43FBA" w:rsidP="00094C32">
      <w:pPr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116204</wp:posOffset>
                </wp:positionV>
                <wp:extent cx="342900" cy="0"/>
                <wp:effectExtent l="0" t="0" r="19050" b="1905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5AF6A" id="Line 3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9.15pt" to="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izEwIAACg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"/>
            </w:pict>
          </mc:Fallback>
        </mc:AlternateContent>
      </w:r>
      <w:hyperlink r:id="rId11" w:history="1">
        <w:r w:rsidR="008C1186" w:rsidRPr="001B098D">
          <w:rPr>
            <w:rStyle w:val="Hyperlink"/>
            <w:color w:val="auto"/>
            <w:sz w:val="20"/>
            <w:szCs w:val="20"/>
            <w:u w:val="none"/>
          </w:rPr>
          <w:t>College of Humanities and Social Sciences</w:t>
        </w:r>
      </w:hyperlink>
      <w:r w:rsidR="008C1186" w:rsidRPr="001B098D">
        <w:rPr>
          <w:sz w:val="20"/>
          <w:szCs w:val="20"/>
        </w:rPr>
        <w:br/>
      </w:r>
    </w:p>
    <w:p w:rsidR="00284CF9" w:rsidRPr="001B098D" w:rsidRDefault="00E43FBA" w:rsidP="00094C32">
      <w:pPr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98424</wp:posOffset>
                </wp:positionV>
                <wp:extent cx="342900" cy="0"/>
                <wp:effectExtent l="0" t="0" r="19050" b="1905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F8565" id="Line 2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.75pt" to="6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vU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"/>
            </w:pict>
          </mc:Fallback>
        </mc:AlternateContent>
      </w:r>
      <w:hyperlink r:id="rId12" w:history="1">
        <w:r w:rsidR="008C1186" w:rsidRPr="001B098D">
          <w:rPr>
            <w:rStyle w:val="Hyperlink"/>
            <w:color w:val="auto"/>
            <w:sz w:val="20"/>
            <w:szCs w:val="20"/>
            <w:u w:val="none"/>
          </w:rPr>
          <w:t>College of Natural Sciences and Mathematics</w:t>
        </w:r>
      </w:hyperlink>
    </w:p>
    <w:p w:rsidR="00B40B9F" w:rsidRPr="001B098D" w:rsidRDefault="00B40B9F" w:rsidP="00B40B9F">
      <w:pPr>
        <w:ind w:left="720"/>
        <w:rPr>
          <w:sz w:val="20"/>
          <w:szCs w:val="20"/>
        </w:rPr>
      </w:pPr>
    </w:p>
    <w:p w:rsidR="0005751D" w:rsidRDefault="0005751D" w:rsidP="00B40B9F">
      <w:pPr>
        <w:ind w:left="720"/>
        <w:rPr>
          <w:sz w:val="20"/>
          <w:szCs w:val="20"/>
        </w:rPr>
      </w:pPr>
    </w:p>
    <w:p w:rsidR="00B40B9F" w:rsidRPr="001B098D" w:rsidRDefault="00B40B9F" w:rsidP="00B40B9F">
      <w:pPr>
        <w:ind w:left="720"/>
        <w:rPr>
          <w:sz w:val="20"/>
          <w:szCs w:val="20"/>
        </w:rPr>
      </w:pPr>
      <w:r w:rsidRPr="001B098D">
        <w:rPr>
          <w:sz w:val="20"/>
          <w:szCs w:val="20"/>
        </w:rPr>
        <w:t>What year are you?</w:t>
      </w:r>
    </w:p>
    <w:p w:rsidR="001B098D" w:rsidRDefault="001B098D" w:rsidP="001B098D">
      <w:pPr>
        <w:ind w:left="720" w:firstLine="720"/>
        <w:rPr>
          <w:sz w:val="20"/>
          <w:szCs w:val="20"/>
        </w:rPr>
      </w:pPr>
    </w:p>
    <w:p w:rsidR="00B40B9F" w:rsidRPr="001B098D" w:rsidRDefault="00B40B9F" w:rsidP="001B098D">
      <w:pPr>
        <w:ind w:left="720" w:firstLine="720"/>
        <w:rPr>
          <w:sz w:val="20"/>
          <w:szCs w:val="20"/>
        </w:rPr>
      </w:pPr>
      <w:r w:rsidRPr="001B098D">
        <w:rPr>
          <w:sz w:val="20"/>
          <w:szCs w:val="20"/>
        </w:rPr>
        <w:t>Freshmen</w:t>
      </w:r>
    </w:p>
    <w:p w:rsidR="001B098D" w:rsidRDefault="00E43FBA" w:rsidP="001B098D">
      <w:pPr>
        <w:ind w:left="72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8254</wp:posOffset>
                </wp:positionV>
                <wp:extent cx="342900" cy="0"/>
                <wp:effectExtent l="0" t="0" r="19050" b="1905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7840" id="Line 3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.65pt" to="6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l1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"/>
            </w:pict>
          </mc:Fallback>
        </mc:AlternateContent>
      </w:r>
    </w:p>
    <w:p w:rsidR="00B40B9F" w:rsidRPr="001B098D" w:rsidRDefault="00342015" w:rsidP="001B098D">
      <w:pPr>
        <w:ind w:left="720" w:firstLine="720"/>
        <w:rPr>
          <w:sz w:val="20"/>
          <w:szCs w:val="20"/>
        </w:rPr>
      </w:pPr>
      <w:r w:rsidRPr="001B098D">
        <w:rPr>
          <w:sz w:val="20"/>
          <w:szCs w:val="20"/>
        </w:rPr>
        <w:t>Sophomore</w:t>
      </w:r>
    </w:p>
    <w:p w:rsidR="001B098D" w:rsidRDefault="00E43FBA" w:rsidP="001B098D">
      <w:pPr>
        <w:ind w:left="72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59054</wp:posOffset>
                </wp:positionV>
                <wp:extent cx="342900" cy="0"/>
                <wp:effectExtent l="0" t="0" r="19050" b="1905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E8EA1" id="Line 3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.65pt" to="6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H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"/>
            </w:pict>
          </mc:Fallback>
        </mc:AlternateContent>
      </w:r>
    </w:p>
    <w:p w:rsidR="00B40B9F" w:rsidRPr="001B098D" w:rsidRDefault="00B40B9F" w:rsidP="001B098D">
      <w:pPr>
        <w:ind w:left="720" w:firstLine="720"/>
        <w:rPr>
          <w:sz w:val="20"/>
          <w:szCs w:val="20"/>
        </w:rPr>
      </w:pPr>
      <w:r w:rsidRPr="001B098D">
        <w:rPr>
          <w:sz w:val="20"/>
          <w:szCs w:val="20"/>
        </w:rPr>
        <w:t>Junior</w:t>
      </w:r>
    </w:p>
    <w:p w:rsidR="001B098D" w:rsidRDefault="00E43FBA" w:rsidP="001B098D">
      <w:pPr>
        <w:ind w:left="72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-3811</wp:posOffset>
                </wp:positionV>
                <wp:extent cx="342900" cy="0"/>
                <wp:effectExtent l="0" t="0" r="19050" b="1905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3B92" id="Line 3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-.3pt" to="6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o8B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"/>
            </w:pict>
          </mc:Fallback>
        </mc:AlternateContent>
      </w:r>
    </w:p>
    <w:p w:rsidR="00B40B9F" w:rsidRPr="001B098D" w:rsidRDefault="00B40B9F" w:rsidP="001B098D">
      <w:pPr>
        <w:ind w:left="720" w:firstLine="720"/>
        <w:rPr>
          <w:sz w:val="20"/>
          <w:szCs w:val="20"/>
        </w:rPr>
      </w:pPr>
      <w:r w:rsidRPr="001B098D">
        <w:rPr>
          <w:sz w:val="20"/>
          <w:szCs w:val="20"/>
        </w:rPr>
        <w:t>Senior</w:t>
      </w:r>
    </w:p>
    <w:p w:rsidR="00073D5F" w:rsidRDefault="00E43FBA" w:rsidP="00B40B9F">
      <w:pPr>
        <w:ind w:left="720"/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46354</wp:posOffset>
                </wp:positionV>
                <wp:extent cx="342900" cy="0"/>
                <wp:effectExtent l="0" t="0" r="19050" b="1905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C060C" id="Line 3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3.65pt" to="6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/j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"/>
            </w:pict>
          </mc:Fallback>
        </mc:AlternateContent>
      </w:r>
    </w:p>
    <w:sectPr w:rsidR="00073D5F" w:rsidSect="001B098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292"/>
    <w:multiLevelType w:val="hybridMultilevel"/>
    <w:tmpl w:val="8AD6A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837"/>
    <w:multiLevelType w:val="hybridMultilevel"/>
    <w:tmpl w:val="2FF8A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53FD"/>
    <w:multiLevelType w:val="hybridMultilevel"/>
    <w:tmpl w:val="466C0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141D0"/>
    <w:multiLevelType w:val="hybridMultilevel"/>
    <w:tmpl w:val="26CA936A"/>
    <w:lvl w:ilvl="0" w:tplc="F5D447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C3AD9"/>
    <w:multiLevelType w:val="hybridMultilevel"/>
    <w:tmpl w:val="C9242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33"/>
    <w:rsid w:val="0005751D"/>
    <w:rsid w:val="00073D5F"/>
    <w:rsid w:val="00094C32"/>
    <w:rsid w:val="000B2F55"/>
    <w:rsid w:val="001004E0"/>
    <w:rsid w:val="00126A65"/>
    <w:rsid w:val="00142E4F"/>
    <w:rsid w:val="001B098D"/>
    <w:rsid w:val="00284CF9"/>
    <w:rsid w:val="002C4278"/>
    <w:rsid w:val="00311861"/>
    <w:rsid w:val="00342015"/>
    <w:rsid w:val="0039570F"/>
    <w:rsid w:val="00463433"/>
    <w:rsid w:val="004740AF"/>
    <w:rsid w:val="004964C4"/>
    <w:rsid w:val="004D4CA0"/>
    <w:rsid w:val="005240A2"/>
    <w:rsid w:val="00550150"/>
    <w:rsid w:val="005821D3"/>
    <w:rsid w:val="005E386B"/>
    <w:rsid w:val="0063278A"/>
    <w:rsid w:val="00635C0E"/>
    <w:rsid w:val="00682A8F"/>
    <w:rsid w:val="0068540A"/>
    <w:rsid w:val="006963D8"/>
    <w:rsid w:val="006A59B4"/>
    <w:rsid w:val="00702952"/>
    <w:rsid w:val="007857C2"/>
    <w:rsid w:val="0088098D"/>
    <w:rsid w:val="008C1186"/>
    <w:rsid w:val="00994D01"/>
    <w:rsid w:val="00AB4567"/>
    <w:rsid w:val="00B35825"/>
    <w:rsid w:val="00B40B9F"/>
    <w:rsid w:val="00BC0E48"/>
    <w:rsid w:val="00C5775D"/>
    <w:rsid w:val="00C80861"/>
    <w:rsid w:val="00C82350"/>
    <w:rsid w:val="00C96205"/>
    <w:rsid w:val="00DE26E1"/>
    <w:rsid w:val="00E43FBA"/>
    <w:rsid w:val="00E5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5B8C81-1135-43A7-BE3B-E8D00CCA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4C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0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B4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4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.edu/educ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p.edu/business/" TargetMode="External"/><Relationship Id="rId12" Type="http://schemas.openxmlformats.org/officeDocument/2006/relationships/hyperlink" Target="http://www.iup.edu/natsciandma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roch@iup.edu" TargetMode="External"/><Relationship Id="rId11" Type="http://schemas.openxmlformats.org/officeDocument/2006/relationships/hyperlink" Target="http://www.iup.edu/humanities/" TargetMode="External"/><Relationship Id="rId5" Type="http://schemas.openxmlformats.org/officeDocument/2006/relationships/hyperlink" Target="mailto:csiroch@iup.edu" TargetMode="External"/><Relationship Id="rId10" Type="http://schemas.openxmlformats.org/officeDocument/2006/relationships/hyperlink" Target="http://www.iup.edu/healthhumanser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p.edu/finear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53FB3415.dotm</Template>
  <TotalTime>40</TotalTime>
  <Pages>2</Pages>
  <Words>381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 Libraries “Best Bibliography” Award for</vt:lpstr>
    </vt:vector>
  </TitlesOfParts>
  <Company>IUP</Company>
  <LinksUpToDate>false</LinksUpToDate>
  <CharactersWithSpaces>3000</CharactersWithSpaces>
  <SharedDoc>false</SharedDoc>
  <HLinks>
    <vt:vector size="48" baseType="variant">
      <vt:variant>
        <vt:i4>5701708</vt:i4>
      </vt:variant>
      <vt:variant>
        <vt:i4>21</vt:i4>
      </vt:variant>
      <vt:variant>
        <vt:i4>0</vt:i4>
      </vt:variant>
      <vt:variant>
        <vt:i4>5</vt:i4>
      </vt:variant>
      <vt:variant>
        <vt:lpwstr>http://www.iup.edu/natsciandmath/</vt:lpwstr>
      </vt:variant>
      <vt:variant>
        <vt:lpwstr/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http://www.iup.edu/humanities/</vt:lpwstr>
      </vt:variant>
      <vt:variant>
        <vt:lpwstr/>
      </vt:variant>
      <vt:variant>
        <vt:i4>2555956</vt:i4>
      </vt:variant>
      <vt:variant>
        <vt:i4>15</vt:i4>
      </vt:variant>
      <vt:variant>
        <vt:i4>0</vt:i4>
      </vt:variant>
      <vt:variant>
        <vt:i4>5</vt:i4>
      </vt:variant>
      <vt:variant>
        <vt:lpwstr>http://www.iup.edu/healthhumanserv/</vt:lpwstr>
      </vt:variant>
      <vt:variant>
        <vt:lpwstr/>
      </vt:variant>
      <vt:variant>
        <vt:i4>1048653</vt:i4>
      </vt:variant>
      <vt:variant>
        <vt:i4>12</vt:i4>
      </vt:variant>
      <vt:variant>
        <vt:i4>0</vt:i4>
      </vt:variant>
      <vt:variant>
        <vt:i4>5</vt:i4>
      </vt:variant>
      <vt:variant>
        <vt:lpwstr>http://www.iup.edu/finearts/</vt:lpwstr>
      </vt:variant>
      <vt:variant>
        <vt:lpwstr/>
      </vt:variant>
      <vt:variant>
        <vt:i4>5505116</vt:i4>
      </vt:variant>
      <vt:variant>
        <vt:i4>9</vt:i4>
      </vt:variant>
      <vt:variant>
        <vt:i4>0</vt:i4>
      </vt:variant>
      <vt:variant>
        <vt:i4>5</vt:i4>
      </vt:variant>
      <vt:variant>
        <vt:lpwstr>http://www.iup.edu/education/</vt:lpwstr>
      </vt:variant>
      <vt:variant>
        <vt:lpwstr/>
      </vt:variant>
      <vt:variant>
        <vt:i4>65610</vt:i4>
      </vt:variant>
      <vt:variant>
        <vt:i4>6</vt:i4>
      </vt:variant>
      <vt:variant>
        <vt:i4>0</vt:i4>
      </vt:variant>
      <vt:variant>
        <vt:i4>5</vt:i4>
      </vt:variant>
      <vt:variant>
        <vt:lpwstr>http://www.iup.edu/business/</vt:lpwstr>
      </vt:variant>
      <vt:variant>
        <vt:lpwstr/>
      </vt:variant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mailto:portia@iup.edu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mailto:portia@iup.edu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 Libraries “Best Bibliography” Award for</dc:title>
  <dc:creator>cclouser</dc:creator>
  <cp:lastModifiedBy>Ms. Casey Alanna Sirochman</cp:lastModifiedBy>
  <cp:revision>4</cp:revision>
  <cp:lastPrinted>2016-03-18T19:47:00Z</cp:lastPrinted>
  <dcterms:created xsi:type="dcterms:W3CDTF">2016-03-18T19:47:00Z</dcterms:created>
  <dcterms:modified xsi:type="dcterms:W3CDTF">2016-03-18T20:27:00Z</dcterms:modified>
</cp:coreProperties>
</file>