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5F" w:rsidRPr="00CD1E2F" w:rsidRDefault="000C19AB" w:rsidP="004E53FA">
      <w:pPr>
        <w:spacing w:after="0"/>
        <w:jc w:val="right"/>
        <w:rPr>
          <w:rFonts w:cs="Times New Roman"/>
        </w:rPr>
      </w:pPr>
      <w:r w:rsidRPr="00CD1E2F">
        <w:rPr>
          <w:rFonts w:cs="Times New Roman"/>
        </w:rPr>
        <w:t>IACUC Protocol</w:t>
      </w:r>
      <w:r w:rsidRPr="00CD1E2F">
        <w:rPr>
          <w:rFonts w:cs="Times New Roman"/>
        </w:rPr>
        <w:br/>
        <w:t>Log #________</w:t>
      </w:r>
    </w:p>
    <w:p w:rsidR="00660D85" w:rsidRPr="00CD1E2F" w:rsidRDefault="00660D85" w:rsidP="004E53FA">
      <w:pPr>
        <w:spacing w:after="0"/>
        <w:jc w:val="center"/>
        <w:rPr>
          <w:rFonts w:cs="Times New Roman"/>
          <w:b/>
        </w:rPr>
      </w:pPr>
      <w:r w:rsidRPr="00CD1E2F">
        <w:rPr>
          <w:rFonts w:cs="Times New Roman"/>
          <w:b/>
        </w:rPr>
        <w:t>PROTOCOL</w:t>
      </w:r>
      <w:r w:rsidR="00486674" w:rsidRPr="00CD1E2F">
        <w:rPr>
          <w:rFonts w:cs="Times New Roman"/>
          <w:b/>
        </w:rPr>
        <w:t xml:space="preserve"> MODIFICATION REQUEST</w:t>
      </w:r>
    </w:p>
    <w:p w:rsidR="000C19AB" w:rsidRPr="00CD1E2F" w:rsidRDefault="00660D85" w:rsidP="004E53FA">
      <w:pPr>
        <w:spacing w:after="0"/>
        <w:jc w:val="center"/>
        <w:rPr>
          <w:rFonts w:cs="Times New Roman"/>
          <w:b/>
        </w:rPr>
      </w:pPr>
      <w:r w:rsidRPr="00CD1E2F">
        <w:rPr>
          <w:rFonts w:cs="Times New Roman"/>
          <w:b/>
        </w:rPr>
        <w:t>INDIANA UNIVERSITY OF PENNSYLVANIA</w:t>
      </w:r>
      <w:r w:rsidR="000C19AB" w:rsidRPr="00CD1E2F">
        <w:rPr>
          <w:rFonts w:cs="Times New Roman"/>
          <w:b/>
        </w:rPr>
        <w:br/>
        <w:t>Institutional Animal Care and Use Committee (IACUC)</w:t>
      </w:r>
    </w:p>
    <w:p w:rsidR="00660D85" w:rsidRPr="00CD1E2F" w:rsidRDefault="00E93EB5" w:rsidP="004E53FA">
      <w:pPr>
        <w:spacing w:after="0"/>
        <w:jc w:val="center"/>
        <w:rPr>
          <w:rFonts w:cs="Times New Roman"/>
          <w:b/>
        </w:rPr>
      </w:pPr>
      <w:r w:rsidRPr="00CD1E2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4300" cy="713740"/>
                <wp:effectExtent l="24130" t="27940" r="2667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713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308" w:rsidRPr="00496E07" w:rsidRDefault="00D46308" w:rsidP="00660D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96E0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 information must be typed.  Handwritten proposals are not accepted.</w:t>
                            </w:r>
                          </w:p>
                          <w:p w:rsidR="00D46308" w:rsidRPr="00496E07" w:rsidRDefault="00D46308" w:rsidP="00660D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96E0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Submit one hard copy with original signatures to:  Institutional Animal Care and Use Committee, Office of the Dean, College of Natural Sciences and Mathematics, 305 Weyandt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9pt;height:56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" fillcolor="#bfbfbf [2412]" strokeweight="3pt">
                <v:stroke linestyle="thinThin"/>
                <v:textbox>
                  <w:txbxContent>
                    <w:p w:rsidR="00D46308" w:rsidRPr="00496E07" w:rsidRDefault="00D46308" w:rsidP="00660D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496E0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 information must be typed.  Handwritten proposals are not accepted.</w:t>
                      </w:r>
                    </w:p>
                    <w:p w:rsidR="00D46308" w:rsidRPr="00496E07" w:rsidRDefault="00D46308" w:rsidP="00660D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496E0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Submit one hard copy with original signatures to:  Institutional Animal Care and Use Committee, Office of the Dean, College of Natural Sciences and Mathematics, 305 Weyandt</w:t>
                      </w:r>
                      <w:bookmarkStart w:id="1" w:name="_GoBack"/>
                      <w:bookmarkEnd w:id="1"/>
                      <w:r w:rsidRPr="00496E07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Hall</w:t>
                      </w:r>
                    </w:p>
                  </w:txbxContent>
                </v:textbox>
              </v:shape>
            </w:pict>
          </mc:Fallback>
        </mc:AlternateContent>
      </w:r>
    </w:p>
    <w:p w:rsidR="00660D85" w:rsidRPr="00CD1E2F" w:rsidRDefault="00660D85" w:rsidP="004E53FA">
      <w:pPr>
        <w:pStyle w:val="ListParagraph"/>
        <w:spacing w:after="0"/>
        <w:rPr>
          <w:rFonts w:cs="Times New Roman"/>
          <w:b/>
        </w:rPr>
      </w:pPr>
    </w:p>
    <w:p w:rsidR="00660D85" w:rsidRPr="00CD1E2F" w:rsidRDefault="00660D85" w:rsidP="004E53FA">
      <w:pPr>
        <w:pStyle w:val="ListParagraph"/>
        <w:spacing w:after="0"/>
        <w:rPr>
          <w:rFonts w:cs="Times New Roman"/>
          <w:b/>
        </w:rPr>
      </w:pPr>
    </w:p>
    <w:p w:rsidR="00660D85" w:rsidRPr="00CD1E2F" w:rsidRDefault="00660D85" w:rsidP="004E53FA">
      <w:pPr>
        <w:pStyle w:val="ListParagraph"/>
        <w:spacing w:after="0"/>
        <w:rPr>
          <w:rFonts w:cs="Times New Roman"/>
          <w:b/>
        </w:rPr>
      </w:pPr>
    </w:p>
    <w:p w:rsidR="00660D85" w:rsidRPr="00CD1E2F" w:rsidRDefault="00660D85" w:rsidP="004E53FA">
      <w:pPr>
        <w:pStyle w:val="ListParagraph"/>
        <w:spacing w:after="0"/>
        <w:jc w:val="center"/>
        <w:rPr>
          <w:rFonts w:cs="Times New Roman"/>
          <w:b/>
          <w:i/>
        </w:rPr>
      </w:pPr>
      <w:r w:rsidRPr="00CD1E2F">
        <w:rPr>
          <w:rFonts w:cs="Times New Roman"/>
          <w:b/>
          <w:i/>
        </w:rPr>
        <w:t xml:space="preserve">Please click in the shaded fields to complete </w:t>
      </w:r>
      <w:r w:rsidR="00A67C82" w:rsidRPr="00CD1E2F">
        <w:rPr>
          <w:rFonts w:cs="Times New Roman"/>
          <w:b/>
          <w:i/>
        </w:rPr>
        <w:t xml:space="preserve">the </w:t>
      </w:r>
      <w:r w:rsidRPr="00CD1E2F">
        <w:rPr>
          <w:rFonts w:cs="Times New Roman"/>
          <w:b/>
          <w:i/>
        </w:rPr>
        <w:t>form</w:t>
      </w:r>
      <w:r w:rsidR="000347E2" w:rsidRPr="00CD1E2F">
        <w:rPr>
          <w:rFonts w:cs="Times New Roman"/>
          <w:b/>
          <w:i/>
        </w:rPr>
        <w:t>.</w:t>
      </w:r>
      <w:r w:rsidR="000347E2" w:rsidRPr="00CD1E2F">
        <w:rPr>
          <w:rFonts w:cs="Times New Roman"/>
          <w:b/>
          <w:i/>
        </w:rPr>
        <w:br/>
        <w:t>Use the arrow keys, Tab key, or PgUp/PgDn keys to navigate</w:t>
      </w:r>
      <w:r w:rsidR="000347E2" w:rsidRPr="00CD1E2F">
        <w:rPr>
          <w:rFonts w:cs="Times New Roman"/>
          <w:b/>
          <w:i/>
        </w:rPr>
        <w:br/>
        <w:t>Use the space bar or mouse to activate/deactivate check boxes</w:t>
      </w:r>
    </w:p>
    <w:p w:rsidR="00660D85" w:rsidRPr="00CD1E2F" w:rsidRDefault="00660D85" w:rsidP="004E53FA">
      <w:pPr>
        <w:pStyle w:val="ListParagraph"/>
        <w:spacing w:after="0"/>
        <w:jc w:val="center"/>
        <w:rPr>
          <w:rFonts w:cs="Times New Roman"/>
          <w:b/>
          <w:i/>
        </w:rPr>
      </w:pPr>
    </w:p>
    <w:p w:rsidR="00660D85" w:rsidRPr="00CD1E2F" w:rsidRDefault="0015345C" w:rsidP="003B0568">
      <w:pPr>
        <w:keepLines/>
        <w:widowControl w:val="0"/>
        <w:tabs>
          <w:tab w:val="left" w:pos="2880"/>
          <w:tab w:val="left" w:pos="5220"/>
          <w:tab w:val="left" w:pos="8010"/>
        </w:tabs>
        <w:spacing w:after="0"/>
        <w:ind w:left="720" w:hanging="360"/>
        <w:rPr>
          <w:rFonts w:cs="Times New Roman"/>
        </w:rPr>
      </w:pPr>
      <w:r w:rsidRPr="00CD1E2F">
        <w:rPr>
          <w:rFonts w:cs="Times New Roman"/>
          <w:b/>
        </w:rPr>
        <w:t>1.</w:t>
      </w:r>
      <w:r w:rsidRPr="00CD1E2F">
        <w:rPr>
          <w:rFonts w:cs="Times New Roman"/>
          <w:b/>
        </w:rPr>
        <w:tab/>
      </w:r>
      <w:r w:rsidR="000C19AB" w:rsidRPr="00CD1E2F">
        <w:rPr>
          <w:rFonts w:cs="Times New Roman"/>
          <w:b/>
        </w:rPr>
        <w:t>Principal Investigator</w:t>
      </w:r>
      <w:r w:rsidR="00A86212" w:rsidRPr="00CD1E2F">
        <w:rPr>
          <w:rFonts w:cs="Times New Roman"/>
          <w:b/>
        </w:rPr>
        <w:t xml:space="preserve"> or Instructor</w:t>
      </w:r>
      <w:r w:rsidR="00660D85" w:rsidRPr="00CD1E2F">
        <w:rPr>
          <w:rFonts w:cs="Times New Roman"/>
          <w:b/>
        </w:rPr>
        <w:t>:</w:t>
      </w:r>
      <w:r w:rsidR="0018783A" w:rsidRPr="00CD1E2F">
        <w:rPr>
          <w:rFonts w:cs="Times New Roman"/>
          <w:b/>
        </w:rPr>
        <w:br/>
      </w:r>
      <w:r w:rsidR="00660D85" w:rsidRPr="00CD1E2F">
        <w:rPr>
          <w:rFonts w:cs="Times New Roman"/>
          <w:bCs/>
        </w:rPr>
        <w:t>Name</w:t>
      </w:r>
      <w:r w:rsidR="00660D85" w:rsidRPr="00CD1E2F">
        <w:rPr>
          <w:rFonts w:cs="Times New Roman"/>
          <w:b/>
          <w:bCs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0D85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bookmarkStart w:id="1" w:name="_GoBack"/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bookmarkEnd w:id="1"/>
      <w:r w:rsidR="006E75A9" w:rsidRPr="00CD1E2F">
        <w:rPr>
          <w:rFonts w:cs="Times New Roman"/>
          <w:b/>
          <w:bCs/>
          <w:highlight w:val="lightGray"/>
        </w:rPr>
        <w:fldChar w:fldCharType="end"/>
      </w:r>
      <w:bookmarkEnd w:id="0"/>
      <w:r w:rsidR="00660D85" w:rsidRPr="00CD1E2F">
        <w:rPr>
          <w:rFonts w:cs="Times New Roman"/>
          <w:b/>
          <w:bCs/>
          <w:u w:val="single"/>
        </w:rPr>
        <w:br/>
      </w:r>
      <w:r w:rsidR="00660D85" w:rsidRPr="00CD1E2F">
        <w:rPr>
          <w:rFonts w:cs="Times New Roman"/>
        </w:rPr>
        <w:t>Email address</w:t>
      </w:r>
      <w:r w:rsidR="00660D85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0D85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3A4A70" w:rsidRPr="00CD1E2F">
        <w:rPr>
          <w:b/>
          <w:bCs/>
          <w:highlight w:val="lightGray"/>
        </w:rPr>
        <w:t> </w:t>
      </w:r>
      <w:r w:rsidR="003A4A70" w:rsidRPr="00CD1E2F">
        <w:rPr>
          <w:b/>
          <w:bCs/>
          <w:highlight w:val="lightGray"/>
        </w:rPr>
        <w:t> </w:t>
      </w:r>
      <w:r w:rsidR="003A4A70" w:rsidRPr="00CD1E2F">
        <w:rPr>
          <w:b/>
          <w:bCs/>
          <w:highlight w:val="lightGray"/>
        </w:rPr>
        <w:t> </w:t>
      </w:r>
      <w:r w:rsidR="003A4A70" w:rsidRPr="00CD1E2F">
        <w:rPr>
          <w:b/>
          <w:bCs/>
          <w:highlight w:val="lightGray"/>
        </w:rPr>
        <w:t> </w:t>
      </w:r>
      <w:r w:rsidR="003A4A70" w:rsidRPr="00CD1E2F">
        <w:rPr>
          <w:b/>
          <w:bCs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bookmarkEnd w:id="2"/>
      <w:r w:rsidR="00660D85" w:rsidRPr="00CD1E2F">
        <w:rPr>
          <w:rFonts w:cs="Times New Roman"/>
          <w:b/>
          <w:bCs/>
          <w:u w:val="single"/>
        </w:rPr>
        <w:br/>
      </w:r>
      <w:r w:rsidR="00660D85" w:rsidRPr="00CD1E2F">
        <w:rPr>
          <w:rFonts w:cs="Times New Roman"/>
        </w:rPr>
        <w:t>Campus address</w:t>
      </w:r>
      <w:r w:rsidR="00660D85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0D85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bookmarkEnd w:id="3"/>
      <w:r w:rsidR="00660D85" w:rsidRPr="00CD1E2F">
        <w:rPr>
          <w:rFonts w:cs="Times New Roman"/>
          <w:b/>
          <w:bCs/>
          <w:u w:val="single"/>
        </w:rPr>
        <w:br/>
      </w:r>
      <w:r w:rsidR="00660D85" w:rsidRPr="00CD1E2F">
        <w:rPr>
          <w:rFonts w:cs="Times New Roman"/>
        </w:rPr>
        <w:t>Department/Division</w:t>
      </w:r>
      <w:r w:rsidR="00660D85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60D85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bookmarkEnd w:id="4"/>
      <w:r w:rsidR="00660D85" w:rsidRPr="00CD1E2F">
        <w:rPr>
          <w:rFonts w:cs="Times New Roman"/>
          <w:b/>
          <w:bCs/>
          <w:u w:val="single"/>
        </w:rPr>
        <w:br/>
      </w:r>
      <w:r w:rsidR="00660D85" w:rsidRPr="00CD1E2F">
        <w:rPr>
          <w:rFonts w:cs="Times New Roman"/>
        </w:rPr>
        <w:t>Status</w:t>
      </w:r>
      <w:r w:rsidR="003A4A70" w:rsidRPr="00CD1E2F">
        <w:rPr>
          <w:rFonts w:cs="Times New Roman"/>
        </w:rPr>
        <w:t xml:space="preserve"> (check one)</w:t>
      </w:r>
      <w:r w:rsidR="00660D85" w:rsidRPr="00CD1E2F">
        <w:rPr>
          <w:rFonts w:cs="Times New Roman"/>
        </w:rPr>
        <w:t>:</w:t>
      </w:r>
      <w:r w:rsidR="008959E3" w:rsidRPr="00CD1E2F">
        <w:rPr>
          <w:rFonts w:cs="Times New Roman"/>
        </w:rPr>
        <w:tab/>
      </w:r>
      <w:r w:rsidR="006E75A9" w:rsidRPr="00CD1E2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8959E3" w:rsidRPr="00CD1E2F">
        <w:rPr>
          <w:rFonts w:cs="Times New Roman"/>
        </w:rPr>
        <w:instrText xml:space="preserve"> FORMCHECKBOX </w:instrText>
      </w:r>
      <w:r w:rsidR="008F3441">
        <w:rPr>
          <w:rFonts w:cs="Times New Roman"/>
        </w:rPr>
      </w:r>
      <w:r w:rsidR="008F3441">
        <w:rPr>
          <w:rFonts w:cs="Times New Roman"/>
        </w:rPr>
        <w:fldChar w:fldCharType="separate"/>
      </w:r>
      <w:r w:rsidR="006E75A9" w:rsidRPr="00CD1E2F">
        <w:rPr>
          <w:rFonts w:cs="Times New Roman"/>
        </w:rPr>
        <w:fldChar w:fldCharType="end"/>
      </w:r>
      <w:bookmarkEnd w:id="5"/>
      <w:r w:rsidR="008959E3" w:rsidRPr="00CD1E2F">
        <w:rPr>
          <w:rFonts w:cs="Times New Roman"/>
        </w:rPr>
        <w:t>Faculty</w:t>
      </w:r>
      <w:r w:rsidR="008959E3" w:rsidRPr="00CD1E2F">
        <w:rPr>
          <w:rFonts w:cs="Times New Roman"/>
        </w:rPr>
        <w:tab/>
      </w:r>
      <w:r w:rsidR="006E75A9" w:rsidRPr="00CD1E2F"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8959E3" w:rsidRPr="00CD1E2F">
        <w:rPr>
          <w:rFonts w:cs="Times New Roman"/>
        </w:rPr>
        <w:instrText xml:space="preserve"> FORMCHECKBOX </w:instrText>
      </w:r>
      <w:r w:rsidR="008F3441">
        <w:rPr>
          <w:rFonts w:cs="Times New Roman"/>
        </w:rPr>
      </w:r>
      <w:r w:rsidR="008F3441">
        <w:rPr>
          <w:rFonts w:cs="Times New Roman"/>
        </w:rPr>
        <w:fldChar w:fldCharType="separate"/>
      </w:r>
      <w:r w:rsidR="006E75A9" w:rsidRPr="00CD1E2F">
        <w:rPr>
          <w:rFonts w:cs="Times New Roman"/>
        </w:rPr>
        <w:fldChar w:fldCharType="end"/>
      </w:r>
      <w:bookmarkEnd w:id="6"/>
      <w:r w:rsidR="008959E3" w:rsidRPr="00CD1E2F">
        <w:rPr>
          <w:rFonts w:cs="Times New Roman"/>
        </w:rPr>
        <w:t xml:space="preserve"> Staff</w:t>
      </w:r>
      <w:r w:rsidR="008959E3" w:rsidRPr="00CD1E2F">
        <w:rPr>
          <w:rFonts w:cs="Times New Roman"/>
        </w:rPr>
        <w:tab/>
      </w:r>
      <w:r w:rsidR="006E75A9" w:rsidRPr="00CD1E2F"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8959E3" w:rsidRPr="00CD1E2F">
        <w:rPr>
          <w:rFonts w:cs="Times New Roman"/>
        </w:rPr>
        <w:instrText xml:space="preserve"> FORMCHECKBOX </w:instrText>
      </w:r>
      <w:r w:rsidR="008F3441">
        <w:rPr>
          <w:rFonts w:cs="Times New Roman"/>
        </w:rPr>
      </w:r>
      <w:r w:rsidR="008F3441">
        <w:rPr>
          <w:rFonts w:cs="Times New Roman"/>
        </w:rPr>
        <w:fldChar w:fldCharType="separate"/>
      </w:r>
      <w:r w:rsidR="006E75A9" w:rsidRPr="00CD1E2F">
        <w:rPr>
          <w:rFonts w:cs="Times New Roman"/>
        </w:rPr>
        <w:fldChar w:fldCharType="end"/>
      </w:r>
      <w:bookmarkEnd w:id="7"/>
      <w:r w:rsidR="008959E3" w:rsidRPr="00CD1E2F">
        <w:rPr>
          <w:rFonts w:cs="Times New Roman"/>
        </w:rPr>
        <w:t xml:space="preserve"> </w:t>
      </w:r>
      <w:r w:rsidR="003B0568" w:rsidRPr="00CD1E2F">
        <w:rPr>
          <w:rFonts w:cs="Times New Roman"/>
        </w:rPr>
        <w:t xml:space="preserve">Doctoral </w:t>
      </w:r>
      <w:r w:rsidR="008959E3" w:rsidRPr="00CD1E2F">
        <w:rPr>
          <w:rFonts w:cs="Times New Roman"/>
        </w:rPr>
        <w:t>student</w:t>
      </w:r>
      <w:r w:rsidR="003A4A70" w:rsidRPr="00CD1E2F">
        <w:rPr>
          <w:rFonts w:cs="Times New Roman"/>
        </w:rPr>
        <w:br/>
      </w:r>
      <w:r w:rsidR="008959E3" w:rsidRPr="00CD1E2F">
        <w:rPr>
          <w:rFonts w:cs="Times New Roman"/>
        </w:rPr>
        <w:tab/>
      </w:r>
      <w:r w:rsidR="006E75A9" w:rsidRPr="00CD1E2F">
        <w:rPr>
          <w:rFonts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="008959E3" w:rsidRPr="00CD1E2F">
        <w:rPr>
          <w:rFonts w:cs="Times New Roman"/>
        </w:rPr>
        <w:instrText xml:space="preserve"> FORMCHECKBOX </w:instrText>
      </w:r>
      <w:r w:rsidR="008F3441">
        <w:rPr>
          <w:rFonts w:cs="Times New Roman"/>
        </w:rPr>
      </w:r>
      <w:r w:rsidR="008F3441">
        <w:rPr>
          <w:rFonts w:cs="Times New Roman"/>
        </w:rPr>
        <w:fldChar w:fldCharType="separate"/>
      </w:r>
      <w:r w:rsidR="006E75A9" w:rsidRPr="00CD1E2F">
        <w:rPr>
          <w:rFonts w:cs="Times New Roman"/>
        </w:rPr>
        <w:fldChar w:fldCharType="end"/>
      </w:r>
      <w:bookmarkEnd w:id="8"/>
      <w:r w:rsidR="003B0568" w:rsidRPr="00CD1E2F">
        <w:rPr>
          <w:rFonts w:cs="Times New Roman"/>
        </w:rPr>
        <w:t xml:space="preserve">Masters </w:t>
      </w:r>
      <w:r w:rsidR="008959E3" w:rsidRPr="00CD1E2F">
        <w:rPr>
          <w:rFonts w:cs="Times New Roman"/>
        </w:rPr>
        <w:t>student</w:t>
      </w:r>
      <w:r w:rsidR="008959E3" w:rsidRPr="00CD1E2F">
        <w:rPr>
          <w:rFonts w:cs="Times New Roman"/>
        </w:rPr>
        <w:tab/>
      </w:r>
      <w:r w:rsidR="006E75A9" w:rsidRPr="00CD1E2F">
        <w:rPr>
          <w:rFonts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8959E3" w:rsidRPr="00CD1E2F">
        <w:rPr>
          <w:rFonts w:cs="Times New Roman"/>
        </w:rPr>
        <w:instrText xml:space="preserve"> FORMCHECKBOX </w:instrText>
      </w:r>
      <w:r w:rsidR="008F3441">
        <w:rPr>
          <w:rFonts w:cs="Times New Roman"/>
        </w:rPr>
      </w:r>
      <w:r w:rsidR="008F3441">
        <w:rPr>
          <w:rFonts w:cs="Times New Roman"/>
        </w:rPr>
        <w:fldChar w:fldCharType="separate"/>
      </w:r>
      <w:r w:rsidR="006E75A9" w:rsidRPr="00CD1E2F">
        <w:rPr>
          <w:rFonts w:cs="Times New Roman"/>
        </w:rPr>
        <w:fldChar w:fldCharType="end"/>
      </w:r>
      <w:bookmarkEnd w:id="9"/>
      <w:r w:rsidR="008959E3" w:rsidRPr="00CD1E2F">
        <w:rPr>
          <w:rFonts w:cs="Times New Roman"/>
        </w:rPr>
        <w:t xml:space="preserve"> Undergraduate student</w:t>
      </w:r>
      <w:r w:rsidR="0018783A" w:rsidRPr="00CD1E2F">
        <w:rPr>
          <w:rFonts w:cs="Times New Roman"/>
        </w:rPr>
        <w:br/>
      </w:r>
    </w:p>
    <w:p w:rsidR="006805B5" w:rsidRPr="00CD1E2F" w:rsidRDefault="0015345C" w:rsidP="004E53FA">
      <w:pPr>
        <w:keepLines/>
        <w:widowControl w:val="0"/>
        <w:tabs>
          <w:tab w:val="left" w:pos="2880"/>
          <w:tab w:val="left" w:pos="3420"/>
        </w:tabs>
        <w:spacing w:after="0"/>
        <w:ind w:left="720" w:hanging="360"/>
        <w:rPr>
          <w:rFonts w:cs="Times New Roman"/>
          <w:b/>
          <w:bCs/>
        </w:rPr>
      </w:pPr>
      <w:r w:rsidRPr="00CD1E2F">
        <w:rPr>
          <w:rFonts w:cs="Times New Roman"/>
          <w:b/>
        </w:rPr>
        <w:t>2.</w:t>
      </w:r>
      <w:r w:rsidRPr="00CD1E2F">
        <w:rPr>
          <w:rFonts w:cs="Times New Roman"/>
          <w:b/>
        </w:rPr>
        <w:tab/>
      </w:r>
      <w:r w:rsidR="000C19AB" w:rsidRPr="00CD1E2F">
        <w:rPr>
          <w:rFonts w:cs="Times New Roman"/>
          <w:b/>
        </w:rPr>
        <w:t xml:space="preserve">Students please provide the name of </w:t>
      </w:r>
      <w:r w:rsidR="003A4A70" w:rsidRPr="00CD1E2F">
        <w:rPr>
          <w:rFonts w:cs="Times New Roman"/>
          <w:b/>
        </w:rPr>
        <w:t xml:space="preserve">the </w:t>
      </w:r>
      <w:r w:rsidR="000C19AB" w:rsidRPr="00CD1E2F">
        <w:rPr>
          <w:rFonts w:cs="Times New Roman"/>
          <w:b/>
        </w:rPr>
        <w:t xml:space="preserve">faculty </w:t>
      </w:r>
      <w:r w:rsidR="003A4A70" w:rsidRPr="00CD1E2F">
        <w:rPr>
          <w:rFonts w:cs="Times New Roman"/>
          <w:b/>
        </w:rPr>
        <w:t xml:space="preserve">member </w:t>
      </w:r>
      <w:r w:rsidR="00A86212" w:rsidRPr="00CD1E2F">
        <w:rPr>
          <w:rFonts w:cs="Times New Roman"/>
          <w:b/>
        </w:rPr>
        <w:t xml:space="preserve">providing direct </w:t>
      </w:r>
      <w:r w:rsidR="000C19AB" w:rsidRPr="00CD1E2F">
        <w:rPr>
          <w:rFonts w:cs="Times New Roman"/>
          <w:b/>
        </w:rPr>
        <w:t>supervisi</w:t>
      </w:r>
      <w:r w:rsidR="00A86212" w:rsidRPr="00CD1E2F">
        <w:rPr>
          <w:rFonts w:cs="Times New Roman"/>
          <w:b/>
        </w:rPr>
        <w:t>on</w:t>
      </w:r>
      <w:r w:rsidR="00660D85" w:rsidRPr="00CD1E2F">
        <w:rPr>
          <w:rFonts w:cs="Times New Roman"/>
          <w:b/>
        </w:rPr>
        <w:t>:</w:t>
      </w:r>
      <w:r w:rsidR="0018783A" w:rsidRPr="00CD1E2F">
        <w:rPr>
          <w:rFonts w:cs="Times New Roman"/>
          <w:b/>
        </w:rPr>
        <w:br/>
      </w:r>
      <w:r w:rsidR="00660D85" w:rsidRPr="00CD1E2F">
        <w:rPr>
          <w:rFonts w:cs="Times New Roman"/>
        </w:rPr>
        <w:t xml:space="preserve">Faculty Advisor </w:t>
      </w:r>
      <w:r w:rsidR="00660D85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74684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bookmarkEnd w:id="10"/>
      <w:r w:rsidR="007E4A15" w:rsidRPr="00CD1E2F">
        <w:rPr>
          <w:rFonts w:cs="Times New Roman"/>
          <w:b/>
          <w:bCs/>
          <w:u w:val="single"/>
        </w:rPr>
        <w:br/>
      </w:r>
      <w:r w:rsidR="007E4A15" w:rsidRPr="00CD1E2F">
        <w:rPr>
          <w:rFonts w:cs="Times New Roman"/>
          <w:bCs/>
        </w:rPr>
        <w:t>Department</w:t>
      </w:r>
      <w:r w:rsidR="007E4A15" w:rsidRPr="00CD1E2F">
        <w:rPr>
          <w:rFonts w:cs="Times New Roman"/>
          <w:bCs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84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r w:rsidR="007E4A15" w:rsidRPr="00CD1E2F">
        <w:rPr>
          <w:rFonts w:cs="Times New Roman"/>
          <w:bCs/>
        </w:rPr>
        <w:br/>
        <w:t>Position/Rank</w:t>
      </w:r>
      <w:r w:rsidR="007E4A15" w:rsidRPr="00CD1E2F">
        <w:rPr>
          <w:rFonts w:cs="Times New Roman"/>
          <w:bCs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84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r w:rsidR="007E4A15" w:rsidRPr="00CD1E2F">
        <w:rPr>
          <w:rFonts w:cs="Times New Roman"/>
          <w:b/>
          <w:bCs/>
          <w:u w:val="single"/>
        </w:rPr>
        <w:br/>
      </w:r>
      <w:r w:rsidR="00660D85" w:rsidRPr="00CD1E2F">
        <w:rPr>
          <w:rFonts w:cs="Times New Roman"/>
        </w:rPr>
        <w:t>Email address</w:t>
      </w:r>
      <w:r w:rsidR="00660D85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74684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bookmarkEnd w:id="11"/>
      <w:r w:rsidR="007E4A15" w:rsidRPr="00CD1E2F">
        <w:rPr>
          <w:rFonts w:cs="Times New Roman"/>
          <w:b/>
          <w:bCs/>
          <w:u w:val="single"/>
        </w:rPr>
        <w:br/>
      </w:r>
      <w:r w:rsidR="007E4A15" w:rsidRPr="00CD1E2F">
        <w:rPr>
          <w:rFonts w:cs="Times New Roman"/>
          <w:bCs/>
        </w:rPr>
        <w:t xml:space="preserve">Daytime Phone </w:t>
      </w:r>
      <w:r w:rsidR="007E4A15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84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r w:rsidR="007E4A15" w:rsidRPr="00CD1E2F">
        <w:rPr>
          <w:rFonts w:cs="Times New Roman"/>
        </w:rPr>
        <w:br/>
      </w:r>
      <w:r w:rsidR="00660D85" w:rsidRPr="00CD1E2F">
        <w:rPr>
          <w:rFonts w:cs="Times New Roman"/>
        </w:rPr>
        <w:t>Campus address</w:t>
      </w:r>
      <w:r w:rsidR="00660D85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74684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74684D" w:rsidRPr="00CD1E2F">
        <w:rPr>
          <w:b/>
          <w:noProof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bookmarkEnd w:id="12"/>
      <w:r w:rsidR="0018783A" w:rsidRPr="00CD1E2F">
        <w:rPr>
          <w:rFonts w:cs="Times New Roman"/>
          <w:b/>
          <w:bCs/>
        </w:rPr>
        <w:br/>
      </w:r>
    </w:p>
    <w:p w:rsidR="0032002B" w:rsidRPr="00CD1E2F" w:rsidRDefault="0015345C" w:rsidP="00E561CA">
      <w:pPr>
        <w:widowControl w:val="0"/>
        <w:tabs>
          <w:tab w:val="left" w:pos="2880"/>
        </w:tabs>
        <w:ind w:left="720" w:hanging="360"/>
        <w:rPr>
          <w:i/>
          <w:iCs/>
        </w:rPr>
      </w:pPr>
      <w:r w:rsidRPr="00CD1E2F">
        <w:rPr>
          <w:rFonts w:cs="Times New Roman"/>
          <w:b/>
        </w:rPr>
        <w:t>3.</w:t>
      </w:r>
      <w:r w:rsidRPr="00CD1E2F">
        <w:rPr>
          <w:rFonts w:cs="Times New Roman"/>
          <w:b/>
        </w:rPr>
        <w:tab/>
      </w:r>
      <w:r w:rsidR="000C19AB" w:rsidRPr="00CD1E2F">
        <w:rPr>
          <w:rFonts w:cs="Times New Roman"/>
          <w:b/>
        </w:rPr>
        <w:t xml:space="preserve"> Project Title</w:t>
      </w:r>
      <w:r w:rsidR="006C78DD" w:rsidRPr="00CD1E2F">
        <w:rPr>
          <w:rFonts w:cs="Times New Roman"/>
          <w:b/>
        </w:rPr>
        <w:t xml:space="preserve">  (</w:t>
      </w:r>
      <w:r w:rsidR="006C78DD" w:rsidRPr="00CD1E2F">
        <w:rPr>
          <w:i/>
          <w:iCs/>
        </w:rPr>
        <w:t>Be sure to use the same title as that used when this project was previously approved)</w:t>
      </w:r>
    </w:p>
    <w:p w:rsidR="006C78DD" w:rsidRPr="00CD1E2F" w:rsidRDefault="006E75A9" w:rsidP="0032002B">
      <w:pPr>
        <w:widowControl w:val="0"/>
        <w:tabs>
          <w:tab w:val="left" w:pos="540"/>
          <w:tab w:val="left" w:pos="2880"/>
        </w:tabs>
        <w:ind w:left="720"/>
        <w:rPr>
          <w:rFonts w:cs="Times New Roman"/>
          <w:b/>
          <w:bCs/>
        </w:rPr>
      </w:pPr>
      <w:r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4A15" w:rsidRPr="00CD1E2F">
        <w:rPr>
          <w:rFonts w:cs="Times New Roman"/>
          <w:b/>
          <w:bCs/>
          <w:highlight w:val="lightGray"/>
        </w:rPr>
        <w:instrText xml:space="preserve"> FORMTEXT </w:instrText>
      </w:r>
      <w:r w:rsidRPr="00CD1E2F">
        <w:rPr>
          <w:rFonts w:cs="Times New Roman"/>
          <w:b/>
          <w:bCs/>
          <w:highlight w:val="lightGray"/>
        </w:rPr>
      </w:r>
      <w:r w:rsidRPr="00CD1E2F">
        <w:rPr>
          <w:rFonts w:cs="Times New Roman"/>
          <w:b/>
          <w:bCs/>
          <w:highlight w:val="lightGray"/>
        </w:rPr>
        <w:fldChar w:fldCharType="separate"/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Pr="00CD1E2F">
        <w:rPr>
          <w:rFonts w:cs="Times New Roman"/>
          <w:b/>
          <w:bCs/>
          <w:highlight w:val="lightGray"/>
        </w:rPr>
        <w:fldChar w:fldCharType="end"/>
      </w:r>
    </w:p>
    <w:p w:rsidR="0018783A" w:rsidRPr="00CD1E2F" w:rsidRDefault="006C78DD" w:rsidP="0032002B">
      <w:pPr>
        <w:widowControl w:val="0"/>
        <w:tabs>
          <w:tab w:val="left" w:pos="540"/>
          <w:tab w:val="left" w:pos="2880"/>
        </w:tabs>
        <w:ind w:left="720"/>
        <w:rPr>
          <w:rFonts w:cs="Times New Roman"/>
          <w:i/>
        </w:rPr>
      </w:pPr>
      <w:r w:rsidRPr="00CD1E2F">
        <w:rPr>
          <w:rFonts w:cs="Times New Roman"/>
        </w:rPr>
        <w:t>IACUC protocol log #</w:t>
      </w:r>
      <w:r w:rsidRPr="00CD1E2F">
        <w:rPr>
          <w:rFonts w:cs="Times New Roman"/>
        </w:rPr>
        <w:tab/>
      </w:r>
      <w:r w:rsidRPr="00CD1E2F">
        <w:rPr>
          <w:rFonts w:cs="Times New Roman"/>
        </w:rPr>
        <w:tab/>
      </w:r>
      <w:r w:rsidRPr="00CD1E2F">
        <w:rPr>
          <w:rFonts w:cs="Times New Roman"/>
        </w:rPr>
        <w:tab/>
      </w:r>
      <w:r w:rsidR="009C713F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Pr="00CD1E2F">
        <w:rPr>
          <w:b/>
          <w:bCs/>
          <w:highlight w:val="lightGray"/>
        </w:rPr>
        <w:t> </w:t>
      </w:r>
      <w:r w:rsidRPr="00CD1E2F">
        <w:rPr>
          <w:b/>
          <w:bCs/>
          <w:highlight w:val="lightGray"/>
        </w:rPr>
        <w:t> </w:t>
      </w:r>
      <w:r w:rsidRPr="00CD1E2F">
        <w:rPr>
          <w:b/>
          <w:bCs/>
          <w:highlight w:val="lightGray"/>
        </w:rPr>
        <w:t> </w:t>
      </w:r>
      <w:r w:rsidRPr="00CD1E2F">
        <w:rPr>
          <w:b/>
          <w:bCs/>
          <w:highlight w:val="lightGray"/>
        </w:rPr>
        <w:t> </w:t>
      </w:r>
      <w:r w:rsidRPr="00CD1E2F">
        <w:rPr>
          <w:b/>
          <w:bCs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r w:rsidRPr="00CD1E2F">
        <w:rPr>
          <w:rFonts w:cs="Times New Roman"/>
          <w:b/>
          <w:bCs/>
        </w:rPr>
        <w:br/>
      </w:r>
      <w:r w:rsidRPr="00CD1E2F">
        <w:rPr>
          <w:rFonts w:cs="Times New Roman"/>
        </w:rPr>
        <w:t>Current project approval period</w:t>
      </w:r>
      <w:r w:rsidRPr="00CD1E2F">
        <w:rPr>
          <w:rFonts w:cs="Times New Roman"/>
        </w:rPr>
        <w:tab/>
      </w:r>
      <w:r w:rsidRPr="00CD1E2F">
        <w:rPr>
          <w:rFonts w:cs="Times New Roman"/>
        </w:rPr>
        <w:tab/>
      </w:r>
      <w:r w:rsidR="009C713F"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Pr="00CD1E2F">
        <w:rPr>
          <w:b/>
          <w:bCs/>
          <w:highlight w:val="lightGray"/>
        </w:rPr>
        <w:t> </w:t>
      </w:r>
      <w:r w:rsidRPr="00CD1E2F">
        <w:rPr>
          <w:b/>
          <w:bCs/>
          <w:highlight w:val="lightGray"/>
        </w:rPr>
        <w:t> </w:t>
      </w:r>
      <w:r w:rsidRPr="00CD1E2F">
        <w:rPr>
          <w:b/>
          <w:bCs/>
          <w:highlight w:val="lightGray"/>
        </w:rPr>
        <w:t> </w:t>
      </w:r>
      <w:r w:rsidRPr="00CD1E2F">
        <w:rPr>
          <w:b/>
          <w:bCs/>
          <w:highlight w:val="lightGray"/>
        </w:rPr>
        <w:t> </w:t>
      </w:r>
      <w:r w:rsidRPr="00CD1E2F">
        <w:rPr>
          <w:b/>
          <w:bCs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r w:rsidRPr="00CD1E2F">
        <w:rPr>
          <w:rFonts w:cs="Times New Roman"/>
        </w:rPr>
        <w:tab/>
      </w:r>
      <w:r w:rsidRPr="00CD1E2F">
        <w:rPr>
          <w:rFonts w:cs="Times New Roman"/>
        </w:rPr>
        <w:br/>
      </w:r>
      <w:r w:rsidR="000C19AB" w:rsidRPr="00CD1E2F">
        <w:rPr>
          <w:rFonts w:cs="Times New Roman"/>
        </w:rPr>
        <w:t xml:space="preserve">Date of </w:t>
      </w:r>
      <w:r w:rsidR="009C713F" w:rsidRPr="00CD1E2F">
        <w:rPr>
          <w:rFonts w:cs="Times New Roman"/>
        </w:rPr>
        <w:t xml:space="preserve">modification </w:t>
      </w:r>
      <w:r w:rsidRPr="00CD1E2F">
        <w:rPr>
          <w:rFonts w:cs="Times New Roman"/>
        </w:rPr>
        <w:t>request submission</w:t>
      </w:r>
      <w:r w:rsidRPr="00CD1E2F">
        <w:rPr>
          <w:rFonts w:cs="Times New Roman"/>
        </w:rPr>
        <w:tab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4A15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205DAB" w:rsidRPr="00CD1E2F">
        <w:rPr>
          <w:b/>
          <w:bCs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  <w:r w:rsidR="007E42E5" w:rsidRPr="00CD1E2F">
        <w:rPr>
          <w:rFonts w:cs="Times New Roman"/>
          <w:b/>
          <w:bCs/>
        </w:rPr>
        <w:br/>
      </w:r>
    </w:p>
    <w:p w:rsidR="0032002B" w:rsidRPr="00CD1E2F" w:rsidRDefault="0032002B">
      <w:pPr>
        <w:rPr>
          <w:rFonts w:cs="Times New Roman"/>
          <w:b/>
        </w:rPr>
      </w:pPr>
      <w:r w:rsidRPr="00CD1E2F">
        <w:rPr>
          <w:rFonts w:cs="Times New Roman"/>
          <w:b/>
        </w:rPr>
        <w:br w:type="page"/>
      </w:r>
    </w:p>
    <w:p w:rsidR="00496E07" w:rsidRPr="00CD1E2F" w:rsidRDefault="009C713F" w:rsidP="00E561CA">
      <w:pPr>
        <w:widowControl w:val="0"/>
        <w:tabs>
          <w:tab w:val="left" w:pos="1260"/>
        </w:tabs>
        <w:spacing w:after="0"/>
        <w:ind w:left="720" w:hanging="360"/>
        <w:rPr>
          <w:b/>
        </w:rPr>
      </w:pPr>
      <w:r w:rsidRPr="00CD1E2F">
        <w:rPr>
          <w:b/>
        </w:rPr>
        <w:lastRenderedPageBreak/>
        <w:t>4</w:t>
      </w:r>
      <w:r w:rsidR="00054CAD" w:rsidRPr="00CD1E2F">
        <w:rPr>
          <w:b/>
        </w:rPr>
        <w:t>.</w:t>
      </w:r>
      <w:r w:rsidR="00054CAD" w:rsidRPr="00CD1E2F">
        <w:rPr>
          <w:b/>
        </w:rPr>
        <w:tab/>
      </w:r>
      <w:r w:rsidRPr="00CD1E2F">
        <w:rPr>
          <w:b/>
        </w:rPr>
        <w:t>Modifications requested</w:t>
      </w:r>
    </w:p>
    <w:p w:rsidR="003111BB" w:rsidRPr="00CD1E2F" w:rsidRDefault="009C713F" w:rsidP="00E561CA">
      <w:pPr>
        <w:widowControl w:val="0"/>
        <w:spacing w:after="0"/>
        <w:ind w:left="1080" w:hanging="360"/>
      </w:pPr>
      <w:r w:rsidRPr="00CD1E2F">
        <w:t>Summarize below the revisions requested.</w:t>
      </w:r>
    </w:p>
    <w:p w:rsidR="00496E07" w:rsidRPr="00CD1E2F" w:rsidRDefault="003111BB" w:rsidP="003111BB">
      <w:pPr>
        <w:widowControl w:val="0"/>
        <w:spacing w:after="0"/>
        <w:ind w:left="720"/>
        <w:rPr>
          <w:rFonts w:cs="Times New Roman"/>
          <w:b/>
          <w:bCs/>
        </w:rPr>
      </w:pPr>
      <w:r w:rsidRPr="00CD1E2F">
        <w:rPr>
          <w:rFonts w:cs="Times New Roman"/>
          <w:i/>
        </w:rPr>
        <w:t xml:space="preserve">(Note: only </w:t>
      </w:r>
      <w:r w:rsidRPr="00CD1E2F">
        <w:rPr>
          <w:rFonts w:cs="Times New Roman"/>
          <w:i/>
          <w:u w:val="single"/>
        </w:rPr>
        <w:t>minor</w:t>
      </w:r>
      <w:r w:rsidRPr="00CD1E2F">
        <w:rPr>
          <w:rFonts w:cs="Times New Roman"/>
          <w:i/>
        </w:rPr>
        <w:t xml:space="preserve"> revisions are possible without submission and full committee review of a </w:t>
      </w:r>
      <w:r w:rsidRPr="00CD1E2F">
        <w:rPr>
          <w:rFonts w:cs="Times New Roman"/>
          <w:i/>
          <w:u w:val="single"/>
        </w:rPr>
        <w:t>new</w:t>
      </w:r>
      <w:r w:rsidRPr="00CD1E2F">
        <w:rPr>
          <w:rFonts w:cs="Times New Roman"/>
          <w:i/>
        </w:rPr>
        <w:t xml:space="preserve"> protocol)</w:t>
      </w:r>
      <w:r w:rsidRPr="00CD1E2F">
        <w:rPr>
          <w:rFonts w:cs="Times New Roman"/>
          <w:i/>
        </w:rPr>
        <w:br/>
      </w:r>
      <w:r w:rsidR="009C713F" w:rsidRPr="00CD1E2F">
        <w:br/>
      </w:r>
      <w:r w:rsidR="006E75A9"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54CA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="006E75A9" w:rsidRPr="00CD1E2F">
        <w:rPr>
          <w:rFonts w:cs="Times New Roman"/>
          <w:b/>
          <w:bCs/>
          <w:highlight w:val="lightGray"/>
        </w:rPr>
      </w:r>
      <w:r w:rsidR="006E75A9" w:rsidRPr="00CD1E2F">
        <w:rPr>
          <w:rFonts w:cs="Times New Roman"/>
          <w:b/>
          <w:bCs/>
          <w:highlight w:val="lightGray"/>
        </w:rPr>
        <w:fldChar w:fldCharType="separate"/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6E75A9" w:rsidRPr="00CD1E2F">
        <w:rPr>
          <w:rFonts w:cs="Times New Roman"/>
          <w:b/>
          <w:bCs/>
          <w:highlight w:val="lightGray"/>
        </w:rPr>
        <w:fldChar w:fldCharType="end"/>
      </w:r>
    </w:p>
    <w:p w:rsidR="00496E07" w:rsidRPr="00CD1E2F" w:rsidRDefault="00496E07" w:rsidP="00E561CA">
      <w:pPr>
        <w:widowControl w:val="0"/>
        <w:tabs>
          <w:tab w:val="left" w:pos="540"/>
        </w:tabs>
        <w:spacing w:after="0"/>
        <w:ind w:left="1080"/>
        <w:rPr>
          <w:rFonts w:cs="Times New Roman"/>
          <w:b/>
          <w:bCs/>
        </w:rPr>
      </w:pPr>
    </w:p>
    <w:p w:rsidR="003111BB" w:rsidRPr="00CD1E2F" w:rsidRDefault="003111BB" w:rsidP="00E561CA">
      <w:pPr>
        <w:widowControl w:val="0"/>
        <w:tabs>
          <w:tab w:val="left" w:pos="540"/>
        </w:tabs>
        <w:spacing w:after="0"/>
        <w:ind w:left="1080"/>
        <w:rPr>
          <w:rFonts w:cs="Times New Roman"/>
          <w:b/>
          <w:bCs/>
        </w:rPr>
      </w:pPr>
    </w:p>
    <w:p w:rsidR="00054CAD" w:rsidRPr="00CD1E2F" w:rsidRDefault="009C713F" w:rsidP="00E561CA">
      <w:pPr>
        <w:widowControl w:val="0"/>
        <w:spacing w:after="0"/>
        <w:ind w:left="720" w:hanging="360"/>
        <w:rPr>
          <w:b/>
        </w:rPr>
      </w:pPr>
      <w:r w:rsidRPr="00CD1E2F">
        <w:rPr>
          <w:b/>
        </w:rPr>
        <w:t>5</w:t>
      </w:r>
      <w:r w:rsidR="00054CAD" w:rsidRPr="00CD1E2F">
        <w:rPr>
          <w:b/>
        </w:rPr>
        <w:t>.</w:t>
      </w:r>
      <w:r w:rsidR="00054CAD" w:rsidRPr="00CD1E2F">
        <w:rPr>
          <w:b/>
        </w:rPr>
        <w:tab/>
        <w:t>Please describe:</w:t>
      </w:r>
    </w:p>
    <w:p w:rsidR="00054CAD" w:rsidRPr="00CD1E2F" w:rsidRDefault="00054CAD" w:rsidP="00E561CA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spacing w:after="0"/>
        <w:ind w:left="1080"/>
        <w:rPr>
          <w:rFonts w:cs="Times"/>
        </w:rPr>
      </w:pPr>
      <w:r w:rsidRPr="00CD1E2F">
        <w:rPr>
          <w:rFonts w:cs="Times"/>
        </w:rPr>
        <w:t>Any adverse events or unanticipated problems involving risks to subjects or other this year:</w:t>
      </w:r>
    </w:p>
    <w:p w:rsidR="00054CAD" w:rsidRPr="00CD1E2F" w:rsidRDefault="006E75A9" w:rsidP="00E561CA">
      <w:pPr>
        <w:widowControl w:val="0"/>
        <w:spacing w:before="120" w:after="0"/>
        <w:ind w:left="1080"/>
        <w:rPr>
          <w:rFonts w:cs="Times"/>
          <w:b/>
          <w:bCs/>
          <w:u w:val="single"/>
        </w:rPr>
      </w:pPr>
      <w:r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54CA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Pr="00CD1E2F">
        <w:rPr>
          <w:rFonts w:cs="Times New Roman"/>
          <w:b/>
          <w:bCs/>
          <w:highlight w:val="lightGray"/>
        </w:rPr>
      </w:r>
      <w:r w:rsidRPr="00CD1E2F">
        <w:rPr>
          <w:rFonts w:cs="Times New Roman"/>
          <w:b/>
          <w:bCs/>
          <w:highlight w:val="lightGray"/>
        </w:rPr>
        <w:fldChar w:fldCharType="separate"/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Pr="00CD1E2F">
        <w:rPr>
          <w:rFonts w:cs="Times New Roman"/>
          <w:b/>
          <w:bCs/>
          <w:highlight w:val="lightGray"/>
        </w:rPr>
        <w:fldChar w:fldCharType="end"/>
      </w:r>
    </w:p>
    <w:p w:rsidR="00054CAD" w:rsidRPr="00CD1E2F" w:rsidRDefault="00054CAD" w:rsidP="00E561CA">
      <w:pPr>
        <w:widowControl w:val="0"/>
        <w:numPr>
          <w:ilvl w:val="0"/>
          <w:numId w:val="7"/>
        </w:numPr>
        <w:autoSpaceDE w:val="0"/>
        <w:autoSpaceDN w:val="0"/>
        <w:spacing w:before="120" w:after="0"/>
        <w:ind w:left="1080"/>
        <w:rPr>
          <w:rFonts w:cs="Times"/>
        </w:rPr>
      </w:pPr>
      <w:r w:rsidRPr="00CD1E2F">
        <w:rPr>
          <w:rFonts w:cs="Times"/>
        </w:rPr>
        <w:t>Any withdrawal of subjects from the research:</w:t>
      </w:r>
    </w:p>
    <w:p w:rsidR="00054CAD" w:rsidRPr="00CD1E2F" w:rsidRDefault="006E75A9" w:rsidP="00E561CA">
      <w:pPr>
        <w:widowControl w:val="0"/>
        <w:spacing w:before="120" w:after="0"/>
        <w:ind w:left="1080"/>
        <w:rPr>
          <w:rFonts w:cs="Times"/>
          <w:b/>
          <w:bCs/>
          <w:u w:val="single"/>
        </w:rPr>
      </w:pPr>
      <w:r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54CA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Pr="00CD1E2F">
        <w:rPr>
          <w:rFonts w:cs="Times New Roman"/>
          <w:b/>
          <w:bCs/>
          <w:highlight w:val="lightGray"/>
        </w:rPr>
      </w:r>
      <w:r w:rsidRPr="00CD1E2F">
        <w:rPr>
          <w:rFonts w:cs="Times New Roman"/>
          <w:b/>
          <w:bCs/>
          <w:highlight w:val="lightGray"/>
        </w:rPr>
        <w:fldChar w:fldCharType="separate"/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Pr="00CD1E2F">
        <w:rPr>
          <w:rFonts w:cs="Times New Roman"/>
          <w:b/>
          <w:bCs/>
          <w:highlight w:val="lightGray"/>
        </w:rPr>
        <w:fldChar w:fldCharType="end"/>
      </w:r>
    </w:p>
    <w:p w:rsidR="00054CAD" w:rsidRPr="00CD1E2F" w:rsidRDefault="00054CAD" w:rsidP="00E561CA">
      <w:pPr>
        <w:widowControl w:val="0"/>
        <w:numPr>
          <w:ilvl w:val="0"/>
          <w:numId w:val="7"/>
        </w:numPr>
        <w:autoSpaceDE w:val="0"/>
        <w:autoSpaceDN w:val="0"/>
        <w:spacing w:before="120" w:after="0"/>
        <w:ind w:left="1080"/>
        <w:rPr>
          <w:rFonts w:cs="Times"/>
        </w:rPr>
      </w:pPr>
      <w:r w:rsidRPr="00CD1E2F">
        <w:rPr>
          <w:rFonts w:cs="Times"/>
        </w:rPr>
        <w:t>Any complaints about the research</w:t>
      </w:r>
    </w:p>
    <w:p w:rsidR="00054CAD" w:rsidRPr="00CD1E2F" w:rsidRDefault="006E75A9" w:rsidP="00E561CA">
      <w:pPr>
        <w:widowControl w:val="0"/>
        <w:spacing w:before="120" w:after="0"/>
        <w:ind w:left="1080"/>
        <w:rPr>
          <w:rFonts w:cs="Times"/>
          <w:b/>
          <w:bCs/>
          <w:u w:val="single"/>
        </w:rPr>
      </w:pPr>
      <w:r w:rsidRPr="00CD1E2F">
        <w:rPr>
          <w:rFonts w:cs="Times New Roman"/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54CAD" w:rsidRPr="00CD1E2F">
        <w:rPr>
          <w:rFonts w:cs="Times New Roman"/>
          <w:b/>
          <w:bCs/>
          <w:highlight w:val="lightGray"/>
        </w:rPr>
        <w:instrText xml:space="preserve"> FORMTEXT </w:instrText>
      </w:r>
      <w:r w:rsidRPr="00CD1E2F">
        <w:rPr>
          <w:rFonts w:cs="Times New Roman"/>
          <w:b/>
          <w:bCs/>
          <w:highlight w:val="lightGray"/>
        </w:rPr>
      </w:r>
      <w:r w:rsidRPr="00CD1E2F">
        <w:rPr>
          <w:rFonts w:cs="Times New Roman"/>
          <w:b/>
          <w:bCs/>
          <w:highlight w:val="lightGray"/>
        </w:rPr>
        <w:fldChar w:fldCharType="separate"/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="00054CAD" w:rsidRPr="00CD1E2F">
        <w:rPr>
          <w:b/>
          <w:bCs/>
          <w:highlight w:val="lightGray"/>
        </w:rPr>
        <w:t> </w:t>
      </w:r>
      <w:r w:rsidRPr="00CD1E2F">
        <w:rPr>
          <w:rFonts w:cs="Times New Roman"/>
          <w:b/>
          <w:bCs/>
          <w:highlight w:val="lightGray"/>
        </w:rPr>
        <w:fldChar w:fldCharType="end"/>
      </w:r>
    </w:p>
    <w:p w:rsidR="00054CAD" w:rsidRPr="00CD1E2F" w:rsidRDefault="00054CAD" w:rsidP="00054CAD">
      <w:pPr>
        <w:widowControl w:val="0"/>
        <w:spacing w:after="0"/>
        <w:ind w:left="360" w:hanging="360"/>
        <w:rPr>
          <w:rFonts w:cs="Times"/>
        </w:rPr>
      </w:pPr>
    </w:p>
    <w:p w:rsidR="002A0866" w:rsidRPr="00CD1E2F" w:rsidRDefault="002A0866" w:rsidP="004E53FA">
      <w:pPr>
        <w:spacing w:after="0"/>
        <w:rPr>
          <w:rFonts w:cs="Times New Roman"/>
        </w:rPr>
      </w:pPr>
    </w:p>
    <w:p w:rsidR="00E045EC" w:rsidRPr="00CD1E2F" w:rsidRDefault="009C713F" w:rsidP="00E561CA">
      <w:pPr>
        <w:keepNext/>
        <w:keepLines/>
        <w:spacing w:after="0"/>
        <w:ind w:left="720" w:hanging="360"/>
        <w:rPr>
          <w:rFonts w:cs="Times New Roman"/>
          <w:b/>
        </w:rPr>
      </w:pPr>
      <w:r w:rsidRPr="00CD1E2F">
        <w:rPr>
          <w:rFonts w:cs="Times New Roman"/>
          <w:b/>
        </w:rPr>
        <w:t>6</w:t>
      </w:r>
      <w:r w:rsidR="00A55DF5" w:rsidRPr="00CD1E2F">
        <w:rPr>
          <w:rFonts w:cs="Times New Roman"/>
          <w:b/>
        </w:rPr>
        <w:t>.</w:t>
      </w:r>
      <w:r w:rsidR="00A55DF5" w:rsidRPr="00CD1E2F">
        <w:rPr>
          <w:rFonts w:cs="Times New Roman"/>
          <w:b/>
        </w:rPr>
        <w:tab/>
      </w:r>
      <w:r w:rsidR="00453A14" w:rsidRPr="00CD1E2F">
        <w:rPr>
          <w:rFonts w:cs="Times New Roman"/>
          <w:b/>
        </w:rPr>
        <w:t>Signature of Principal Investigator</w:t>
      </w:r>
      <w:r w:rsidR="00542B65" w:rsidRPr="00CD1E2F">
        <w:rPr>
          <w:rFonts w:cs="Times New Roman"/>
          <w:b/>
        </w:rPr>
        <w:t xml:space="preserve"> or Instructor</w:t>
      </w:r>
      <w:r w:rsidR="007E4A15" w:rsidRPr="00CD1E2F">
        <w:rPr>
          <w:rFonts w:cs="Times New Roman"/>
          <w:b/>
        </w:rPr>
        <w:br/>
      </w:r>
      <w:r w:rsidR="00D111C0" w:rsidRPr="00CD1E2F">
        <w:rPr>
          <w:rFonts w:cs="Times New Roman"/>
          <w:b/>
        </w:rPr>
        <w:br/>
      </w:r>
      <w:r w:rsidR="00453A14" w:rsidRPr="00CD1E2F">
        <w:rPr>
          <w:rFonts w:cs="Times New Roman"/>
          <w:b/>
        </w:rPr>
        <w:t>By signing below you are agreeing to the following statements</w:t>
      </w:r>
      <w:r w:rsidR="00E045EC" w:rsidRPr="00CD1E2F">
        <w:rPr>
          <w:rFonts w:cs="Times New Roman"/>
          <w:b/>
        </w:rPr>
        <w:t>:</w:t>
      </w:r>
      <w:r w:rsidR="00453A14" w:rsidRPr="00CD1E2F">
        <w:rPr>
          <w:rFonts w:cs="Times New Roman"/>
          <w:b/>
        </w:rPr>
        <w:t xml:space="preserve"> </w:t>
      </w:r>
    </w:p>
    <w:p w:rsidR="00E045EC" w:rsidRPr="00CD1E2F" w:rsidRDefault="00E045EC" w:rsidP="00F452BE">
      <w:pPr>
        <w:keepNext/>
        <w:keepLines/>
        <w:spacing w:after="0"/>
        <w:ind w:left="720" w:hanging="360"/>
        <w:rPr>
          <w:rFonts w:cs="Times New Roman"/>
        </w:rPr>
      </w:pPr>
    </w:p>
    <w:p w:rsidR="00F452BE" w:rsidRPr="00CD1E2F" w:rsidRDefault="00F452BE" w:rsidP="00F452BE">
      <w:pPr>
        <w:keepNext/>
        <w:keepLines/>
        <w:spacing w:after="0"/>
        <w:ind w:left="1260" w:hanging="540"/>
        <w:rPr>
          <w:rFonts w:cs="Times New Roman"/>
        </w:rPr>
      </w:pPr>
      <w:r w:rsidRPr="00CD1E2F">
        <w:rPr>
          <w:rFonts w:cs="Times New Roman"/>
          <w:i/>
        </w:rPr>
        <w:t>(i)</w:t>
      </w:r>
      <w:r w:rsidRPr="00CD1E2F">
        <w:rPr>
          <w:rFonts w:cs="Times New Roman"/>
        </w:rPr>
        <w:tab/>
        <w:t xml:space="preserve">I understand that I cannot use animal subjects until I have received approval from the IACUC.  </w:t>
      </w:r>
    </w:p>
    <w:p w:rsidR="00E045EC" w:rsidRPr="00CD1E2F" w:rsidRDefault="00F452BE" w:rsidP="00F452BE">
      <w:pPr>
        <w:keepNext/>
        <w:keepLines/>
        <w:spacing w:after="0"/>
        <w:ind w:left="1260" w:hanging="540"/>
        <w:rPr>
          <w:rFonts w:cs="Times New Roman"/>
        </w:rPr>
      </w:pPr>
      <w:r w:rsidRPr="00CD1E2F">
        <w:rPr>
          <w:rFonts w:cs="Times New Roman"/>
          <w:i/>
        </w:rPr>
        <w:t xml:space="preserve"> </w:t>
      </w:r>
      <w:r w:rsidR="00E045EC" w:rsidRPr="00CD1E2F">
        <w:rPr>
          <w:rFonts w:cs="Times New Roman"/>
          <w:i/>
        </w:rPr>
        <w:t>(</w:t>
      </w:r>
      <w:r w:rsidRPr="00CD1E2F">
        <w:rPr>
          <w:rFonts w:cs="Times New Roman"/>
          <w:i/>
        </w:rPr>
        <w:t>i</w:t>
      </w:r>
      <w:r w:rsidR="00E045EC" w:rsidRPr="00CD1E2F">
        <w:rPr>
          <w:rFonts w:cs="Times New Roman"/>
          <w:i/>
        </w:rPr>
        <w:t>i)</w:t>
      </w:r>
      <w:r w:rsidR="00E045EC" w:rsidRPr="00CD1E2F">
        <w:rPr>
          <w:rFonts w:cs="Times New Roman"/>
        </w:rPr>
        <w:tab/>
      </w:r>
      <w:r w:rsidR="00453A14" w:rsidRPr="00CD1E2F">
        <w:rPr>
          <w:rFonts w:cs="Times New Roman"/>
        </w:rPr>
        <w:t xml:space="preserve">I agree to ensure the welfare of the animal subjects being used.  </w:t>
      </w:r>
    </w:p>
    <w:p w:rsidR="00F452BE" w:rsidRPr="00CD1E2F" w:rsidRDefault="00F452BE" w:rsidP="00F452BE">
      <w:pPr>
        <w:keepNext/>
        <w:keepLines/>
        <w:spacing w:after="0"/>
        <w:ind w:left="1260" w:hanging="540"/>
        <w:rPr>
          <w:rFonts w:cs="Times New Roman"/>
        </w:rPr>
      </w:pPr>
      <w:r w:rsidRPr="00CD1E2F">
        <w:rPr>
          <w:rFonts w:cs="Times New Roman"/>
          <w:i/>
        </w:rPr>
        <w:t xml:space="preserve"> </w:t>
      </w:r>
      <w:r w:rsidR="00E045EC" w:rsidRPr="00CD1E2F">
        <w:rPr>
          <w:rFonts w:cs="Times New Roman"/>
          <w:i/>
        </w:rPr>
        <w:t>(iii)</w:t>
      </w:r>
      <w:r w:rsidR="00E045EC" w:rsidRPr="00CD1E2F">
        <w:rPr>
          <w:rFonts w:cs="Times New Roman"/>
        </w:rPr>
        <w:tab/>
      </w:r>
      <w:r w:rsidR="00C66BBD" w:rsidRPr="00CD1E2F">
        <w:rPr>
          <w:rFonts w:cs="Times New Roman"/>
        </w:rPr>
        <w:t>I understand that as the Principal I</w:t>
      </w:r>
      <w:r w:rsidR="00453A14" w:rsidRPr="00CD1E2F">
        <w:rPr>
          <w:rFonts w:cs="Times New Roman"/>
        </w:rPr>
        <w:t xml:space="preserve">nvestigator </w:t>
      </w:r>
      <w:r w:rsidR="003712C5" w:rsidRPr="00CD1E2F">
        <w:rPr>
          <w:rFonts w:cs="Times New Roman"/>
        </w:rPr>
        <w:t xml:space="preserve">or </w:t>
      </w:r>
      <w:r w:rsidR="00C66BBD" w:rsidRPr="00CD1E2F">
        <w:rPr>
          <w:rFonts w:cs="Times New Roman"/>
        </w:rPr>
        <w:t>Principal I</w:t>
      </w:r>
      <w:r w:rsidR="003712C5" w:rsidRPr="00CD1E2F">
        <w:rPr>
          <w:rFonts w:cs="Times New Roman"/>
        </w:rPr>
        <w:t xml:space="preserve">nstructor </w:t>
      </w:r>
      <w:r w:rsidR="00453A14" w:rsidRPr="00CD1E2F">
        <w:rPr>
          <w:rFonts w:cs="Times New Roman"/>
        </w:rPr>
        <w:t xml:space="preserve">I am ultimately responsible for the </w:t>
      </w:r>
      <w:r w:rsidRPr="00CD1E2F">
        <w:rPr>
          <w:rFonts w:cs="Times New Roman"/>
        </w:rPr>
        <w:t>conduct of those operating under my supervision.</w:t>
      </w:r>
    </w:p>
    <w:p w:rsidR="00E045EC" w:rsidRPr="00CD1E2F" w:rsidRDefault="00F452BE" w:rsidP="00F452BE">
      <w:pPr>
        <w:keepNext/>
        <w:keepLines/>
        <w:spacing w:after="0"/>
        <w:ind w:left="1260" w:hanging="540"/>
        <w:rPr>
          <w:rFonts w:cs="Times New Roman"/>
        </w:rPr>
      </w:pPr>
      <w:r w:rsidRPr="00CD1E2F">
        <w:rPr>
          <w:rFonts w:cs="Times New Roman"/>
          <w:i/>
        </w:rPr>
        <w:t xml:space="preserve"> </w:t>
      </w:r>
      <w:r w:rsidR="00E045EC" w:rsidRPr="00CD1E2F">
        <w:rPr>
          <w:rFonts w:cs="Times New Roman"/>
          <w:i/>
        </w:rPr>
        <w:t>(iv)</w:t>
      </w:r>
      <w:r w:rsidR="00E045EC" w:rsidRPr="00CD1E2F">
        <w:rPr>
          <w:rFonts w:cs="Times New Roman"/>
        </w:rPr>
        <w:tab/>
      </w:r>
      <w:r w:rsidRPr="00CD1E2F">
        <w:rPr>
          <w:rFonts w:cs="Times New Roman"/>
        </w:rPr>
        <w:t xml:space="preserve">I will conduct this protocol as approved, and will report to the IACUC any </w:t>
      </w:r>
      <w:r w:rsidR="00453A14" w:rsidRPr="00CD1E2F">
        <w:rPr>
          <w:rFonts w:cs="Times New Roman"/>
        </w:rPr>
        <w:t xml:space="preserve">problems </w:t>
      </w:r>
      <w:r w:rsidRPr="00CD1E2F">
        <w:rPr>
          <w:rFonts w:cs="Times New Roman"/>
        </w:rPr>
        <w:t xml:space="preserve">or adverse events </w:t>
      </w:r>
      <w:r w:rsidR="00453A14" w:rsidRPr="00CD1E2F">
        <w:rPr>
          <w:rFonts w:cs="Times New Roman"/>
        </w:rPr>
        <w:t>associated with the use of animal subjects.</w:t>
      </w:r>
    </w:p>
    <w:p w:rsidR="003B0568" w:rsidRPr="00CD1E2F" w:rsidRDefault="00D111C0" w:rsidP="00F452BE">
      <w:pPr>
        <w:keepLines/>
        <w:spacing w:after="0"/>
        <w:ind w:left="720"/>
        <w:rPr>
          <w:rFonts w:cs="Times New Roman"/>
        </w:rPr>
      </w:pPr>
      <w:r w:rsidRPr="00CD1E2F">
        <w:rPr>
          <w:rFonts w:cs="Times New Roman"/>
        </w:rPr>
        <w:br/>
      </w:r>
      <w:r w:rsidRPr="00CD1E2F">
        <w:rPr>
          <w:rFonts w:cs="Times New Roman"/>
        </w:rPr>
        <w:br/>
      </w:r>
      <w:r w:rsidR="00453A14" w:rsidRPr="00CD1E2F">
        <w:rPr>
          <w:rFonts w:cs="Times New Roman"/>
          <w:b/>
        </w:rPr>
        <w:t>________________________________________________</w:t>
      </w:r>
      <w:r w:rsidR="00453A14" w:rsidRPr="00CD1E2F">
        <w:rPr>
          <w:rFonts w:cs="Times New Roman"/>
          <w:b/>
        </w:rPr>
        <w:tab/>
      </w:r>
      <w:r w:rsidR="00453A14" w:rsidRPr="00CD1E2F">
        <w:rPr>
          <w:rFonts w:cs="Times New Roman"/>
          <w:b/>
        </w:rPr>
        <w:tab/>
        <w:t>___________________</w:t>
      </w:r>
      <w:r w:rsidRPr="00CD1E2F">
        <w:rPr>
          <w:rFonts w:cs="Times New Roman"/>
          <w:b/>
        </w:rPr>
        <w:br/>
      </w:r>
      <w:r w:rsidR="00453A14" w:rsidRPr="00CD1E2F">
        <w:rPr>
          <w:rFonts w:cs="Times New Roman"/>
          <w:b/>
        </w:rPr>
        <w:t>Signature of Principal Investigator</w:t>
      </w:r>
      <w:r w:rsidR="006858B3" w:rsidRPr="00CD1E2F">
        <w:rPr>
          <w:rFonts w:cs="Times New Roman"/>
          <w:b/>
        </w:rPr>
        <w:t xml:space="preserve"> / Instructor</w:t>
      </w:r>
      <w:r w:rsidR="006677E6" w:rsidRPr="00CD1E2F">
        <w:rPr>
          <w:rFonts w:cs="Times New Roman"/>
          <w:b/>
        </w:rPr>
        <w:tab/>
      </w:r>
      <w:r w:rsidR="006677E6" w:rsidRPr="00CD1E2F">
        <w:rPr>
          <w:rFonts w:cs="Times New Roman"/>
          <w:b/>
        </w:rPr>
        <w:tab/>
      </w:r>
      <w:r w:rsidR="006677E6" w:rsidRPr="00CD1E2F">
        <w:rPr>
          <w:rFonts w:cs="Times New Roman"/>
          <w:b/>
        </w:rPr>
        <w:tab/>
      </w:r>
      <w:r w:rsidR="006677E6" w:rsidRPr="00CD1E2F">
        <w:rPr>
          <w:rFonts w:cs="Times New Roman"/>
          <w:b/>
        </w:rPr>
        <w:tab/>
      </w:r>
      <w:r w:rsidR="00453A14" w:rsidRPr="00CD1E2F">
        <w:rPr>
          <w:rFonts w:cs="Times New Roman"/>
          <w:b/>
        </w:rPr>
        <w:t>Date</w:t>
      </w:r>
      <w:r w:rsidRPr="00CD1E2F">
        <w:rPr>
          <w:rFonts w:cs="Times New Roman"/>
          <w:b/>
        </w:rPr>
        <w:br/>
      </w:r>
      <w:r w:rsidRPr="00CD1E2F">
        <w:rPr>
          <w:rFonts w:cs="Times New Roman"/>
          <w:b/>
        </w:rPr>
        <w:br/>
      </w:r>
    </w:p>
    <w:p w:rsidR="003B0568" w:rsidRPr="00CD1E2F" w:rsidRDefault="003B0568" w:rsidP="00B11E87">
      <w:pPr>
        <w:rPr>
          <w:rFonts w:cs="Times New Roman"/>
        </w:rPr>
      </w:pPr>
    </w:p>
    <w:p w:rsidR="003B0568" w:rsidRPr="00CD1E2F" w:rsidRDefault="003B0568" w:rsidP="00B11E87">
      <w:pPr>
        <w:rPr>
          <w:rFonts w:cs="Times New Roman"/>
        </w:rPr>
      </w:pPr>
    </w:p>
    <w:p w:rsidR="003B0568" w:rsidRPr="00CD1E2F" w:rsidRDefault="003B0568" w:rsidP="00B11E87">
      <w:pPr>
        <w:rPr>
          <w:rFonts w:cs="Times New Roman"/>
        </w:rPr>
      </w:pPr>
    </w:p>
    <w:p w:rsidR="003B0568" w:rsidRPr="00CD1E2F" w:rsidRDefault="003B0568" w:rsidP="00B11E87">
      <w:pPr>
        <w:rPr>
          <w:rFonts w:cs="Times New Roman"/>
        </w:rPr>
      </w:pPr>
    </w:p>
    <w:p w:rsidR="003B0568" w:rsidRPr="00CD1E2F" w:rsidRDefault="003B0568" w:rsidP="00B11E87">
      <w:pPr>
        <w:rPr>
          <w:rFonts w:cs="Times New Roman"/>
        </w:rPr>
      </w:pPr>
    </w:p>
    <w:p w:rsidR="003B0568" w:rsidRPr="00CD1E2F" w:rsidRDefault="003B0568" w:rsidP="00B11E87">
      <w:pPr>
        <w:rPr>
          <w:rFonts w:cs="Times New Roman"/>
        </w:rPr>
      </w:pPr>
    </w:p>
    <w:p w:rsidR="00453A14" w:rsidRPr="00CD1E2F" w:rsidRDefault="003B0568" w:rsidP="00B11E87">
      <w:pPr>
        <w:tabs>
          <w:tab w:val="left" w:pos="3750"/>
        </w:tabs>
        <w:rPr>
          <w:rFonts w:cs="Times New Roman"/>
        </w:rPr>
      </w:pPr>
      <w:r w:rsidRPr="00CD1E2F">
        <w:rPr>
          <w:rFonts w:cs="Times New Roman"/>
        </w:rPr>
        <w:tab/>
      </w:r>
    </w:p>
    <w:sectPr w:rsidR="00453A14" w:rsidRPr="00CD1E2F" w:rsidSect="00B11E87">
      <w:footerReference w:type="default" r:id="rId7"/>
      <w:footerReference w:type="firs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41" w:rsidRDefault="008F3441" w:rsidP="003F457E">
      <w:pPr>
        <w:spacing w:after="0" w:line="240" w:lineRule="auto"/>
      </w:pPr>
      <w:r>
        <w:separator/>
      </w:r>
    </w:p>
  </w:endnote>
  <w:endnote w:type="continuationSeparator" w:id="0">
    <w:p w:rsidR="008F3441" w:rsidRDefault="008F3441" w:rsidP="003F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40" w:rsidRDefault="00702340" w:rsidP="002329E9">
    <w:pPr>
      <w:pStyle w:val="Footer"/>
      <w:tabs>
        <w:tab w:val="clear" w:pos="9360"/>
        <w:tab w:val="right" w:pos="10530"/>
      </w:tabs>
      <w:rPr>
        <w:i/>
      </w:rPr>
    </w:pPr>
  </w:p>
  <w:p w:rsidR="002329E9" w:rsidRPr="002329E9" w:rsidRDefault="00702340" w:rsidP="002329E9">
    <w:pPr>
      <w:pStyle w:val="Footer"/>
      <w:tabs>
        <w:tab w:val="clear" w:pos="9360"/>
        <w:tab w:val="right" w:pos="10530"/>
      </w:tabs>
      <w:rPr>
        <w:i/>
      </w:rPr>
    </w:pPr>
    <w:r>
      <w:rPr>
        <w:i/>
      </w:rPr>
      <w:t>IACUC p</w:t>
    </w:r>
    <w:r w:rsidR="002329E9" w:rsidRPr="003F457E">
      <w:rPr>
        <w:i/>
      </w:rPr>
      <w:t>rot</w:t>
    </w:r>
    <w:r w:rsidR="002329E9">
      <w:rPr>
        <w:i/>
      </w:rPr>
      <w:t>ocol</w:t>
    </w:r>
    <w:r w:rsidR="00486674">
      <w:rPr>
        <w:i/>
      </w:rPr>
      <w:t xml:space="preserve"> modification</w:t>
    </w:r>
    <w:r w:rsidR="009C713F">
      <w:rPr>
        <w:i/>
      </w:rPr>
      <w:t xml:space="preserve"> </w:t>
    </w:r>
    <w:r w:rsidR="002329E9">
      <w:rPr>
        <w:i/>
      </w:rPr>
      <w:t xml:space="preserve">request </w:t>
    </w:r>
    <w:r w:rsidR="00B11E87">
      <w:rPr>
        <w:i/>
      </w:rPr>
      <w:t xml:space="preserve">form </w:t>
    </w:r>
    <w:r w:rsidR="002329E9">
      <w:rPr>
        <w:i/>
      </w:rPr>
      <w:t xml:space="preserve">– Rev. </w:t>
    </w:r>
    <w:r w:rsidR="00B11E87">
      <w:rPr>
        <w:i/>
      </w:rPr>
      <w:t>Sept</w:t>
    </w:r>
    <w:r w:rsidR="003B0568">
      <w:rPr>
        <w:i/>
      </w:rPr>
      <w:t xml:space="preserve"> 2016</w:t>
    </w:r>
    <w:r w:rsidR="002329E9">
      <w:rPr>
        <w:i/>
      </w:rPr>
      <w:tab/>
      <w:t xml:space="preserve">            </w:t>
    </w:r>
    <w:sdt>
      <w:sdtPr>
        <w:id w:val="263817344"/>
        <w:docPartObj>
          <w:docPartGallery w:val="Page Numbers (Bottom of Page)"/>
          <w:docPartUnique/>
        </w:docPartObj>
      </w:sdtPr>
      <w:sdtEndPr>
        <w:rPr>
          <w:b/>
          <w:sz w:val="24"/>
          <w:szCs w:val="24"/>
        </w:rPr>
      </w:sdtEndPr>
      <w:sdtContent>
        <w:r w:rsidR="002329E9">
          <w:t xml:space="preserve">Page </w:t>
        </w:r>
        <w:r w:rsidR="006E75A9">
          <w:rPr>
            <w:b/>
            <w:sz w:val="24"/>
            <w:szCs w:val="24"/>
          </w:rPr>
          <w:fldChar w:fldCharType="begin"/>
        </w:r>
        <w:r w:rsidR="002329E9">
          <w:rPr>
            <w:b/>
          </w:rPr>
          <w:instrText xml:space="preserve"> PAGE </w:instrText>
        </w:r>
        <w:r w:rsidR="006E75A9">
          <w:rPr>
            <w:b/>
            <w:sz w:val="24"/>
            <w:szCs w:val="24"/>
          </w:rPr>
          <w:fldChar w:fldCharType="separate"/>
        </w:r>
        <w:r w:rsidR="004B21E5">
          <w:rPr>
            <w:b/>
            <w:noProof/>
          </w:rPr>
          <w:t>2</w:t>
        </w:r>
        <w:r w:rsidR="006E75A9">
          <w:rPr>
            <w:b/>
            <w:sz w:val="24"/>
            <w:szCs w:val="24"/>
          </w:rPr>
          <w:fldChar w:fldCharType="end"/>
        </w:r>
        <w:r w:rsidR="002329E9">
          <w:t xml:space="preserve"> of </w:t>
        </w:r>
        <w:r w:rsidR="006E75A9">
          <w:rPr>
            <w:b/>
            <w:sz w:val="24"/>
            <w:szCs w:val="24"/>
          </w:rPr>
          <w:fldChar w:fldCharType="begin"/>
        </w:r>
        <w:r w:rsidR="002329E9">
          <w:rPr>
            <w:b/>
          </w:rPr>
          <w:instrText xml:space="preserve"> NUMPAGES  </w:instrText>
        </w:r>
        <w:r w:rsidR="006E75A9">
          <w:rPr>
            <w:b/>
            <w:sz w:val="24"/>
            <w:szCs w:val="24"/>
          </w:rPr>
          <w:fldChar w:fldCharType="separate"/>
        </w:r>
        <w:r w:rsidR="004B21E5">
          <w:rPr>
            <w:b/>
            <w:noProof/>
          </w:rPr>
          <w:t>2</w:t>
        </w:r>
        <w:r w:rsidR="006E75A9">
          <w:rPr>
            <w:b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08" w:rsidRPr="003F457E" w:rsidRDefault="00D46308">
    <w:pPr>
      <w:pStyle w:val="Footer"/>
      <w:rPr>
        <w:i/>
      </w:rPr>
    </w:pPr>
    <w:r w:rsidRPr="003F457E">
      <w:rPr>
        <w:i/>
      </w:rPr>
      <w:t>Prot</w:t>
    </w:r>
    <w:r>
      <w:rPr>
        <w:i/>
      </w:rPr>
      <w:t xml:space="preserve">ocol </w:t>
    </w:r>
    <w:r w:rsidR="0032002B">
      <w:rPr>
        <w:i/>
      </w:rPr>
      <w:t xml:space="preserve">renewal request – Rev. May </w:t>
    </w:r>
    <w:r w:rsidRPr="003F457E">
      <w:rPr>
        <w:i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41" w:rsidRDefault="008F3441" w:rsidP="003F457E">
      <w:pPr>
        <w:spacing w:after="0" w:line="240" w:lineRule="auto"/>
      </w:pPr>
      <w:r>
        <w:separator/>
      </w:r>
    </w:p>
  </w:footnote>
  <w:footnote w:type="continuationSeparator" w:id="0">
    <w:p w:rsidR="008F3441" w:rsidRDefault="008F3441" w:rsidP="003F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242"/>
    <w:multiLevelType w:val="hybridMultilevel"/>
    <w:tmpl w:val="7562CBB4"/>
    <w:lvl w:ilvl="0" w:tplc="022004EE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5C57B9"/>
    <w:multiLevelType w:val="hybridMultilevel"/>
    <w:tmpl w:val="22F6BA08"/>
    <w:lvl w:ilvl="0" w:tplc="E2021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BCD982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D4214D4">
      <w:start w:val="1"/>
      <w:numFmt w:val="lowerLetter"/>
      <w:lvlText w:val="%4."/>
      <w:lvlJc w:val="left"/>
      <w:pPr>
        <w:ind w:left="18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160C"/>
    <w:multiLevelType w:val="hybridMultilevel"/>
    <w:tmpl w:val="5C349604"/>
    <w:lvl w:ilvl="0" w:tplc="7E96E8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22004E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C474F"/>
    <w:multiLevelType w:val="hybridMultilevel"/>
    <w:tmpl w:val="EFC04256"/>
    <w:lvl w:ilvl="0" w:tplc="2B105AE2">
      <w:start w:val="1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616724"/>
    <w:multiLevelType w:val="hybridMultilevel"/>
    <w:tmpl w:val="408A5DEA"/>
    <w:lvl w:ilvl="0" w:tplc="6AD60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D267B"/>
    <w:multiLevelType w:val="hybridMultilevel"/>
    <w:tmpl w:val="002C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10CD"/>
    <w:multiLevelType w:val="hybridMultilevel"/>
    <w:tmpl w:val="535C6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AVs3aMA3i32JMgEB4PWKGmdHQh0gXP7oO62YNWMshIZC5O08bOCMoBxs171ETDE1K5iN3n0T/LduZT9oRwVkMQ==" w:salt="FjQi8u2Uc6CBZl7HVk1Jo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A2"/>
    <w:rsid w:val="000347E2"/>
    <w:rsid w:val="00054CAD"/>
    <w:rsid w:val="00061821"/>
    <w:rsid w:val="00071769"/>
    <w:rsid w:val="00084680"/>
    <w:rsid w:val="000855CB"/>
    <w:rsid w:val="000C19AB"/>
    <w:rsid w:val="000D7054"/>
    <w:rsid w:val="0011768B"/>
    <w:rsid w:val="0015345C"/>
    <w:rsid w:val="001811A2"/>
    <w:rsid w:val="0018783A"/>
    <w:rsid w:val="001D4ADA"/>
    <w:rsid w:val="001E5031"/>
    <w:rsid w:val="00205DAB"/>
    <w:rsid w:val="00210CF0"/>
    <w:rsid w:val="00216397"/>
    <w:rsid w:val="002329E9"/>
    <w:rsid w:val="0024176C"/>
    <w:rsid w:val="002646AE"/>
    <w:rsid w:val="002830EF"/>
    <w:rsid w:val="00294E75"/>
    <w:rsid w:val="002A0866"/>
    <w:rsid w:val="002B7C1C"/>
    <w:rsid w:val="002C6DAA"/>
    <w:rsid w:val="002D647B"/>
    <w:rsid w:val="002D6909"/>
    <w:rsid w:val="002E1DF2"/>
    <w:rsid w:val="00301FAA"/>
    <w:rsid w:val="003111BB"/>
    <w:rsid w:val="0032002B"/>
    <w:rsid w:val="003434B4"/>
    <w:rsid w:val="00344018"/>
    <w:rsid w:val="003441BE"/>
    <w:rsid w:val="00353D04"/>
    <w:rsid w:val="003712C5"/>
    <w:rsid w:val="00391F24"/>
    <w:rsid w:val="003A39CF"/>
    <w:rsid w:val="003A4A70"/>
    <w:rsid w:val="003B04FB"/>
    <w:rsid w:val="003B0568"/>
    <w:rsid w:val="003D71EA"/>
    <w:rsid w:val="003F457E"/>
    <w:rsid w:val="003F4615"/>
    <w:rsid w:val="00453A14"/>
    <w:rsid w:val="00486674"/>
    <w:rsid w:val="00496E07"/>
    <w:rsid w:val="004A3025"/>
    <w:rsid w:val="004B21E5"/>
    <w:rsid w:val="004E53FA"/>
    <w:rsid w:val="00534688"/>
    <w:rsid w:val="00536046"/>
    <w:rsid w:val="00542B65"/>
    <w:rsid w:val="0054647E"/>
    <w:rsid w:val="0054701D"/>
    <w:rsid w:val="00587E22"/>
    <w:rsid w:val="00591F77"/>
    <w:rsid w:val="005A31D0"/>
    <w:rsid w:val="005B0470"/>
    <w:rsid w:val="005B3D68"/>
    <w:rsid w:val="005C6480"/>
    <w:rsid w:val="0062605F"/>
    <w:rsid w:val="00642077"/>
    <w:rsid w:val="00651A59"/>
    <w:rsid w:val="00651E59"/>
    <w:rsid w:val="00656B56"/>
    <w:rsid w:val="00660D85"/>
    <w:rsid w:val="006677E6"/>
    <w:rsid w:val="006749A0"/>
    <w:rsid w:val="006805B5"/>
    <w:rsid w:val="006858B3"/>
    <w:rsid w:val="006A3DCC"/>
    <w:rsid w:val="006A6B6B"/>
    <w:rsid w:val="006B687C"/>
    <w:rsid w:val="006C78DD"/>
    <w:rsid w:val="006D137A"/>
    <w:rsid w:val="006E3B77"/>
    <w:rsid w:val="006E75A9"/>
    <w:rsid w:val="006F507E"/>
    <w:rsid w:val="00702340"/>
    <w:rsid w:val="007157E6"/>
    <w:rsid w:val="00721B7F"/>
    <w:rsid w:val="00730143"/>
    <w:rsid w:val="0074684D"/>
    <w:rsid w:val="00772C9A"/>
    <w:rsid w:val="00792B88"/>
    <w:rsid w:val="007E2B98"/>
    <w:rsid w:val="007E42E5"/>
    <w:rsid w:val="007E4A15"/>
    <w:rsid w:val="007E7ACB"/>
    <w:rsid w:val="00817502"/>
    <w:rsid w:val="0086213B"/>
    <w:rsid w:val="00871019"/>
    <w:rsid w:val="008959E3"/>
    <w:rsid w:val="00896498"/>
    <w:rsid w:val="008B4923"/>
    <w:rsid w:val="008E7209"/>
    <w:rsid w:val="008F3441"/>
    <w:rsid w:val="00944932"/>
    <w:rsid w:val="00976111"/>
    <w:rsid w:val="00980B70"/>
    <w:rsid w:val="0099792B"/>
    <w:rsid w:val="009A2501"/>
    <w:rsid w:val="009C713F"/>
    <w:rsid w:val="009D6145"/>
    <w:rsid w:val="00A03E29"/>
    <w:rsid w:val="00A369D1"/>
    <w:rsid w:val="00A55DF5"/>
    <w:rsid w:val="00A677DE"/>
    <w:rsid w:val="00A67C82"/>
    <w:rsid w:val="00A86212"/>
    <w:rsid w:val="00A93C96"/>
    <w:rsid w:val="00AB345A"/>
    <w:rsid w:val="00AD2A2A"/>
    <w:rsid w:val="00AE2C58"/>
    <w:rsid w:val="00AF2981"/>
    <w:rsid w:val="00AF3312"/>
    <w:rsid w:val="00B0314F"/>
    <w:rsid w:val="00B1050E"/>
    <w:rsid w:val="00B11E87"/>
    <w:rsid w:val="00B1243D"/>
    <w:rsid w:val="00B33454"/>
    <w:rsid w:val="00B339E3"/>
    <w:rsid w:val="00B347CB"/>
    <w:rsid w:val="00B5793F"/>
    <w:rsid w:val="00B932CF"/>
    <w:rsid w:val="00BE3E70"/>
    <w:rsid w:val="00C071E1"/>
    <w:rsid w:val="00C335C6"/>
    <w:rsid w:val="00C66BBD"/>
    <w:rsid w:val="00C75872"/>
    <w:rsid w:val="00C96431"/>
    <w:rsid w:val="00CC69CE"/>
    <w:rsid w:val="00CD1E2F"/>
    <w:rsid w:val="00D111C0"/>
    <w:rsid w:val="00D36961"/>
    <w:rsid w:val="00D46308"/>
    <w:rsid w:val="00D70E47"/>
    <w:rsid w:val="00D72BBA"/>
    <w:rsid w:val="00DD0C80"/>
    <w:rsid w:val="00E045EC"/>
    <w:rsid w:val="00E14F5C"/>
    <w:rsid w:val="00E24429"/>
    <w:rsid w:val="00E33AC4"/>
    <w:rsid w:val="00E561CA"/>
    <w:rsid w:val="00E82CE6"/>
    <w:rsid w:val="00E82E2A"/>
    <w:rsid w:val="00E83FB4"/>
    <w:rsid w:val="00E93EB5"/>
    <w:rsid w:val="00EA1C4E"/>
    <w:rsid w:val="00EA2732"/>
    <w:rsid w:val="00EC6FBE"/>
    <w:rsid w:val="00EF3377"/>
    <w:rsid w:val="00EF4932"/>
    <w:rsid w:val="00F310B5"/>
    <w:rsid w:val="00F452BE"/>
    <w:rsid w:val="00F9102B"/>
    <w:rsid w:val="00F935E7"/>
    <w:rsid w:val="00FA6CD0"/>
    <w:rsid w:val="00FC5A9E"/>
    <w:rsid w:val="00FD6381"/>
    <w:rsid w:val="00FE09FF"/>
    <w:rsid w:val="00FF1943"/>
    <w:rsid w:val="00FF3D6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73CD5-C5C3-4906-86D8-C1B2B3F0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50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7E"/>
  </w:style>
  <w:style w:type="paragraph" w:styleId="Footer">
    <w:name w:val="footer"/>
    <w:basedOn w:val="Normal"/>
    <w:link w:val="FooterChar"/>
    <w:uiPriority w:val="99"/>
    <w:unhideWhenUsed/>
    <w:rsid w:val="003F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7E"/>
  </w:style>
  <w:style w:type="paragraph" w:styleId="BodyTextIndent">
    <w:name w:val="Body Text Indent"/>
    <w:basedOn w:val="Normal"/>
    <w:link w:val="BodyTextIndentChar"/>
    <w:rsid w:val="00054CAD"/>
    <w:pPr>
      <w:tabs>
        <w:tab w:val="left" w:pos="540"/>
      </w:tabs>
      <w:autoSpaceDE w:val="0"/>
      <w:autoSpaceDN w:val="0"/>
      <w:spacing w:after="0" w:line="240" w:lineRule="atLeast"/>
    </w:pPr>
    <w:rPr>
      <w:rFonts w:ascii="Times" w:eastAsia="Times New Roman" w:hAnsi="Times" w:cs="Times"/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054CAD"/>
    <w:rPr>
      <w:rFonts w:ascii="Times" w:eastAsia="Times New Roman" w:hAnsi="Times" w:cs="Times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N\IUP\IACUC\Forms\Protocol%20modification%20form\IACUC%20Protocol%20Modification%20Request%20-%20Rev.%20May%202013%20-%20protec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IACUC Protocol Modification Request - Rev. May 2013 - protected.dotx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pnealen</dc:creator>
  <cp:lastModifiedBy>pnealen</cp:lastModifiedBy>
  <cp:revision>2</cp:revision>
  <cp:lastPrinted>2016-07-28T00:57:00Z</cp:lastPrinted>
  <dcterms:created xsi:type="dcterms:W3CDTF">2016-10-13T14:22:00Z</dcterms:created>
  <dcterms:modified xsi:type="dcterms:W3CDTF">2016-10-13T14:22:00Z</dcterms:modified>
</cp:coreProperties>
</file>