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34" w:rsidRPr="00BB3FD2" w:rsidRDefault="00DF5134" w:rsidP="004822E7">
      <w:pPr>
        <w:pStyle w:val="Title"/>
        <w:rPr>
          <w:sz w:val="28"/>
        </w:rPr>
      </w:pPr>
      <w:r w:rsidRPr="00BB3FD2">
        <w:rPr>
          <w:sz w:val="28"/>
        </w:rPr>
        <w:t>Center/Institute Annual Report</w:t>
      </w:r>
    </w:p>
    <w:p w:rsidR="00DF5134" w:rsidRPr="00BB3FD2" w:rsidRDefault="00660769" w:rsidP="004822E7">
      <w:pPr>
        <w:pStyle w:val="Subtitle"/>
        <w:rPr>
          <w:i/>
        </w:rPr>
      </w:pPr>
      <w:r w:rsidRPr="00BB3FD2">
        <w:rPr>
          <w:i/>
        </w:rPr>
        <w:t>July 1, 20</w:t>
      </w:r>
      <w:r w:rsidR="000806C1" w:rsidRPr="00BB3FD2">
        <w:rPr>
          <w:i/>
        </w:rPr>
        <w:t>1</w:t>
      </w:r>
      <w:r w:rsidR="00BB3FD2" w:rsidRPr="00BB3FD2">
        <w:rPr>
          <w:i/>
        </w:rPr>
        <w:t>3 – June 30, 2014</w:t>
      </w:r>
    </w:p>
    <w:p w:rsidR="0067057F" w:rsidRPr="00BB3FD2" w:rsidRDefault="0067057F">
      <w:pPr>
        <w:pStyle w:val="Subtitle"/>
        <w:rPr>
          <w:b w:val="0"/>
          <w:i/>
        </w:rPr>
      </w:pPr>
    </w:p>
    <w:tbl>
      <w:tblPr>
        <w:tblW w:w="104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370"/>
        <w:gridCol w:w="1490"/>
        <w:gridCol w:w="3510"/>
      </w:tblGrid>
      <w:tr w:rsidR="0067057F" w:rsidRPr="00BB3FD2" w:rsidTr="00AF53F9">
        <w:trPr>
          <w:trHeight w:val="360"/>
        </w:trPr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67057F" w:rsidRPr="00BB3FD2" w:rsidRDefault="0067057F" w:rsidP="00C54ADB">
            <w:pPr>
              <w:pStyle w:val="Subtitle"/>
              <w:jc w:val="left"/>
              <w:rPr>
                <w:b w:val="0"/>
                <w:iCs/>
              </w:rPr>
            </w:pPr>
            <w:r w:rsidRPr="00BB3FD2">
              <w:rPr>
                <w:b w:val="0"/>
                <w:iCs/>
              </w:rPr>
              <w:t>Center/Institute:</w:t>
            </w:r>
          </w:p>
        </w:tc>
        <w:tc>
          <w:tcPr>
            <w:tcW w:w="8370" w:type="dxa"/>
            <w:gridSpan w:val="3"/>
            <w:tcBorders>
              <w:left w:val="single" w:sz="4" w:space="0" w:color="auto"/>
            </w:tcBorders>
            <w:vAlign w:val="center"/>
          </w:tcPr>
          <w:p w:rsidR="0067057F" w:rsidRPr="00BB3FD2" w:rsidRDefault="0067057F" w:rsidP="00C54ADB">
            <w:pPr>
              <w:pStyle w:val="Subtitle"/>
              <w:jc w:val="left"/>
              <w:rPr>
                <w:b w:val="0"/>
                <w:bCs w:val="0"/>
                <w:iCs/>
              </w:rPr>
            </w:pPr>
          </w:p>
        </w:tc>
      </w:tr>
      <w:tr w:rsidR="00FF0274" w:rsidRPr="00BB3FD2" w:rsidTr="00AF53F9">
        <w:trPr>
          <w:trHeight w:val="360"/>
        </w:trPr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FF0274" w:rsidRPr="00BB3FD2" w:rsidRDefault="00FF0274" w:rsidP="00C54ADB">
            <w:pPr>
              <w:pStyle w:val="Subtitle"/>
              <w:jc w:val="left"/>
              <w:rPr>
                <w:b w:val="0"/>
                <w:iCs/>
              </w:rPr>
            </w:pPr>
            <w:r w:rsidRPr="00BB3FD2">
              <w:rPr>
                <w:b w:val="0"/>
                <w:iCs/>
              </w:rPr>
              <w:t>(1) Contact Name:</w:t>
            </w:r>
          </w:p>
        </w:tc>
        <w:tc>
          <w:tcPr>
            <w:tcW w:w="3370" w:type="dxa"/>
            <w:tcBorders>
              <w:left w:val="single" w:sz="4" w:space="0" w:color="auto"/>
            </w:tcBorders>
            <w:vAlign w:val="center"/>
          </w:tcPr>
          <w:p w:rsidR="00FF0274" w:rsidRPr="00BB3FD2" w:rsidRDefault="00FF0274" w:rsidP="00C54ADB">
            <w:pPr>
              <w:pStyle w:val="Subtitle"/>
              <w:jc w:val="left"/>
              <w:rPr>
                <w:b w:val="0"/>
                <w:bCs w:val="0"/>
                <w:iCs/>
              </w:rPr>
            </w:pPr>
          </w:p>
        </w:tc>
        <w:tc>
          <w:tcPr>
            <w:tcW w:w="1490" w:type="dxa"/>
            <w:vAlign w:val="center"/>
          </w:tcPr>
          <w:p w:rsidR="00FF0274" w:rsidRPr="00BB3FD2" w:rsidRDefault="00FF0274" w:rsidP="00C54ADB">
            <w:pPr>
              <w:pStyle w:val="Subtitle"/>
              <w:jc w:val="left"/>
              <w:rPr>
                <w:b w:val="0"/>
                <w:iCs/>
              </w:rPr>
            </w:pPr>
            <w:r w:rsidRPr="00BB3FD2">
              <w:rPr>
                <w:b w:val="0"/>
                <w:iCs/>
              </w:rPr>
              <w:t xml:space="preserve">Title:  </w:t>
            </w:r>
          </w:p>
        </w:tc>
        <w:tc>
          <w:tcPr>
            <w:tcW w:w="3510" w:type="dxa"/>
            <w:vAlign w:val="center"/>
          </w:tcPr>
          <w:p w:rsidR="00FF0274" w:rsidRPr="00BB3FD2" w:rsidRDefault="00FF0274" w:rsidP="00C54ADB">
            <w:pPr>
              <w:pStyle w:val="Subtitle"/>
              <w:jc w:val="left"/>
              <w:rPr>
                <w:b w:val="0"/>
                <w:bCs w:val="0"/>
                <w:iCs/>
              </w:rPr>
            </w:pPr>
          </w:p>
        </w:tc>
      </w:tr>
      <w:tr w:rsidR="00FF0274" w:rsidRPr="00BB3FD2" w:rsidTr="00AF53F9">
        <w:trPr>
          <w:trHeight w:val="360"/>
        </w:trPr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274" w:rsidRPr="00BB3FD2" w:rsidRDefault="00FF0274" w:rsidP="00C54ADB">
            <w:pPr>
              <w:pStyle w:val="Subtitle"/>
              <w:jc w:val="left"/>
              <w:rPr>
                <w:b w:val="0"/>
                <w:iCs/>
              </w:rPr>
            </w:pPr>
            <w:r w:rsidRPr="00BB3FD2">
              <w:rPr>
                <w:b w:val="0"/>
                <w:iCs/>
              </w:rPr>
              <w:t>(2) Contact Name:</w:t>
            </w: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0274" w:rsidRPr="00BB3FD2" w:rsidRDefault="00FF0274" w:rsidP="00C54ADB">
            <w:pPr>
              <w:pStyle w:val="Subtitle"/>
              <w:jc w:val="left"/>
              <w:rPr>
                <w:b w:val="0"/>
                <w:bCs w:val="0"/>
                <w:iCs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FF0274" w:rsidRPr="00BB3FD2" w:rsidRDefault="00FF0274" w:rsidP="00C54ADB">
            <w:pPr>
              <w:pStyle w:val="Subtitle"/>
              <w:jc w:val="left"/>
              <w:rPr>
                <w:b w:val="0"/>
                <w:bCs w:val="0"/>
                <w:iCs/>
              </w:rPr>
            </w:pPr>
            <w:r w:rsidRPr="00BB3FD2">
              <w:rPr>
                <w:b w:val="0"/>
                <w:iCs/>
              </w:rPr>
              <w:t xml:space="preserve">Title: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FF0274" w:rsidRPr="00BB3FD2" w:rsidRDefault="00FF0274" w:rsidP="00C54ADB">
            <w:pPr>
              <w:pStyle w:val="Subtitle"/>
              <w:jc w:val="left"/>
              <w:rPr>
                <w:b w:val="0"/>
                <w:bCs w:val="0"/>
                <w:iCs/>
              </w:rPr>
            </w:pPr>
          </w:p>
        </w:tc>
      </w:tr>
      <w:tr w:rsidR="00FF0274" w:rsidRPr="00BB3FD2" w:rsidTr="00AF53F9">
        <w:trPr>
          <w:trHeight w:val="360"/>
        </w:trPr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274" w:rsidRPr="00BB3FD2" w:rsidRDefault="00FF0274" w:rsidP="00C54ADB">
            <w:pPr>
              <w:pStyle w:val="Subtitle"/>
              <w:jc w:val="left"/>
              <w:rPr>
                <w:b w:val="0"/>
                <w:iCs/>
              </w:rPr>
            </w:pPr>
            <w:r w:rsidRPr="00BB3FD2">
              <w:rPr>
                <w:b w:val="0"/>
                <w:iCs/>
              </w:rPr>
              <w:t>(3) Contact Name:</w:t>
            </w: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0274" w:rsidRPr="00BB3FD2" w:rsidRDefault="00FF0274" w:rsidP="00C54ADB">
            <w:pPr>
              <w:pStyle w:val="Subtitle"/>
              <w:jc w:val="left"/>
              <w:rPr>
                <w:b w:val="0"/>
                <w:bCs w:val="0"/>
                <w:iCs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FF0274" w:rsidRPr="00BB3FD2" w:rsidRDefault="00FF0274" w:rsidP="00C54ADB">
            <w:pPr>
              <w:pStyle w:val="Subtitle"/>
              <w:jc w:val="left"/>
              <w:rPr>
                <w:b w:val="0"/>
                <w:bCs w:val="0"/>
                <w:iCs/>
              </w:rPr>
            </w:pPr>
            <w:r w:rsidRPr="00BB3FD2">
              <w:rPr>
                <w:b w:val="0"/>
                <w:iCs/>
              </w:rPr>
              <w:t xml:space="preserve">Title: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FF0274" w:rsidRPr="00BB3FD2" w:rsidRDefault="00FF0274" w:rsidP="00C54ADB">
            <w:pPr>
              <w:pStyle w:val="Subtitle"/>
              <w:jc w:val="left"/>
              <w:rPr>
                <w:b w:val="0"/>
                <w:bCs w:val="0"/>
                <w:iCs/>
              </w:rPr>
            </w:pPr>
          </w:p>
        </w:tc>
      </w:tr>
      <w:tr w:rsidR="00FF0274" w:rsidRPr="00BB3FD2" w:rsidTr="00AF53F9">
        <w:trPr>
          <w:trHeight w:val="360"/>
        </w:trPr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274" w:rsidRPr="00BB3FD2" w:rsidRDefault="00FF0274" w:rsidP="00C54ADB">
            <w:pPr>
              <w:pStyle w:val="Subtitle"/>
              <w:jc w:val="left"/>
              <w:rPr>
                <w:b w:val="0"/>
                <w:iCs/>
              </w:rPr>
            </w:pPr>
            <w:r w:rsidRPr="00BB3FD2">
              <w:rPr>
                <w:b w:val="0"/>
                <w:iCs/>
              </w:rPr>
              <w:t>(1) Phone Number:</w:t>
            </w: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0274" w:rsidRPr="00BB3FD2" w:rsidRDefault="00FF0274" w:rsidP="00C54ADB">
            <w:pPr>
              <w:pStyle w:val="Subtitle"/>
              <w:jc w:val="left"/>
              <w:rPr>
                <w:b w:val="0"/>
                <w:bCs w:val="0"/>
                <w:iCs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FF0274" w:rsidRPr="00BB3FD2" w:rsidRDefault="00FF0274" w:rsidP="00C54ADB">
            <w:pPr>
              <w:pStyle w:val="Subtitle"/>
              <w:jc w:val="left"/>
              <w:rPr>
                <w:b w:val="0"/>
                <w:i/>
              </w:rPr>
            </w:pPr>
            <w:r w:rsidRPr="00BB3FD2">
              <w:rPr>
                <w:b w:val="0"/>
                <w:iCs/>
              </w:rPr>
              <w:t xml:space="preserve">Fax Number: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FF0274" w:rsidRPr="00BB3FD2" w:rsidRDefault="00FF0274" w:rsidP="00C54ADB">
            <w:pPr>
              <w:pStyle w:val="Subtitle"/>
              <w:jc w:val="left"/>
              <w:rPr>
                <w:b w:val="0"/>
                <w:bCs w:val="0"/>
                <w:iCs/>
              </w:rPr>
            </w:pPr>
          </w:p>
        </w:tc>
      </w:tr>
      <w:tr w:rsidR="0067057F" w:rsidRPr="00BB3FD2" w:rsidTr="00AF53F9">
        <w:trPr>
          <w:trHeight w:val="360"/>
        </w:trPr>
        <w:tc>
          <w:tcPr>
            <w:tcW w:w="2070" w:type="dxa"/>
            <w:tcBorders>
              <w:bottom w:val="nil"/>
              <w:right w:val="single" w:sz="4" w:space="0" w:color="auto"/>
            </w:tcBorders>
            <w:vAlign w:val="center"/>
          </w:tcPr>
          <w:p w:rsidR="0067057F" w:rsidRPr="00BB3FD2" w:rsidRDefault="0067057F" w:rsidP="00C54ADB">
            <w:pPr>
              <w:pStyle w:val="Subtitle"/>
              <w:jc w:val="left"/>
              <w:rPr>
                <w:b w:val="0"/>
                <w:iCs/>
              </w:rPr>
            </w:pPr>
            <w:r w:rsidRPr="00BB3FD2">
              <w:rPr>
                <w:b w:val="0"/>
                <w:iCs/>
              </w:rPr>
              <w:t>Address:</w:t>
            </w:r>
          </w:p>
        </w:tc>
        <w:tc>
          <w:tcPr>
            <w:tcW w:w="83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057F" w:rsidRPr="00BB3FD2" w:rsidRDefault="0067057F" w:rsidP="00C54ADB">
            <w:pPr>
              <w:pStyle w:val="Subtitle"/>
              <w:jc w:val="left"/>
              <w:rPr>
                <w:b w:val="0"/>
                <w:bCs w:val="0"/>
                <w:iCs/>
              </w:rPr>
            </w:pPr>
          </w:p>
        </w:tc>
      </w:tr>
      <w:tr w:rsidR="0067057F" w:rsidRPr="00BB3FD2" w:rsidTr="00AF53F9">
        <w:trPr>
          <w:trHeight w:val="360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F" w:rsidRPr="00BB3FD2" w:rsidRDefault="0067057F" w:rsidP="00C54ADB">
            <w:pPr>
              <w:pStyle w:val="Subtitle"/>
              <w:jc w:val="left"/>
              <w:rPr>
                <w:b w:val="0"/>
                <w:iCs/>
              </w:rPr>
            </w:pPr>
            <w:r w:rsidRPr="00BB3FD2">
              <w:rPr>
                <w:b w:val="0"/>
                <w:iCs/>
              </w:rPr>
              <w:t>Website address: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57F" w:rsidRPr="00BB3FD2" w:rsidRDefault="0067057F" w:rsidP="00C54ADB">
            <w:pPr>
              <w:pStyle w:val="Subtitle"/>
              <w:jc w:val="left"/>
              <w:rPr>
                <w:b w:val="0"/>
                <w:bCs w:val="0"/>
                <w:iCs/>
              </w:rPr>
            </w:pPr>
          </w:p>
        </w:tc>
      </w:tr>
      <w:tr w:rsidR="00CE7A33" w:rsidRPr="00BB3FD2" w:rsidTr="00AF53F9">
        <w:trPr>
          <w:trHeight w:val="360"/>
        </w:trPr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A33" w:rsidRPr="00BB3FD2" w:rsidRDefault="00CE7A33" w:rsidP="00C54ADB">
            <w:pPr>
              <w:pStyle w:val="Subtitle"/>
              <w:jc w:val="left"/>
              <w:rPr>
                <w:b w:val="0"/>
                <w:iCs/>
              </w:rPr>
            </w:pPr>
            <w:r w:rsidRPr="00BB3FD2">
              <w:rPr>
                <w:b w:val="0"/>
                <w:iCs/>
              </w:rPr>
              <w:t>Clerical support: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A33" w:rsidRPr="00BB3FD2" w:rsidRDefault="00CE7A33" w:rsidP="00C54ADB">
            <w:pPr>
              <w:pStyle w:val="Subtitle"/>
              <w:jc w:val="left"/>
              <w:rPr>
                <w:b w:val="0"/>
                <w:bCs w:val="0"/>
                <w:iCs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CE7A33" w:rsidRPr="00BB3FD2" w:rsidRDefault="00CE7A33" w:rsidP="00C54ADB">
            <w:pPr>
              <w:pStyle w:val="Subtitle"/>
              <w:jc w:val="left"/>
              <w:rPr>
                <w:b w:val="0"/>
                <w:iCs/>
              </w:rPr>
            </w:pPr>
            <w:r w:rsidRPr="00BB3FD2">
              <w:rPr>
                <w:b w:val="0"/>
                <w:iCs/>
              </w:rPr>
              <w:t xml:space="preserve">Title:  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CE7A33" w:rsidRPr="00BB3FD2" w:rsidRDefault="00CE7A33" w:rsidP="00C54ADB">
            <w:pPr>
              <w:pStyle w:val="Subtitle"/>
              <w:jc w:val="left"/>
              <w:rPr>
                <w:b w:val="0"/>
                <w:bCs w:val="0"/>
                <w:iCs/>
              </w:rPr>
            </w:pPr>
          </w:p>
        </w:tc>
      </w:tr>
    </w:tbl>
    <w:p w:rsidR="00E54C64" w:rsidRPr="00BB3FD2" w:rsidRDefault="00E54C64">
      <w:pPr>
        <w:pStyle w:val="Subtitle"/>
        <w:rPr>
          <w:b w:val="0"/>
          <w:i/>
        </w:rPr>
      </w:pPr>
    </w:p>
    <w:p w:rsidR="00DF5134" w:rsidRPr="00BB3FD2" w:rsidRDefault="00DF5134" w:rsidP="00BB3FD2">
      <w:pPr>
        <w:tabs>
          <w:tab w:val="left" w:pos="540"/>
        </w:tabs>
        <w:ind w:left="540" w:hanging="540"/>
        <w:rPr>
          <w:bCs/>
          <w:sz w:val="24"/>
          <w:szCs w:val="24"/>
        </w:rPr>
      </w:pPr>
      <w:r w:rsidRPr="00BB3FD2">
        <w:rPr>
          <w:bCs/>
          <w:sz w:val="24"/>
          <w:szCs w:val="24"/>
        </w:rPr>
        <w:t>1.</w:t>
      </w:r>
      <w:r w:rsidRPr="00BB3FD2">
        <w:rPr>
          <w:bCs/>
          <w:sz w:val="24"/>
          <w:szCs w:val="24"/>
        </w:rPr>
        <w:tab/>
        <w:t xml:space="preserve">Describe any </w:t>
      </w:r>
      <w:r w:rsidR="00F83E7F" w:rsidRPr="00BB3FD2">
        <w:rPr>
          <w:bCs/>
          <w:sz w:val="24"/>
          <w:szCs w:val="24"/>
        </w:rPr>
        <w:t xml:space="preserve">continuing activities conducted </w:t>
      </w:r>
      <w:r w:rsidR="0067057F" w:rsidRPr="00BB3FD2">
        <w:rPr>
          <w:bCs/>
          <w:sz w:val="24"/>
          <w:szCs w:val="24"/>
        </w:rPr>
        <w:t xml:space="preserve">during </w:t>
      </w:r>
      <w:r w:rsidR="002D2BC1" w:rsidRPr="00BB3FD2">
        <w:rPr>
          <w:bCs/>
          <w:sz w:val="24"/>
          <w:szCs w:val="24"/>
        </w:rPr>
        <w:t xml:space="preserve">the </w:t>
      </w:r>
      <w:r w:rsidR="00BB3FD2" w:rsidRPr="00BB3FD2">
        <w:rPr>
          <w:bCs/>
          <w:sz w:val="24"/>
          <w:szCs w:val="24"/>
        </w:rPr>
        <w:t>2013</w:t>
      </w:r>
      <w:r w:rsidR="00BB3D40" w:rsidRPr="00BB3FD2">
        <w:rPr>
          <w:bCs/>
          <w:sz w:val="24"/>
          <w:szCs w:val="24"/>
        </w:rPr>
        <w:t>-201</w:t>
      </w:r>
      <w:r w:rsidR="00BB3FD2" w:rsidRPr="00BB3FD2">
        <w:rPr>
          <w:bCs/>
          <w:sz w:val="24"/>
          <w:szCs w:val="24"/>
        </w:rPr>
        <w:t>4</w:t>
      </w:r>
      <w:r w:rsidR="002D2BC1" w:rsidRPr="00BB3FD2">
        <w:rPr>
          <w:bCs/>
          <w:sz w:val="24"/>
          <w:szCs w:val="24"/>
        </w:rPr>
        <w:t xml:space="preserve"> fiscal year</w:t>
      </w:r>
      <w:r w:rsidR="00BB3FD2" w:rsidRPr="00BB3FD2">
        <w:rPr>
          <w:bCs/>
          <w:sz w:val="24"/>
          <w:szCs w:val="24"/>
        </w:rPr>
        <w:t xml:space="preserve"> (July 1, 2013 – June 30, 2014</w:t>
      </w:r>
      <w:r w:rsidR="002D0F4B" w:rsidRPr="00BB3FD2">
        <w:rPr>
          <w:bCs/>
          <w:sz w:val="24"/>
          <w:szCs w:val="24"/>
        </w:rPr>
        <w:t>)</w:t>
      </w:r>
      <w:r w:rsidR="00F50F3E" w:rsidRPr="00BB3FD2">
        <w:rPr>
          <w:bCs/>
          <w:sz w:val="24"/>
          <w:szCs w:val="24"/>
        </w:rPr>
        <w:t>:</w:t>
      </w:r>
      <w:r w:rsidR="004822E7" w:rsidRPr="00BB3FD2">
        <w:rPr>
          <w:bCs/>
          <w:sz w:val="24"/>
          <w:szCs w:val="24"/>
        </w:rPr>
        <w:t xml:space="preserve"> </w:t>
      </w:r>
      <w:r w:rsidR="004822E7" w:rsidRPr="00BB3FD2">
        <w:rPr>
          <w:sz w:val="24"/>
          <w:szCs w:val="24"/>
        </w:rPr>
        <w:t xml:space="preserve"> </w:t>
      </w:r>
    </w:p>
    <w:p w:rsidR="00DF5134" w:rsidRPr="00BB3FD2" w:rsidRDefault="00DF5134">
      <w:pPr>
        <w:tabs>
          <w:tab w:val="left" w:pos="540"/>
        </w:tabs>
        <w:rPr>
          <w:sz w:val="24"/>
          <w:szCs w:val="24"/>
        </w:rPr>
      </w:pPr>
    </w:p>
    <w:p w:rsidR="00F83E7F" w:rsidRPr="00BB3FD2" w:rsidRDefault="00F83E7F">
      <w:pPr>
        <w:tabs>
          <w:tab w:val="left" w:pos="540"/>
        </w:tabs>
        <w:rPr>
          <w:sz w:val="24"/>
          <w:szCs w:val="24"/>
        </w:rPr>
      </w:pPr>
    </w:p>
    <w:p w:rsidR="00CE7A33" w:rsidRPr="00BB3FD2" w:rsidRDefault="00CE7A33">
      <w:pPr>
        <w:tabs>
          <w:tab w:val="left" w:pos="540"/>
        </w:tabs>
        <w:rPr>
          <w:sz w:val="24"/>
          <w:szCs w:val="24"/>
        </w:rPr>
      </w:pPr>
    </w:p>
    <w:p w:rsidR="009624CA" w:rsidRPr="00BB3FD2" w:rsidRDefault="009624CA">
      <w:pPr>
        <w:tabs>
          <w:tab w:val="left" w:pos="540"/>
        </w:tabs>
        <w:rPr>
          <w:sz w:val="24"/>
          <w:szCs w:val="24"/>
        </w:rPr>
      </w:pPr>
      <w:bookmarkStart w:id="0" w:name="_GoBack"/>
      <w:bookmarkEnd w:id="0"/>
    </w:p>
    <w:p w:rsidR="009624CA" w:rsidRPr="00BB3FD2" w:rsidRDefault="009624CA">
      <w:pPr>
        <w:tabs>
          <w:tab w:val="left" w:pos="540"/>
        </w:tabs>
        <w:rPr>
          <w:sz w:val="24"/>
          <w:szCs w:val="24"/>
        </w:rPr>
      </w:pPr>
    </w:p>
    <w:p w:rsidR="009624CA" w:rsidRPr="00BB3FD2" w:rsidRDefault="009624CA">
      <w:pPr>
        <w:tabs>
          <w:tab w:val="left" w:pos="540"/>
        </w:tabs>
        <w:rPr>
          <w:sz w:val="24"/>
          <w:szCs w:val="24"/>
        </w:rPr>
      </w:pPr>
    </w:p>
    <w:p w:rsidR="009624CA" w:rsidRPr="00BB3FD2" w:rsidRDefault="009624CA">
      <w:pPr>
        <w:tabs>
          <w:tab w:val="left" w:pos="540"/>
        </w:tabs>
        <w:rPr>
          <w:sz w:val="24"/>
          <w:szCs w:val="24"/>
        </w:rPr>
      </w:pPr>
    </w:p>
    <w:p w:rsidR="009624CA" w:rsidRPr="00BB3FD2" w:rsidRDefault="009624CA">
      <w:pPr>
        <w:tabs>
          <w:tab w:val="left" w:pos="540"/>
        </w:tabs>
        <w:rPr>
          <w:sz w:val="24"/>
          <w:szCs w:val="24"/>
        </w:rPr>
      </w:pPr>
    </w:p>
    <w:p w:rsidR="009624CA" w:rsidRPr="00BB3FD2" w:rsidRDefault="009624CA">
      <w:pPr>
        <w:tabs>
          <w:tab w:val="left" w:pos="540"/>
        </w:tabs>
        <w:rPr>
          <w:sz w:val="24"/>
          <w:szCs w:val="24"/>
        </w:rPr>
      </w:pPr>
    </w:p>
    <w:p w:rsidR="009624CA" w:rsidRPr="00BB3FD2" w:rsidRDefault="009624CA">
      <w:pPr>
        <w:tabs>
          <w:tab w:val="left" w:pos="540"/>
        </w:tabs>
        <w:rPr>
          <w:sz w:val="24"/>
          <w:szCs w:val="24"/>
        </w:rPr>
      </w:pPr>
    </w:p>
    <w:p w:rsidR="00E54C64" w:rsidRPr="00BB3FD2" w:rsidRDefault="00E54C64">
      <w:pPr>
        <w:tabs>
          <w:tab w:val="left" w:pos="540"/>
        </w:tabs>
        <w:rPr>
          <w:sz w:val="24"/>
          <w:szCs w:val="24"/>
        </w:rPr>
      </w:pPr>
    </w:p>
    <w:p w:rsidR="00E54C64" w:rsidRPr="00BB3FD2" w:rsidRDefault="00E54C64">
      <w:pPr>
        <w:tabs>
          <w:tab w:val="left" w:pos="540"/>
        </w:tabs>
        <w:rPr>
          <w:sz w:val="24"/>
          <w:szCs w:val="24"/>
        </w:rPr>
      </w:pPr>
    </w:p>
    <w:p w:rsidR="00E54C64" w:rsidRPr="00BB3FD2" w:rsidRDefault="00E54C64">
      <w:pPr>
        <w:tabs>
          <w:tab w:val="left" w:pos="540"/>
        </w:tabs>
        <w:rPr>
          <w:sz w:val="24"/>
          <w:szCs w:val="24"/>
        </w:rPr>
      </w:pPr>
    </w:p>
    <w:p w:rsidR="00DF5134" w:rsidRPr="00BB3FD2" w:rsidRDefault="00DF5134">
      <w:pPr>
        <w:tabs>
          <w:tab w:val="left" w:pos="540"/>
        </w:tabs>
        <w:rPr>
          <w:sz w:val="24"/>
          <w:szCs w:val="24"/>
        </w:rPr>
      </w:pPr>
    </w:p>
    <w:p w:rsidR="00DF5134" w:rsidRPr="00BB3FD2" w:rsidRDefault="00DF5134">
      <w:pPr>
        <w:tabs>
          <w:tab w:val="left" w:pos="540"/>
        </w:tabs>
        <w:rPr>
          <w:sz w:val="24"/>
          <w:szCs w:val="24"/>
        </w:rPr>
      </w:pPr>
    </w:p>
    <w:p w:rsidR="00CA1C71" w:rsidRPr="00BB3FD2" w:rsidRDefault="00CA1C71">
      <w:pPr>
        <w:tabs>
          <w:tab w:val="left" w:pos="540"/>
        </w:tabs>
        <w:rPr>
          <w:sz w:val="24"/>
          <w:szCs w:val="24"/>
        </w:rPr>
      </w:pPr>
    </w:p>
    <w:p w:rsidR="002D2BC1" w:rsidRPr="00BB3FD2" w:rsidRDefault="002D2BC1">
      <w:pPr>
        <w:tabs>
          <w:tab w:val="left" w:pos="540"/>
        </w:tabs>
        <w:rPr>
          <w:sz w:val="24"/>
          <w:szCs w:val="24"/>
        </w:rPr>
      </w:pPr>
    </w:p>
    <w:p w:rsidR="00CA1C71" w:rsidRPr="00BB3FD2" w:rsidRDefault="00CA1C71">
      <w:pPr>
        <w:tabs>
          <w:tab w:val="left" w:pos="540"/>
        </w:tabs>
        <w:rPr>
          <w:sz w:val="24"/>
          <w:szCs w:val="24"/>
        </w:rPr>
      </w:pPr>
    </w:p>
    <w:p w:rsidR="00DF5134" w:rsidRPr="00BB3FD2" w:rsidRDefault="00DF5134" w:rsidP="00CE7A33">
      <w:pPr>
        <w:tabs>
          <w:tab w:val="left" w:pos="540"/>
        </w:tabs>
        <w:rPr>
          <w:sz w:val="24"/>
          <w:szCs w:val="24"/>
        </w:rPr>
      </w:pPr>
      <w:r w:rsidRPr="00BB3FD2">
        <w:rPr>
          <w:bCs/>
          <w:sz w:val="24"/>
          <w:szCs w:val="24"/>
        </w:rPr>
        <w:t>2.</w:t>
      </w:r>
      <w:r w:rsidRPr="00BB3FD2">
        <w:rPr>
          <w:bCs/>
          <w:sz w:val="24"/>
          <w:szCs w:val="24"/>
        </w:rPr>
        <w:tab/>
        <w:t xml:space="preserve">List any </w:t>
      </w:r>
      <w:r w:rsidR="00F83E7F" w:rsidRPr="00BB3FD2">
        <w:rPr>
          <w:bCs/>
          <w:sz w:val="24"/>
          <w:szCs w:val="24"/>
        </w:rPr>
        <w:t>NEW activities (</w:t>
      </w:r>
      <w:r w:rsidRPr="00BB3FD2">
        <w:rPr>
          <w:bCs/>
          <w:sz w:val="24"/>
          <w:szCs w:val="24"/>
        </w:rPr>
        <w:t>initiatives or progr</w:t>
      </w:r>
      <w:r w:rsidR="0067057F" w:rsidRPr="00BB3FD2">
        <w:rPr>
          <w:bCs/>
          <w:sz w:val="24"/>
          <w:szCs w:val="24"/>
        </w:rPr>
        <w:t>ams</w:t>
      </w:r>
      <w:r w:rsidR="00F83E7F" w:rsidRPr="00BB3FD2">
        <w:rPr>
          <w:bCs/>
          <w:sz w:val="24"/>
          <w:szCs w:val="24"/>
        </w:rPr>
        <w:t>)</w:t>
      </w:r>
      <w:r w:rsidR="0067057F" w:rsidRPr="00BB3FD2">
        <w:rPr>
          <w:bCs/>
          <w:sz w:val="24"/>
          <w:szCs w:val="24"/>
        </w:rPr>
        <w:t xml:space="preserve"> begun during </w:t>
      </w:r>
      <w:r w:rsidR="002D2BC1" w:rsidRPr="00BB3FD2">
        <w:rPr>
          <w:bCs/>
          <w:sz w:val="24"/>
          <w:szCs w:val="24"/>
        </w:rPr>
        <w:t xml:space="preserve">the </w:t>
      </w:r>
      <w:r w:rsidR="00BB3FD2" w:rsidRPr="00BB3FD2">
        <w:rPr>
          <w:bCs/>
          <w:sz w:val="24"/>
          <w:szCs w:val="24"/>
        </w:rPr>
        <w:t>2013</w:t>
      </w:r>
      <w:r w:rsidR="000806C1" w:rsidRPr="00BB3FD2">
        <w:rPr>
          <w:bCs/>
          <w:sz w:val="24"/>
          <w:szCs w:val="24"/>
        </w:rPr>
        <w:t>-201</w:t>
      </w:r>
      <w:r w:rsidR="00BB3FD2" w:rsidRPr="00BB3FD2">
        <w:rPr>
          <w:bCs/>
          <w:sz w:val="24"/>
          <w:szCs w:val="24"/>
        </w:rPr>
        <w:t>4</w:t>
      </w:r>
      <w:r w:rsidR="002D2BC1" w:rsidRPr="00BB3FD2">
        <w:rPr>
          <w:bCs/>
          <w:sz w:val="24"/>
          <w:szCs w:val="24"/>
        </w:rPr>
        <w:t xml:space="preserve"> fiscal year</w:t>
      </w:r>
      <w:r w:rsidR="00F50F3E" w:rsidRPr="00BB3FD2">
        <w:rPr>
          <w:sz w:val="24"/>
          <w:szCs w:val="24"/>
        </w:rPr>
        <w:t>:</w:t>
      </w:r>
      <w:r w:rsidRPr="00BB3FD2">
        <w:rPr>
          <w:sz w:val="24"/>
          <w:szCs w:val="24"/>
        </w:rPr>
        <w:t xml:space="preserve"> </w:t>
      </w:r>
      <w:r w:rsidR="004822E7" w:rsidRPr="00BB3FD2">
        <w:rPr>
          <w:sz w:val="24"/>
          <w:szCs w:val="24"/>
        </w:rPr>
        <w:t xml:space="preserve"> </w:t>
      </w:r>
    </w:p>
    <w:p w:rsidR="00DF5134" w:rsidRPr="00BB3FD2" w:rsidRDefault="00DF5134">
      <w:pPr>
        <w:tabs>
          <w:tab w:val="left" w:pos="540"/>
        </w:tabs>
        <w:rPr>
          <w:sz w:val="24"/>
          <w:szCs w:val="24"/>
        </w:rPr>
      </w:pPr>
    </w:p>
    <w:p w:rsidR="00DF5134" w:rsidRPr="00BB3FD2" w:rsidRDefault="00DF5134">
      <w:pPr>
        <w:tabs>
          <w:tab w:val="left" w:pos="540"/>
        </w:tabs>
        <w:rPr>
          <w:sz w:val="24"/>
          <w:szCs w:val="24"/>
        </w:rPr>
      </w:pPr>
    </w:p>
    <w:p w:rsidR="00CE7A33" w:rsidRPr="00BB3FD2" w:rsidRDefault="00CE7A33">
      <w:pPr>
        <w:tabs>
          <w:tab w:val="left" w:pos="540"/>
        </w:tabs>
        <w:rPr>
          <w:sz w:val="24"/>
          <w:szCs w:val="24"/>
        </w:rPr>
      </w:pPr>
    </w:p>
    <w:p w:rsidR="000A03A0" w:rsidRPr="00BB3FD2" w:rsidRDefault="000A03A0">
      <w:pPr>
        <w:tabs>
          <w:tab w:val="left" w:pos="540"/>
        </w:tabs>
        <w:rPr>
          <w:sz w:val="24"/>
          <w:szCs w:val="24"/>
        </w:rPr>
      </w:pPr>
    </w:p>
    <w:p w:rsidR="00CE7A33" w:rsidRPr="00BB3FD2" w:rsidRDefault="00CE7A33">
      <w:pPr>
        <w:tabs>
          <w:tab w:val="left" w:pos="540"/>
        </w:tabs>
        <w:rPr>
          <w:sz w:val="24"/>
          <w:szCs w:val="24"/>
        </w:rPr>
      </w:pPr>
    </w:p>
    <w:p w:rsidR="000A03A0" w:rsidRPr="00BB3FD2" w:rsidRDefault="000A03A0">
      <w:pPr>
        <w:tabs>
          <w:tab w:val="left" w:pos="540"/>
        </w:tabs>
        <w:rPr>
          <w:sz w:val="24"/>
          <w:szCs w:val="24"/>
        </w:rPr>
      </w:pPr>
    </w:p>
    <w:p w:rsidR="009624CA" w:rsidRPr="00BB3FD2" w:rsidRDefault="009624CA">
      <w:pPr>
        <w:tabs>
          <w:tab w:val="left" w:pos="540"/>
        </w:tabs>
        <w:rPr>
          <w:sz w:val="24"/>
          <w:szCs w:val="24"/>
        </w:rPr>
      </w:pPr>
    </w:p>
    <w:p w:rsidR="000A03A0" w:rsidRPr="00BB3FD2" w:rsidRDefault="000A03A0">
      <w:pPr>
        <w:tabs>
          <w:tab w:val="left" w:pos="540"/>
        </w:tabs>
        <w:rPr>
          <w:sz w:val="24"/>
          <w:szCs w:val="24"/>
        </w:rPr>
      </w:pPr>
    </w:p>
    <w:p w:rsidR="00DF5134" w:rsidRPr="00BB3FD2" w:rsidRDefault="00DF5134">
      <w:pPr>
        <w:tabs>
          <w:tab w:val="left" w:pos="540"/>
        </w:tabs>
        <w:rPr>
          <w:sz w:val="24"/>
          <w:szCs w:val="24"/>
        </w:rPr>
      </w:pPr>
    </w:p>
    <w:p w:rsidR="00CA1C71" w:rsidRPr="00BB3FD2" w:rsidRDefault="00CA1C71">
      <w:pPr>
        <w:tabs>
          <w:tab w:val="left" w:pos="540"/>
        </w:tabs>
        <w:rPr>
          <w:sz w:val="24"/>
          <w:szCs w:val="24"/>
        </w:rPr>
      </w:pPr>
    </w:p>
    <w:p w:rsidR="00CA1C71" w:rsidRPr="00BB3FD2" w:rsidRDefault="009624CA">
      <w:pPr>
        <w:tabs>
          <w:tab w:val="left" w:pos="540"/>
        </w:tabs>
        <w:rPr>
          <w:sz w:val="24"/>
          <w:szCs w:val="24"/>
        </w:rPr>
      </w:pPr>
      <w:r w:rsidRPr="00BB3FD2">
        <w:rPr>
          <w:sz w:val="24"/>
          <w:szCs w:val="24"/>
        </w:rPr>
        <w:br w:type="page"/>
      </w:r>
    </w:p>
    <w:p w:rsidR="00820D83" w:rsidRPr="00BB3FD2" w:rsidRDefault="004513D1" w:rsidP="000A03A0">
      <w:pPr>
        <w:numPr>
          <w:ilvl w:val="0"/>
          <w:numId w:val="8"/>
        </w:numPr>
        <w:rPr>
          <w:bCs/>
          <w:sz w:val="24"/>
          <w:szCs w:val="24"/>
        </w:rPr>
      </w:pPr>
      <w:r w:rsidRPr="00BB3FD2">
        <w:rPr>
          <w:bCs/>
          <w:sz w:val="24"/>
          <w:szCs w:val="24"/>
        </w:rPr>
        <w:lastRenderedPageBreak/>
        <w:t>Please supply</w:t>
      </w:r>
      <w:r w:rsidR="00820D83" w:rsidRPr="00BB3FD2">
        <w:rPr>
          <w:bCs/>
          <w:sz w:val="24"/>
          <w:szCs w:val="24"/>
        </w:rPr>
        <w:t xml:space="preserve"> any other information you would like us to include in the Annual Report (e.g. student involvement, accomplishments achieved during past year, </w:t>
      </w:r>
      <w:r w:rsidR="002D2BC1" w:rsidRPr="00BB3FD2">
        <w:rPr>
          <w:bCs/>
          <w:sz w:val="24"/>
          <w:szCs w:val="24"/>
        </w:rPr>
        <w:t xml:space="preserve">anticipated changes for coming year, </w:t>
      </w:r>
      <w:r w:rsidR="00820D83" w:rsidRPr="00BB3FD2">
        <w:rPr>
          <w:bCs/>
          <w:sz w:val="24"/>
          <w:szCs w:val="24"/>
        </w:rPr>
        <w:t xml:space="preserve">other items).  </w:t>
      </w:r>
    </w:p>
    <w:p w:rsidR="00972FE5" w:rsidRPr="00BB3FD2" w:rsidRDefault="00972FE5" w:rsidP="000A03A0">
      <w:pPr>
        <w:tabs>
          <w:tab w:val="left" w:pos="540"/>
        </w:tabs>
        <w:rPr>
          <w:bCs/>
          <w:sz w:val="24"/>
          <w:szCs w:val="24"/>
        </w:rPr>
      </w:pPr>
    </w:p>
    <w:p w:rsidR="00972FE5" w:rsidRPr="00BB3FD2" w:rsidRDefault="00972FE5" w:rsidP="00972FE5">
      <w:pPr>
        <w:tabs>
          <w:tab w:val="left" w:pos="540"/>
        </w:tabs>
        <w:rPr>
          <w:bCs/>
          <w:sz w:val="24"/>
          <w:szCs w:val="24"/>
        </w:rPr>
      </w:pPr>
    </w:p>
    <w:p w:rsidR="00972FE5" w:rsidRPr="00BB3FD2" w:rsidRDefault="00972FE5" w:rsidP="00972FE5">
      <w:pPr>
        <w:tabs>
          <w:tab w:val="left" w:pos="540"/>
        </w:tabs>
        <w:rPr>
          <w:bCs/>
          <w:sz w:val="24"/>
          <w:szCs w:val="24"/>
        </w:rPr>
      </w:pPr>
    </w:p>
    <w:p w:rsidR="00972FE5" w:rsidRPr="00BB3FD2" w:rsidRDefault="00972FE5" w:rsidP="00972FE5">
      <w:pPr>
        <w:tabs>
          <w:tab w:val="left" w:pos="540"/>
        </w:tabs>
        <w:rPr>
          <w:bCs/>
          <w:sz w:val="24"/>
          <w:szCs w:val="24"/>
        </w:rPr>
      </w:pPr>
    </w:p>
    <w:p w:rsidR="00972FE5" w:rsidRPr="00BB3FD2" w:rsidRDefault="00972FE5">
      <w:pPr>
        <w:tabs>
          <w:tab w:val="left" w:pos="540"/>
        </w:tabs>
        <w:rPr>
          <w:bCs/>
          <w:sz w:val="24"/>
          <w:szCs w:val="24"/>
        </w:rPr>
      </w:pPr>
    </w:p>
    <w:p w:rsidR="00E54C64" w:rsidRPr="00BB3FD2" w:rsidRDefault="00E54C64">
      <w:pPr>
        <w:tabs>
          <w:tab w:val="left" w:pos="540"/>
        </w:tabs>
        <w:rPr>
          <w:bCs/>
          <w:sz w:val="24"/>
          <w:szCs w:val="24"/>
        </w:rPr>
      </w:pPr>
    </w:p>
    <w:p w:rsidR="009624CA" w:rsidRPr="00BB3FD2" w:rsidRDefault="009624CA">
      <w:pPr>
        <w:tabs>
          <w:tab w:val="left" w:pos="540"/>
        </w:tabs>
        <w:rPr>
          <w:bCs/>
          <w:sz w:val="24"/>
          <w:szCs w:val="24"/>
        </w:rPr>
      </w:pPr>
    </w:p>
    <w:p w:rsidR="00BB3D40" w:rsidRPr="00BB3FD2" w:rsidRDefault="00BB3D40">
      <w:pPr>
        <w:tabs>
          <w:tab w:val="left" w:pos="540"/>
        </w:tabs>
        <w:rPr>
          <w:bCs/>
          <w:sz w:val="24"/>
          <w:szCs w:val="24"/>
        </w:rPr>
      </w:pPr>
    </w:p>
    <w:p w:rsidR="00BB3D40" w:rsidRPr="00BB3FD2" w:rsidRDefault="00BB3D40">
      <w:pPr>
        <w:tabs>
          <w:tab w:val="left" w:pos="540"/>
        </w:tabs>
        <w:rPr>
          <w:bCs/>
          <w:sz w:val="24"/>
          <w:szCs w:val="24"/>
        </w:rPr>
      </w:pPr>
    </w:p>
    <w:p w:rsidR="00BB3D40" w:rsidRPr="00BB3FD2" w:rsidRDefault="00BB3D40">
      <w:pPr>
        <w:tabs>
          <w:tab w:val="left" w:pos="540"/>
        </w:tabs>
        <w:rPr>
          <w:bCs/>
          <w:sz w:val="24"/>
          <w:szCs w:val="24"/>
        </w:rPr>
      </w:pPr>
    </w:p>
    <w:p w:rsidR="009624CA" w:rsidRPr="00BB3FD2" w:rsidRDefault="009624CA">
      <w:pPr>
        <w:tabs>
          <w:tab w:val="left" w:pos="540"/>
        </w:tabs>
        <w:rPr>
          <w:bCs/>
          <w:sz w:val="24"/>
          <w:szCs w:val="24"/>
        </w:rPr>
      </w:pPr>
    </w:p>
    <w:p w:rsidR="00E54C64" w:rsidRPr="00BB3FD2" w:rsidRDefault="00E54C64">
      <w:pPr>
        <w:tabs>
          <w:tab w:val="left" w:pos="540"/>
        </w:tabs>
        <w:rPr>
          <w:bCs/>
          <w:sz w:val="24"/>
          <w:szCs w:val="24"/>
        </w:rPr>
      </w:pPr>
    </w:p>
    <w:p w:rsidR="00E54C64" w:rsidRPr="00BB3FD2" w:rsidRDefault="00E54C64">
      <w:pPr>
        <w:tabs>
          <w:tab w:val="left" w:pos="540"/>
        </w:tabs>
        <w:rPr>
          <w:bCs/>
          <w:sz w:val="24"/>
          <w:szCs w:val="24"/>
        </w:rPr>
      </w:pPr>
    </w:p>
    <w:p w:rsidR="00BB3D40" w:rsidRPr="00BB3FD2" w:rsidRDefault="00BB3D40">
      <w:pPr>
        <w:tabs>
          <w:tab w:val="left" w:pos="540"/>
        </w:tabs>
        <w:rPr>
          <w:bCs/>
          <w:sz w:val="24"/>
          <w:szCs w:val="24"/>
        </w:rPr>
      </w:pPr>
    </w:p>
    <w:p w:rsidR="00BB3D40" w:rsidRPr="00BB3FD2" w:rsidRDefault="00BB3D40">
      <w:pPr>
        <w:tabs>
          <w:tab w:val="left" w:pos="540"/>
        </w:tabs>
        <w:rPr>
          <w:bCs/>
          <w:sz w:val="24"/>
          <w:szCs w:val="24"/>
        </w:rPr>
      </w:pPr>
    </w:p>
    <w:p w:rsidR="00BB3D40" w:rsidRPr="00BB3FD2" w:rsidRDefault="00BB3D40">
      <w:pPr>
        <w:tabs>
          <w:tab w:val="left" w:pos="540"/>
        </w:tabs>
        <w:rPr>
          <w:bCs/>
          <w:sz w:val="24"/>
          <w:szCs w:val="24"/>
        </w:rPr>
      </w:pPr>
    </w:p>
    <w:p w:rsidR="00BB3D40" w:rsidRPr="00BB3FD2" w:rsidRDefault="00BB3D40" w:rsidP="009624CA">
      <w:pPr>
        <w:numPr>
          <w:ilvl w:val="0"/>
          <w:numId w:val="8"/>
        </w:numPr>
        <w:rPr>
          <w:bCs/>
          <w:sz w:val="24"/>
          <w:szCs w:val="24"/>
        </w:rPr>
      </w:pPr>
      <w:r w:rsidRPr="00BB3FD2">
        <w:rPr>
          <w:bCs/>
          <w:sz w:val="24"/>
          <w:szCs w:val="24"/>
        </w:rPr>
        <w:t>What are your center’s plans for the upcoming year?</w:t>
      </w: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9624CA">
      <w:pPr>
        <w:numPr>
          <w:ilvl w:val="0"/>
          <w:numId w:val="8"/>
        </w:numPr>
        <w:rPr>
          <w:bCs/>
          <w:sz w:val="24"/>
          <w:szCs w:val="24"/>
        </w:rPr>
      </w:pPr>
      <w:r w:rsidRPr="00BB3FD2">
        <w:rPr>
          <w:bCs/>
          <w:sz w:val="24"/>
          <w:szCs w:val="24"/>
        </w:rPr>
        <w:t>What are your center’s needs for the upcoming year?</w:t>
      </w: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4513D1" w:rsidRPr="00BB3FD2" w:rsidRDefault="004513D1" w:rsidP="004513D1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BB3D40" w:rsidRPr="00BB3FD2" w:rsidRDefault="00BB3D40" w:rsidP="00BB3D40">
      <w:pPr>
        <w:rPr>
          <w:bCs/>
          <w:sz w:val="24"/>
          <w:szCs w:val="24"/>
        </w:rPr>
      </w:pPr>
    </w:p>
    <w:p w:rsidR="00DF5134" w:rsidRPr="00BB3FD2" w:rsidRDefault="00DF5134" w:rsidP="009624CA">
      <w:pPr>
        <w:numPr>
          <w:ilvl w:val="0"/>
          <w:numId w:val="8"/>
        </w:numPr>
        <w:rPr>
          <w:bCs/>
          <w:sz w:val="24"/>
          <w:szCs w:val="24"/>
        </w:rPr>
      </w:pPr>
      <w:r w:rsidRPr="00BB3FD2">
        <w:rPr>
          <w:bCs/>
          <w:sz w:val="24"/>
          <w:szCs w:val="24"/>
        </w:rPr>
        <w:lastRenderedPageBreak/>
        <w:t xml:space="preserve">Are there any changes in your current ongoing </w:t>
      </w:r>
      <w:r w:rsidR="009624CA" w:rsidRPr="00BB3FD2">
        <w:rPr>
          <w:bCs/>
          <w:sz w:val="24"/>
          <w:szCs w:val="24"/>
        </w:rPr>
        <w:t xml:space="preserve">community relationships? </w:t>
      </w:r>
      <w:r w:rsidRPr="00BB3FD2">
        <w:rPr>
          <w:bCs/>
          <w:sz w:val="24"/>
          <w:szCs w:val="24"/>
        </w:rPr>
        <w:t>If yes, please address:</w:t>
      </w:r>
      <w:r w:rsidR="004822E7" w:rsidRPr="00BB3FD2">
        <w:rPr>
          <w:bCs/>
          <w:sz w:val="24"/>
          <w:szCs w:val="24"/>
        </w:rPr>
        <w:t xml:space="preserve">  </w:t>
      </w:r>
    </w:p>
    <w:p w:rsidR="00DF5134" w:rsidRPr="00BB3FD2" w:rsidRDefault="00DF5134">
      <w:pPr>
        <w:rPr>
          <w:sz w:val="24"/>
          <w:szCs w:val="24"/>
        </w:rPr>
      </w:pPr>
    </w:p>
    <w:p w:rsidR="00DF5134" w:rsidRPr="00BB3FD2" w:rsidRDefault="00DF5134">
      <w:pPr>
        <w:tabs>
          <w:tab w:val="left" w:pos="540"/>
        </w:tabs>
        <w:rPr>
          <w:sz w:val="24"/>
          <w:szCs w:val="24"/>
        </w:rPr>
      </w:pPr>
    </w:p>
    <w:p w:rsidR="00DF5134" w:rsidRPr="00BB3FD2" w:rsidRDefault="00DF5134">
      <w:pPr>
        <w:tabs>
          <w:tab w:val="left" w:pos="540"/>
        </w:tabs>
        <w:rPr>
          <w:sz w:val="24"/>
          <w:szCs w:val="24"/>
        </w:rPr>
      </w:pPr>
    </w:p>
    <w:p w:rsidR="009624CA" w:rsidRPr="00BB3FD2" w:rsidRDefault="009624CA">
      <w:pPr>
        <w:tabs>
          <w:tab w:val="left" w:pos="540"/>
        </w:tabs>
        <w:rPr>
          <w:sz w:val="24"/>
          <w:szCs w:val="24"/>
        </w:rPr>
      </w:pPr>
    </w:p>
    <w:p w:rsidR="00DF5134" w:rsidRPr="00BB3FD2" w:rsidRDefault="00DF5134">
      <w:pPr>
        <w:tabs>
          <w:tab w:val="left" w:pos="540"/>
        </w:tabs>
        <w:rPr>
          <w:sz w:val="24"/>
          <w:szCs w:val="24"/>
        </w:rPr>
      </w:pPr>
    </w:p>
    <w:p w:rsidR="00CA1C71" w:rsidRPr="00BB3FD2" w:rsidRDefault="00CA1C71">
      <w:pPr>
        <w:tabs>
          <w:tab w:val="left" w:pos="540"/>
        </w:tabs>
        <w:rPr>
          <w:bCs/>
          <w:sz w:val="24"/>
          <w:szCs w:val="24"/>
        </w:rPr>
      </w:pPr>
    </w:p>
    <w:p w:rsidR="00BB3D40" w:rsidRPr="00BB3FD2" w:rsidRDefault="00BB3D40">
      <w:pPr>
        <w:tabs>
          <w:tab w:val="left" w:pos="540"/>
        </w:tabs>
        <w:rPr>
          <w:bCs/>
          <w:sz w:val="24"/>
          <w:szCs w:val="24"/>
        </w:rPr>
      </w:pPr>
    </w:p>
    <w:p w:rsidR="00BB3D40" w:rsidRPr="00BB3FD2" w:rsidRDefault="00BB3D40">
      <w:pPr>
        <w:tabs>
          <w:tab w:val="left" w:pos="540"/>
        </w:tabs>
        <w:rPr>
          <w:bCs/>
          <w:sz w:val="24"/>
          <w:szCs w:val="24"/>
        </w:rPr>
      </w:pPr>
    </w:p>
    <w:p w:rsidR="00BB3D40" w:rsidRPr="00BB3FD2" w:rsidRDefault="00BB3D40">
      <w:pPr>
        <w:tabs>
          <w:tab w:val="left" w:pos="540"/>
        </w:tabs>
        <w:rPr>
          <w:bCs/>
          <w:sz w:val="24"/>
          <w:szCs w:val="24"/>
        </w:rPr>
      </w:pPr>
    </w:p>
    <w:p w:rsidR="00BB3D40" w:rsidRPr="00BB3FD2" w:rsidRDefault="00BB3D40">
      <w:pPr>
        <w:tabs>
          <w:tab w:val="left" w:pos="540"/>
        </w:tabs>
        <w:rPr>
          <w:bCs/>
          <w:sz w:val="24"/>
          <w:szCs w:val="24"/>
        </w:rPr>
      </w:pPr>
    </w:p>
    <w:p w:rsidR="00BB3D40" w:rsidRPr="00BB3FD2" w:rsidRDefault="00BB3D40">
      <w:pPr>
        <w:tabs>
          <w:tab w:val="left" w:pos="540"/>
        </w:tabs>
        <w:rPr>
          <w:bCs/>
          <w:sz w:val="24"/>
          <w:szCs w:val="24"/>
        </w:rPr>
      </w:pPr>
    </w:p>
    <w:p w:rsidR="00BB3D40" w:rsidRPr="00BB3FD2" w:rsidRDefault="00BB3D40">
      <w:pPr>
        <w:tabs>
          <w:tab w:val="left" w:pos="540"/>
        </w:tabs>
        <w:rPr>
          <w:bCs/>
          <w:sz w:val="24"/>
          <w:szCs w:val="24"/>
        </w:rPr>
      </w:pPr>
    </w:p>
    <w:p w:rsidR="00BB3D40" w:rsidRPr="00BB3FD2" w:rsidRDefault="00BB3D40">
      <w:pPr>
        <w:tabs>
          <w:tab w:val="left" w:pos="540"/>
        </w:tabs>
        <w:rPr>
          <w:bCs/>
          <w:sz w:val="24"/>
          <w:szCs w:val="24"/>
        </w:rPr>
      </w:pPr>
    </w:p>
    <w:p w:rsidR="001054C6" w:rsidRPr="00BB3FD2" w:rsidRDefault="001054C6" w:rsidP="00820D83">
      <w:pPr>
        <w:tabs>
          <w:tab w:val="left" w:pos="600"/>
          <w:tab w:val="left" w:pos="720"/>
          <w:tab w:val="left" w:pos="960"/>
        </w:tabs>
        <w:rPr>
          <w:sz w:val="24"/>
          <w:szCs w:val="24"/>
          <w:u w:val="single"/>
        </w:rPr>
      </w:pPr>
    </w:p>
    <w:p w:rsidR="001054C6" w:rsidRPr="00BB3FD2" w:rsidRDefault="001054C6">
      <w:pPr>
        <w:ind w:left="720"/>
        <w:rPr>
          <w:sz w:val="24"/>
          <w:szCs w:val="24"/>
          <w:u w:val="single"/>
        </w:rPr>
      </w:pPr>
    </w:p>
    <w:p w:rsidR="001054C6" w:rsidRPr="00BB3FD2" w:rsidRDefault="001054C6">
      <w:pPr>
        <w:ind w:left="720"/>
        <w:rPr>
          <w:sz w:val="24"/>
          <w:szCs w:val="24"/>
          <w:u w:val="single"/>
        </w:rPr>
      </w:pPr>
    </w:p>
    <w:p w:rsidR="00DF5134" w:rsidRPr="00BB3FD2" w:rsidRDefault="00DF5134">
      <w:pPr>
        <w:ind w:left="720"/>
        <w:rPr>
          <w:sz w:val="24"/>
          <w:szCs w:val="24"/>
        </w:rPr>
      </w:pPr>
      <w:r w:rsidRPr="00BB3FD2">
        <w:rPr>
          <w:sz w:val="24"/>
          <w:szCs w:val="24"/>
          <w:u w:val="single"/>
        </w:rPr>
        <w:t xml:space="preserve">   </w:t>
      </w:r>
    </w:p>
    <w:p w:rsidR="002D2BC1" w:rsidRPr="00BB3FD2" w:rsidRDefault="004513D1" w:rsidP="002D2BC1">
      <w:pPr>
        <w:pStyle w:val="BodyTextIndent"/>
        <w:numPr>
          <w:ilvl w:val="0"/>
          <w:numId w:val="8"/>
        </w:numPr>
        <w:tabs>
          <w:tab w:val="left" w:pos="600"/>
        </w:tabs>
        <w:rPr>
          <w:bCs/>
          <w:szCs w:val="24"/>
        </w:rPr>
      </w:pPr>
      <w:r w:rsidRPr="00BB3FD2">
        <w:rPr>
          <w:bCs/>
          <w:szCs w:val="24"/>
        </w:rPr>
        <w:t>Please describe</w:t>
      </w:r>
    </w:p>
    <w:p w:rsidR="00972FE5" w:rsidRPr="00BB3FD2" w:rsidRDefault="00972FE5" w:rsidP="00972FE5">
      <w:pPr>
        <w:pStyle w:val="BodyTextIndent"/>
        <w:numPr>
          <w:ilvl w:val="1"/>
          <w:numId w:val="10"/>
        </w:numPr>
        <w:tabs>
          <w:tab w:val="clear" w:pos="1800"/>
          <w:tab w:val="left" w:pos="600"/>
          <w:tab w:val="num" w:pos="1560"/>
        </w:tabs>
        <w:rPr>
          <w:bCs/>
          <w:szCs w:val="24"/>
        </w:rPr>
      </w:pPr>
      <w:r w:rsidRPr="00BB3FD2">
        <w:rPr>
          <w:bCs/>
          <w:szCs w:val="24"/>
        </w:rPr>
        <w:t>The personnel commitmen</w:t>
      </w:r>
      <w:r w:rsidR="004513D1" w:rsidRPr="00BB3FD2">
        <w:rPr>
          <w:bCs/>
          <w:szCs w:val="24"/>
        </w:rPr>
        <w:t>t to the operation of this unit:</w:t>
      </w:r>
    </w:p>
    <w:p w:rsidR="00972FE5" w:rsidRPr="00BB3FD2" w:rsidRDefault="00972FE5" w:rsidP="00972FE5">
      <w:pPr>
        <w:pStyle w:val="BodyTextIndent"/>
        <w:tabs>
          <w:tab w:val="left" w:pos="600"/>
        </w:tabs>
        <w:rPr>
          <w:bCs/>
          <w:szCs w:val="24"/>
        </w:rPr>
      </w:pPr>
    </w:p>
    <w:p w:rsidR="00972FE5" w:rsidRPr="00BB3FD2" w:rsidRDefault="00972FE5" w:rsidP="00972FE5">
      <w:pPr>
        <w:pStyle w:val="BodyTextIndent"/>
        <w:tabs>
          <w:tab w:val="left" w:pos="600"/>
        </w:tabs>
        <w:rPr>
          <w:bCs/>
          <w:szCs w:val="24"/>
        </w:rPr>
      </w:pPr>
    </w:p>
    <w:p w:rsidR="00972FE5" w:rsidRPr="00BB3FD2" w:rsidRDefault="00972FE5" w:rsidP="00972FE5">
      <w:pPr>
        <w:pStyle w:val="BodyTextIndent"/>
        <w:tabs>
          <w:tab w:val="left" w:pos="600"/>
        </w:tabs>
        <w:rPr>
          <w:bCs/>
          <w:szCs w:val="24"/>
        </w:rPr>
      </w:pPr>
    </w:p>
    <w:p w:rsidR="00972FE5" w:rsidRPr="00BB3FD2" w:rsidRDefault="00972FE5" w:rsidP="00972FE5">
      <w:pPr>
        <w:pStyle w:val="BodyTextIndent"/>
        <w:tabs>
          <w:tab w:val="left" w:pos="600"/>
        </w:tabs>
        <w:rPr>
          <w:bCs/>
          <w:szCs w:val="24"/>
        </w:rPr>
      </w:pPr>
    </w:p>
    <w:p w:rsidR="002D2BC1" w:rsidRPr="00BB3FD2" w:rsidRDefault="002D2BC1" w:rsidP="00972FE5">
      <w:pPr>
        <w:pStyle w:val="BodyTextIndent"/>
        <w:tabs>
          <w:tab w:val="left" w:pos="600"/>
        </w:tabs>
        <w:rPr>
          <w:bCs/>
          <w:szCs w:val="24"/>
        </w:rPr>
      </w:pPr>
    </w:p>
    <w:p w:rsidR="002D2BC1" w:rsidRPr="00BB3FD2" w:rsidRDefault="002D2BC1" w:rsidP="00972FE5">
      <w:pPr>
        <w:pStyle w:val="BodyTextIndent"/>
        <w:tabs>
          <w:tab w:val="left" w:pos="600"/>
        </w:tabs>
        <w:rPr>
          <w:bCs/>
          <w:szCs w:val="24"/>
        </w:rPr>
      </w:pPr>
    </w:p>
    <w:p w:rsidR="00972FE5" w:rsidRPr="00BB3FD2" w:rsidRDefault="00972FE5" w:rsidP="00972FE5">
      <w:pPr>
        <w:pStyle w:val="BodyTextIndent"/>
        <w:tabs>
          <w:tab w:val="left" w:pos="600"/>
        </w:tabs>
        <w:rPr>
          <w:bCs/>
          <w:szCs w:val="24"/>
        </w:rPr>
      </w:pPr>
    </w:p>
    <w:p w:rsidR="00972FE5" w:rsidRPr="00BB3FD2" w:rsidRDefault="00972FE5" w:rsidP="00972FE5">
      <w:pPr>
        <w:pStyle w:val="BodyTextIndent"/>
        <w:tabs>
          <w:tab w:val="left" w:pos="600"/>
        </w:tabs>
        <w:rPr>
          <w:bCs/>
          <w:szCs w:val="24"/>
        </w:rPr>
      </w:pPr>
    </w:p>
    <w:p w:rsidR="00972FE5" w:rsidRPr="00BB3FD2" w:rsidRDefault="00972FE5" w:rsidP="00972FE5">
      <w:pPr>
        <w:pStyle w:val="BodyTextIndent"/>
        <w:numPr>
          <w:ilvl w:val="1"/>
          <w:numId w:val="10"/>
        </w:numPr>
        <w:tabs>
          <w:tab w:val="clear" w:pos="1800"/>
          <w:tab w:val="left" w:pos="600"/>
          <w:tab w:val="num" w:pos="1560"/>
        </w:tabs>
        <w:rPr>
          <w:bCs/>
          <w:szCs w:val="24"/>
        </w:rPr>
      </w:pPr>
      <w:r w:rsidRPr="00BB3FD2">
        <w:rPr>
          <w:bCs/>
          <w:szCs w:val="24"/>
        </w:rPr>
        <w:t>The financial op</w:t>
      </w:r>
      <w:r w:rsidR="004513D1" w:rsidRPr="00BB3FD2">
        <w:rPr>
          <w:bCs/>
          <w:szCs w:val="24"/>
        </w:rPr>
        <w:t>erating commitment to this unit:</w:t>
      </w:r>
    </w:p>
    <w:p w:rsidR="00972FE5" w:rsidRPr="00BB3FD2" w:rsidRDefault="00972FE5" w:rsidP="00972FE5">
      <w:pPr>
        <w:pStyle w:val="BodyTextIndent"/>
        <w:tabs>
          <w:tab w:val="left" w:pos="600"/>
        </w:tabs>
        <w:rPr>
          <w:bCs/>
          <w:szCs w:val="24"/>
        </w:rPr>
      </w:pPr>
    </w:p>
    <w:p w:rsidR="00972FE5" w:rsidRPr="00BB3FD2" w:rsidRDefault="00972FE5" w:rsidP="00972FE5">
      <w:pPr>
        <w:pStyle w:val="BodyTextIndent"/>
        <w:tabs>
          <w:tab w:val="left" w:pos="600"/>
        </w:tabs>
        <w:rPr>
          <w:bCs/>
          <w:szCs w:val="24"/>
        </w:rPr>
      </w:pPr>
    </w:p>
    <w:p w:rsidR="00972FE5" w:rsidRPr="00BB3FD2" w:rsidRDefault="00972FE5" w:rsidP="00972FE5">
      <w:pPr>
        <w:pStyle w:val="BodyTextIndent"/>
        <w:tabs>
          <w:tab w:val="left" w:pos="600"/>
        </w:tabs>
        <w:rPr>
          <w:bCs/>
          <w:szCs w:val="24"/>
        </w:rPr>
      </w:pPr>
    </w:p>
    <w:p w:rsidR="002D2BC1" w:rsidRPr="00BB3FD2" w:rsidRDefault="002D2BC1" w:rsidP="00972FE5">
      <w:pPr>
        <w:pStyle w:val="BodyTextIndent"/>
        <w:tabs>
          <w:tab w:val="left" w:pos="600"/>
        </w:tabs>
        <w:rPr>
          <w:bCs/>
          <w:szCs w:val="24"/>
        </w:rPr>
      </w:pPr>
    </w:p>
    <w:p w:rsidR="00972FE5" w:rsidRPr="00BB3FD2" w:rsidRDefault="00972FE5" w:rsidP="00972FE5">
      <w:pPr>
        <w:pStyle w:val="BodyTextIndent"/>
        <w:tabs>
          <w:tab w:val="left" w:pos="600"/>
        </w:tabs>
        <w:rPr>
          <w:bCs/>
          <w:szCs w:val="24"/>
        </w:rPr>
      </w:pPr>
    </w:p>
    <w:p w:rsidR="00972FE5" w:rsidRPr="00BB3FD2" w:rsidRDefault="00972FE5" w:rsidP="00972FE5">
      <w:pPr>
        <w:pStyle w:val="BodyTextIndent"/>
        <w:tabs>
          <w:tab w:val="left" w:pos="600"/>
        </w:tabs>
        <w:rPr>
          <w:bCs/>
          <w:szCs w:val="24"/>
        </w:rPr>
      </w:pPr>
    </w:p>
    <w:p w:rsidR="00972FE5" w:rsidRPr="00BB3FD2" w:rsidRDefault="00972FE5" w:rsidP="00972FE5">
      <w:pPr>
        <w:pStyle w:val="BodyTextIndent"/>
        <w:tabs>
          <w:tab w:val="left" w:pos="600"/>
        </w:tabs>
        <w:rPr>
          <w:bCs/>
          <w:szCs w:val="24"/>
        </w:rPr>
      </w:pPr>
    </w:p>
    <w:p w:rsidR="00972FE5" w:rsidRPr="00BB3FD2" w:rsidRDefault="00972FE5" w:rsidP="00972FE5">
      <w:pPr>
        <w:pStyle w:val="BodyTextIndent"/>
        <w:tabs>
          <w:tab w:val="left" w:pos="600"/>
        </w:tabs>
        <w:rPr>
          <w:bCs/>
          <w:szCs w:val="24"/>
        </w:rPr>
      </w:pPr>
    </w:p>
    <w:p w:rsidR="00972FE5" w:rsidRPr="00BB3FD2" w:rsidRDefault="00972FE5" w:rsidP="00972FE5">
      <w:pPr>
        <w:pStyle w:val="BodyTextIndent"/>
        <w:numPr>
          <w:ilvl w:val="1"/>
          <w:numId w:val="10"/>
        </w:numPr>
        <w:tabs>
          <w:tab w:val="clear" w:pos="1800"/>
          <w:tab w:val="left" w:pos="600"/>
          <w:tab w:val="num" w:pos="1560"/>
        </w:tabs>
        <w:ind w:left="1560" w:hanging="480"/>
        <w:rPr>
          <w:bCs/>
          <w:szCs w:val="24"/>
        </w:rPr>
      </w:pPr>
      <w:r w:rsidRPr="00BB3FD2">
        <w:rPr>
          <w:bCs/>
          <w:szCs w:val="24"/>
        </w:rPr>
        <w:t>Sources of funding from IUP for personnel and operating commitments (e.g. assigned complement, college operating budget transfer, etc.)</w:t>
      </w:r>
      <w:r w:rsidR="004513D1" w:rsidRPr="00BB3FD2">
        <w:rPr>
          <w:bCs/>
          <w:szCs w:val="24"/>
        </w:rPr>
        <w:t>:</w:t>
      </w:r>
    </w:p>
    <w:p w:rsidR="000A03A0" w:rsidRPr="00BB3FD2" w:rsidRDefault="000A03A0" w:rsidP="000A03A0">
      <w:pPr>
        <w:pStyle w:val="BodyTextIndent"/>
        <w:tabs>
          <w:tab w:val="left" w:pos="600"/>
        </w:tabs>
        <w:rPr>
          <w:bCs/>
          <w:szCs w:val="24"/>
        </w:rPr>
      </w:pPr>
    </w:p>
    <w:p w:rsidR="000A03A0" w:rsidRPr="00BB3FD2" w:rsidRDefault="000A03A0" w:rsidP="000A03A0">
      <w:pPr>
        <w:pStyle w:val="BodyTextIndent"/>
        <w:tabs>
          <w:tab w:val="left" w:pos="600"/>
        </w:tabs>
        <w:rPr>
          <w:bCs/>
          <w:szCs w:val="24"/>
        </w:rPr>
      </w:pPr>
    </w:p>
    <w:p w:rsidR="000A03A0" w:rsidRPr="00BB3FD2" w:rsidRDefault="000A03A0" w:rsidP="000A03A0">
      <w:pPr>
        <w:pStyle w:val="BodyTextIndent"/>
        <w:tabs>
          <w:tab w:val="left" w:pos="600"/>
        </w:tabs>
        <w:rPr>
          <w:bCs/>
          <w:szCs w:val="24"/>
        </w:rPr>
      </w:pPr>
    </w:p>
    <w:p w:rsidR="000A03A0" w:rsidRPr="00BB3FD2" w:rsidRDefault="000A03A0" w:rsidP="000A03A0">
      <w:pPr>
        <w:pStyle w:val="BodyTextIndent"/>
        <w:tabs>
          <w:tab w:val="left" w:pos="600"/>
        </w:tabs>
        <w:rPr>
          <w:bCs/>
          <w:szCs w:val="24"/>
        </w:rPr>
      </w:pPr>
    </w:p>
    <w:p w:rsidR="000A03A0" w:rsidRPr="00BB3FD2" w:rsidRDefault="000A03A0" w:rsidP="000A03A0">
      <w:pPr>
        <w:pStyle w:val="BodyTextIndent"/>
        <w:tabs>
          <w:tab w:val="left" w:pos="600"/>
        </w:tabs>
        <w:rPr>
          <w:bCs/>
          <w:szCs w:val="24"/>
        </w:rPr>
      </w:pPr>
    </w:p>
    <w:p w:rsidR="000A03A0" w:rsidRPr="00BB3FD2" w:rsidRDefault="000A03A0" w:rsidP="000A03A0">
      <w:pPr>
        <w:pStyle w:val="BodyTextIndent"/>
        <w:tabs>
          <w:tab w:val="left" w:pos="600"/>
        </w:tabs>
        <w:rPr>
          <w:bCs/>
          <w:szCs w:val="24"/>
        </w:rPr>
      </w:pPr>
    </w:p>
    <w:p w:rsidR="00BB3D40" w:rsidRPr="00BB3FD2" w:rsidRDefault="00BB3D40" w:rsidP="00AC29CC">
      <w:pPr>
        <w:pStyle w:val="BodyTextIndent"/>
        <w:tabs>
          <w:tab w:val="left" w:pos="0"/>
        </w:tabs>
        <w:ind w:left="0"/>
        <w:rPr>
          <w:bCs/>
          <w:i/>
          <w:szCs w:val="24"/>
        </w:rPr>
      </w:pPr>
    </w:p>
    <w:p w:rsidR="00BB3D40" w:rsidRPr="00BB3FD2" w:rsidRDefault="00BB3D40" w:rsidP="00AC29CC">
      <w:pPr>
        <w:pStyle w:val="BodyTextIndent"/>
        <w:tabs>
          <w:tab w:val="left" w:pos="0"/>
        </w:tabs>
        <w:ind w:left="0"/>
        <w:rPr>
          <w:bCs/>
          <w:i/>
          <w:szCs w:val="24"/>
        </w:rPr>
      </w:pPr>
    </w:p>
    <w:p w:rsidR="00BB3D40" w:rsidRPr="00BB3FD2" w:rsidRDefault="00BB3D40" w:rsidP="00AC29CC">
      <w:pPr>
        <w:pStyle w:val="BodyTextIndent"/>
        <w:tabs>
          <w:tab w:val="left" w:pos="0"/>
        </w:tabs>
        <w:ind w:left="0"/>
        <w:rPr>
          <w:bCs/>
          <w:i/>
          <w:szCs w:val="24"/>
        </w:rPr>
      </w:pPr>
    </w:p>
    <w:p w:rsidR="00BB3D40" w:rsidRPr="00BB3FD2" w:rsidRDefault="00BB3D40" w:rsidP="00AC29CC">
      <w:pPr>
        <w:pStyle w:val="BodyTextIndent"/>
        <w:tabs>
          <w:tab w:val="left" w:pos="0"/>
        </w:tabs>
        <w:ind w:left="0"/>
        <w:rPr>
          <w:bCs/>
          <w:i/>
          <w:szCs w:val="24"/>
        </w:rPr>
      </w:pPr>
    </w:p>
    <w:p w:rsidR="00CE7A33" w:rsidRPr="00BB3FD2" w:rsidRDefault="00BB3D40" w:rsidP="00AC29CC">
      <w:pPr>
        <w:pStyle w:val="BodyTextIndent"/>
        <w:tabs>
          <w:tab w:val="left" w:pos="0"/>
        </w:tabs>
        <w:ind w:left="0"/>
        <w:rPr>
          <w:bCs/>
          <w:i/>
          <w:szCs w:val="24"/>
        </w:rPr>
      </w:pPr>
      <w:r w:rsidRPr="00BB3FD2">
        <w:rPr>
          <w:bCs/>
          <w:i/>
          <w:szCs w:val="24"/>
        </w:rPr>
        <w:t>The following</w:t>
      </w:r>
      <w:r w:rsidR="00DF5134" w:rsidRPr="00BB3FD2">
        <w:rPr>
          <w:bCs/>
          <w:i/>
          <w:szCs w:val="24"/>
        </w:rPr>
        <w:t xml:space="preserve"> table is to be used to report your Center/I</w:t>
      </w:r>
      <w:r w:rsidR="00FF0274" w:rsidRPr="00BB3FD2">
        <w:rPr>
          <w:bCs/>
          <w:i/>
          <w:szCs w:val="24"/>
        </w:rPr>
        <w:t xml:space="preserve">nstitute activity during </w:t>
      </w:r>
      <w:r w:rsidR="00BB3FD2" w:rsidRPr="00BB3FD2">
        <w:rPr>
          <w:i/>
          <w:szCs w:val="24"/>
        </w:rPr>
        <w:t>FY 2013</w:t>
      </w:r>
      <w:r w:rsidR="004513D1" w:rsidRPr="00BB3FD2">
        <w:rPr>
          <w:i/>
          <w:szCs w:val="24"/>
        </w:rPr>
        <w:t>-2</w:t>
      </w:r>
      <w:r w:rsidR="00AC29CC" w:rsidRPr="00BB3FD2">
        <w:rPr>
          <w:i/>
          <w:szCs w:val="24"/>
        </w:rPr>
        <w:t>0</w:t>
      </w:r>
      <w:r w:rsidR="00895B2A" w:rsidRPr="00BB3FD2">
        <w:rPr>
          <w:i/>
          <w:szCs w:val="24"/>
        </w:rPr>
        <w:t>1</w:t>
      </w:r>
      <w:r w:rsidR="00BB3FD2" w:rsidRPr="00BB3FD2">
        <w:rPr>
          <w:i/>
          <w:szCs w:val="24"/>
        </w:rPr>
        <w:t>4</w:t>
      </w:r>
      <w:r w:rsidR="00AC29CC" w:rsidRPr="00BB3FD2">
        <w:rPr>
          <w:i/>
          <w:szCs w:val="24"/>
        </w:rPr>
        <w:t>.</w:t>
      </w:r>
      <w:r w:rsidR="006261C5" w:rsidRPr="00BB3FD2">
        <w:rPr>
          <w:i/>
          <w:szCs w:val="24"/>
        </w:rPr>
        <w:t xml:space="preserve">  Please complete the following</w:t>
      </w:r>
      <w:r w:rsidR="00DF5134" w:rsidRPr="00BB3FD2">
        <w:rPr>
          <w:i/>
          <w:szCs w:val="24"/>
        </w:rPr>
        <w:t xml:space="preserve"> form and return it as part of your report.</w:t>
      </w:r>
      <w:r w:rsidR="004822E7" w:rsidRPr="00BB3FD2">
        <w:rPr>
          <w:i/>
          <w:szCs w:val="24"/>
        </w:rPr>
        <w:t xml:space="preserve">  </w:t>
      </w:r>
    </w:p>
    <w:p w:rsidR="00CE7A33" w:rsidRPr="00BB3FD2" w:rsidRDefault="00CE7A33">
      <w:pPr>
        <w:pStyle w:val="Title"/>
        <w:jc w:val="left"/>
        <w:rPr>
          <w:b w:val="0"/>
          <w:sz w:val="24"/>
        </w:rPr>
        <w:sectPr w:rsidR="00CE7A33" w:rsidRPr="00BB3FD2" w:rsidSect="000A03A0">
          <w:footerReference w:type="default" r:id="rId8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:rsidR="00DF5134" w:rsidRPr="00BB3FD2" w:rsidRDefault="00DF5134" w:rsidP="001E0191">
      <w:pPr>
        <w:pStyle w:val="Title"/>
        <w:rPr>
          <w:sz w:val="28"/>
          <w:szCs w:val="28"/>
        </w:rPr>
      </w:pPr>
      <w:r w:rsidRPr="00BB3FD2">
        <w:rPr>
          <w:sz w:val="28"/>
          <w:szCs w:val="28"/>
        </w:rPr>
        <w:lastRenderedPageBreak/>
        <w:t>Annual Reporting Form</w:t>
      </w:r>
    </w:p>
    <w:p w:rsidR="00DF5134" w:rsidRPr="00BB3FD2" w:rsidRDefault="00DF5134">
      <w:pPr>
        <w:pStyle w:val="Subtitle"/>
        <w:rPr>
          <w:sz w:val="22"/>
          <w:szCs w:val="22"/>
        </w:rPr>
      </w:pPr>
      <w:r w:rsidRPr="00BB3FD2">
        <w:rPr>
          <w:sz w:val="22"/>
          <w:szCs w:val="22"/>
        </w:rPr>
        <w:t>IUP Centers and Institutes</w:t>
      </w:r>
    </w:p>
    <w:p w:rsidR="00DF5134" w:rsidRPr="00BB3FD2" w:rsidRDefault="00BB3FD2">
      <w:pPr>
        <w:pStyle w:val="Heading1"/>
        <w:ind w:left="0"/>
        <w:jc w:val="center"/>
        <w:rPr>
          <w:sz w:val="22"/>
          <w:szCs w:val="22"/>
        </w:rPr>
      </w:pPr>
      <w:r w:rsidRPr="00BB3FD2">
        <w:rPr>
          <w:sz w:val="22"/>
          <w:szCs w:val="22"/>
        </w:rPr>
        <w:t>July 1, 2013</w:t>
      </w:r>
      <w:r w:rsidR="00AC29CC" w:rsidRPr="00BB3FD2">
        <w:rPr>
          <w:sz w:val="22"/>
          <w:szCs w:val="22"/>
        </w:rPr>
        <w:t xml:space="preserve"> – June 30, 20</w:t>
      </w:r>
      <w:r w:rsidR="00BB3D40" w:rsidRPr="00BB3FD2">
        <w:rPr>
          <w:sz w:val="22"/>
          <w:szCs w:val="22"/>
        </w:rPr>
        <w:t>1</w:t>
      </w:r>
      <w:r w:rsidRPr="00BB3FD2">
        <w:rPr>
          <w:sz w:val="22"/>
          <w:szCs w:val="22"/>
        </w:rPr>
        <w:t>4</w:t>
      </w:r>
    </w:p>
    <w:tbl>
      <w:tblPr>
        <w:tblW w:w="14400" w:type="dxa"/>
        <w:tblInd w:w="-25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4400"/>
      </w:tblGrid>
      <w:tr w:rsidR="00DF5134" w:rsidRPr="00BB3FD2" w:rsidTr="001E0191">
        <w:trPr>
          <w:trHeight w:val="558"/>
        </w:trPr>
        <w:tc>
          <w:tcPr>
            <w:tcW w:w="14400" w:type="dxa"/>
          </w:tcPr>
          <w:p w:rsidR="00DF5134" w:rsidRPr="00BB3FD2" w:rsidRDefault="00DF5134">
            <w:pPr>
              <w:rPr>
                <w:sz w:val="22"/>
                <w:szCs w:val="22"/>
              </w:rPr>
            </w:pPr>
          </w:p>
          <w:p w:rsidR="00DF5134" w:rsidRPr="00BB3FD2" w:rsidRDefault="00DF5134">
            <w:pPr>
              <w:rPr>
                <w:sz w:val="22"/>
                <w:szCs w:val="22"/>
              </w:rPr>
            </w:pPr>
            <w:r w:rsidRPr="00BB3FD2">
              <w:rPr>
                <w:sz w:val="22"/>
                <w:szCs w:val="22"/>
              </w:rPr>
              <w:t xml:space="preserve">Center/Institute Name: </w:t>
            </w:r>
          </w:p>
        </w:tc>
      </w:tr>
    </w:tbl>
    <w:p w:rsidR="00DF5134" w:rsidRPr="00BB3FD2" w:rsidRDefault="00DF5134"/>
    <w:tbl>
      <w:tblPr>
        <w:tblW w:w="144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2057"/>
        <w:gridCol w:w="1543"/>
        <w:gridCol w:w="1543"/>
        <w:gridCol w:w="2057"/>
        <w:gridCol w:w="2057"/>
        <w:gridCol w:w="2057"/>
      </w:tblGrid>
      <w:tr w:rsidR="003B0941" w:rsidRPr="00BB3FD2" w:rsidTr="001E0191">
        <w:trPr>
          <w:trHeight w:val="378"/>
        </w:trPr>
        <w:tc>
          <w:tcPr>
            <w:tcW w:w="20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0941" w:rsidRPr="00BB3FD2" w:rsidRDefault="003B0941">
            <w:pPr>
              <w:jc w:val="center"/>
              <w:rPr>
                <w:bCs/>
              </w:rPr>
            </w:pPr>
            <w:r w:rsidRPr="00BB3FD2">
              <w:t>Organization</w:t>
            </w:r>
            <w:r w:rsidRPr="00BB3FD2">
              <w:rPr>
                <w:vertAlign w:val="superscript"/>
              </w:rPr>
              <w:t>1</w:t>
            </w:r>
            <w:r w:rsidRPr="00BB3FD2">
              <w:t xml:space="preserve"> or Individual</w:t>
            </w:r>
            <w:r w:rsidRPr="00BB3FD2">
              <w:rPr>
                <w:vertAlign w:val="superscript"/>
              </w:rPr>
              <w:t>2</w:t>
            </w:r>
            <w:r w:rsidRPr="00BB3FD2">
              <w:t xml:space="preserve"> Information</w:t>
            </w:r>
          </w:p>
        </w:tc>
        <w:tc>
          <w:tcPr>
            <w:tcW w:w="150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0941" w:rsidRPr="00BB3FD2" w:rsidRDefault="003B0941" w:rsidP="003B0941">
            <w:pPr>
              <w:jc w:val="center"/>
            </w:pPr>
            <w:r w:rsidRPr="00BB3FD2">
              <w:t>Number of Clients Served</w:t>
            </w:r>
          </w:p>
        </w:tc>
        <w:tc>
          <w:tcPr>
            <w:tcW w:w="2000" w:type="dxa"/>
            <w:vMerge w:val="restart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3B0941" w:rsidRPr="00BB3FD2" w:rsidRDefault="003B0941" w:rsidP="00D26799">
            <w:pPr>
              <w:jc w:val="center"/>
              <w:rPr>
                <w:bCs/>
              </w:rPr>
            </w:pPr>
            <w:r w:rsidRPr="00BB3FD2">
              <w:rPr>
                <w:bCs/>
              </w:rPr>
              <w:t>Amount of Income</w:t>
            </w:r>
          </w:p>
          <w:p w:rsidR="003B0941" w:rsidRPr="00BB3FD2" w:rsidRDefault="00D26799" w:rsidP="00D26799">
            <w:pPr>
              <w:jc w:val="center"/>
              <w:rPr>
                <w:bCs/>
              </w:rPr>
            </w:pPr>
            <w:r w:rsidRPr="00BB3FD2">
              <w:rPr>
                <w:bCs/>
              </w:rPr>
              <w:t>Requested</w:t>
            </w:r>
          </w:p>
          <w:p w:rsidR="003B0941" w:rsidRPr="00BB3FD2" w:rsidRDefault="00D26799" w:rsidP="001E0191">
            <w:pPr>
              <w:jc w:val="center"/>
              <w:rPr>
                <w:bCs/>
                <w:i/>
              </w:rPr>
            </w:pPr>
            <w:r w:rsidRPr="00BB3FD2">
              <w:rPr>
                <w:bCs/>
                <w:i/>
              </w:rPr>
              <w:t>(</w:t>
            </w:r>
            <w:r w:rsidR="005F1DEB" w:rsidRPr="00BB3FD2">
              <w:rPr>
                <w:bCs/>
                <w:i/>
              </w:rPr>
              <w:t>g</w:t>
            </w:r>
            <w:r w:rsidRPr="00BB3FD2">
              <w:rPr>
                <w:bCs/>
                <w:i/>
              </w:rPr>
              <w:t xml:space="preserve">rants applied for or contracts </w:t>
            </w:r>
            <w:r w:rsidR="001E0191" w:rsidRPr="00BB3FD2">
              <w:rPr>
                <w:bCs/>
                <w:i/>
              </w:rPr>
              <w:t>b</w:t>
            </w:r>
            <w:r w:rsidRPr="00BB3FD2">
              <w:rPr>
                <w:bCs/>
                <w:i/>
              </w:rPr>
              <w:t>id on</w:t>
            </w:r>
            <w:r w:rsidR="003B0941" w:rsidRPr="00BB3FD2">
              <w:rPr>
                <w:bCs/>
                <w:i/>
              </w:rPr>
              <w:t>)</w:t>
            </w:r>
          </w:p>
        </w:tc>
        <w:tc>
          <w:tcPr>
            <w:tcW w:w="200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3B0941" w:rsidRPr="00BB3FD2" w:rsidRDefault="003B0941" w:rsidP="00D26799">
            <w:pPr>
              <w:jc w:val="center"/>
              <w:rPr>
                <w:bCs/>
              </w:rPr>
            </w:pPr>
            <w:r w:rsidRPr="00BB3FD2">
              <w:rPr>
                <w:bCs/>
              </w:rPr>
              <w:t>Amount of Income</w:t>
            </w:r>
          </w:p>
          <w:p w:rsidR="003B0941" w:rsidRPr="00BB3FD2" w:rsidRDefault="003B0941" w:rsidP="00D26799">
            <w:pPr>
              <w:jc w:val="center"/>
              <w:rPr>
                <w:bCs/>
              </w:rPr>
            </w:pPr>
            <w:r w:rsidRPr="00BB3FD2">
              <w:rPr>
                <w:bCs/>
              </w:rPr>
              <w:t>Received</w:t>
            </w:r>
          </w:p>
          <w:p w:rsidR="003B0941" w:rsidRPr="00BB3FD2" w:rsidRDefault="005F1DEB" w:rsidP="001E0191">
            <w:pPr>
              <w:jc w:val="center"/>
              <w:rPr>
                <w:bCs/>
                <w:i/>
              </w:rPr>
            </w:pPr>
            <w:r w:rsidRPr="00BB3FD2">
              <w:rPr>
                <w:bCs/>
                <w:i/>
              </w:rPr>
              <w:t>(g</w:t>
            </w:r>
            <w:r w:rsidR="003B0941" w:rsidRPr="00BB3FD2">
              <w:rPr>
                <w:bCs/>
                <w:i/>
              </w:rPr>
              <w:t xml:space="preserve">rants, </w:t>
            </w:r>
            <w:r w:rsidR="001E0191" w:rsidRPr="00BB3FD2">
              <w:rPr>
                <w:bCs/>
                <w:i/>
              </w:rPr>
              <w:t>c</w:t>
            </w:r>
            <w:r w:rsidR="003B0941" w:rsidRPr="00BB3FD2">
              <w:rPr>
                <w:bCs/>
                <w:i/>
              </w:rPr>
              <w:t>ontracts,</w:t>
            </w:r>
          </w:p>
          <w:p w:rsidR="003B0941" w:rsidRPr="00BB3FD2" w:rsidRDefault="005F1DEB" w:rsidP="001E0191">
            <w:pPr>
              <w:jc w:val="center"/>
              <w:rPr>
                <w:bCs/>
              </w:rPr>
            </w:pPr>
            <w:proofErr w:type="gramStart"/>
            <w:r w:rsidRPr="00BB3FD2">
              <w:rPr>
                <w:bCs/>
                <w:i/>
              </w:rPr>
              <w:t>f</w:t>
            </w:r>
            <w:r w:rsidR="003B0941" w:rsidRPr="00BB3FD2">
              <w:rPr>
                <w:bCs/>
                <w:i/>
              </w:rPr>
              <w:t>ees</w:t>
            </w:r>
            <w:proofErr w:type="gramEnd"/>
            <w:r w:rsidR="003B0941" w:rsidRPr="00BB3FD2">
              <w:rPr>
                <w:bCs/>
                <w:i/>
              </w:rPr>
              <w:t>,  etc.)</w:t>
            </w:r>
          </w:p>
        </w:tc>
        <w:tc>
          <w:tcPr>
            <w:tcW w:w="200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3B0941" w:rsidRPr="00BB3FD2" w:rsidRDefault="003B0941" w:rsidP="00D26799">
            <w:pPr>
              <w:jc w:val="center"/>
              <w:rPr>
                <w:bCs/>
              </w:rPr>
            </w:pPr>
            <w:r w:rsidRPr="00BB3FD2">
              <w:rPr>
                <w:bCs/>
              </w:rPr>
              <w:t>Pro Bono Value</w:t>
            </w:r>
          </w:p>
          <w:p w:rsidR="003B0941" w:rsidRPr="00BB3FD2" w:rsidRDefault="003B0941" w:rsidP="001E0191">
            <w:pPr>
              <w:jc w:val="center"/>
              <w:rPr>
                <w:bCs/>
                <w:i/>
              </w:rPr>
            </w:pPr>
            <w:r w:rsidRPr="00BB3FD2">
              <w:rPr>
                <w:bCs/>
                <w:i/>
              </w:rPr>
              <w:t>(</w:t>
            </w:r>
            <w:r w:rsidR="005F1DEB" w:rsidRPr="00BB3FD2">
              <w:rPr>
                <w:bCs/>
                <w:i/>
              </w:rPr>
              <w:t>I</w:t>
            </w:r>
            <w:r w:rsidRPr="00BB3FD2">
              <w:rPr>
                <w:bCs/>
                <w:i/>
              </w:rPr>
              <w:t>f public service</w:t>
            </w:r>
          </w:p>
          <w:p w:rsidR="003B0941" w:rsidRPr="00BB3FD2" w:rsidRDefault="003B0941" w:rsidP="001E0191">
            <w:pPr>
              <w:jc w:val="center"/>
              <w:rPr>
                <w:bCs/>
                <w:i/>
              </w:rPr>
            </w:pPr>
            <w:r w:rsidRPr="00BB3FD2">
              <w:rPr>
                <w:bCs/>
                <w:i/>
              </w:rPr>
              <w:t>with no  monetary</w:t>
            </w:r>
          </w:p>
          <w:p w:rsidR="003B0941" w:rsidRPr="00BB3FD2" w:rsidRDefault="003B0941" w:rsidP="001E0191">
            <w:pPr>
              <w:jc w:val="center"/>
              <w:rPr>
                <w:bCs/>
              </w:rPr>
            </w:pPr>
            <w:r w:rsidRPr="00BB3FD2">
              <w:rPr>
                <w:bCs/>
                <w:i/>
              </w:rPr>
              <w:t>remuneration</w:t>
            </w:r>
            <w:r w:rsidRPr="00BB3FD2">
              <w:rPr>
                <w:bCs/>
              </w:rPr>
              <w:t>)</w:t>
            </w:r>
          </w:p>
        </w:tc>
      </w:tr>
      <w:tr w:rsidR="003B0941" w:rsidRPr="00BB3FD2" w:rsidTr="001E0191">
        <w:trPr>
          <w:trHeight w:val="630"/>
        </w:trPr>
        <w:tc>
          <w:tcPr>
            <w:tcW w:w="300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3B0941" w:rsidRPr="00BB3FD2" w:rsidRDefault="003B0941" w:rsidP="00D26799">
            <w:pPr>
              <w:jc w:val="center"/>
              <w:rPr>
                <w:vertAlign w:val="superscript"/>
              </w:rPr>
            </w:pPr>
            <w:r w:rsidRPr="00BB3FD2">
              <w:t>Service provided to</w:t>
            </w:r>
            <w:r w:rsidRPr="00BB3FD2">
              <w:rPr>
                <w:vertAlign w:val="superscript"/>
              </w:rPr>
              <w:t>3</w:t>
            </w:r>
          </w:p>
          <w:p w:rsidR="003B0941" w:rsidRPr="00BB3FD2" w:rsidRDefault="003B0941">
            <w:pPr>
              <w:jc w:val="center"/>
            </w:pPr>
          </w:p>
        </w:tc>
        <w:tc>
          <w:tcPr>
            <w:tcW w:w="2000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:rsidR="003B0941" w:rsidRPr="00BB3FD2" w:rsidRDefault="003B0941" w:rsidP="00D26799">
            <w:pPr>
              <w:jc w:val="center"/>
              <w:rPr>
                <w:bCs/>
              </w:rPr>
            </w:pPr>
            <w:r w:rsidRPr="00BB3FD2">
              <w:rPr>
                <w:bCs/>
              </w:rPr>
              <w:t>Type of Organization</w:t>
            </w:r>
          </w:p>
          <w:p w:rsidR="003B0941" w:rsidRPr="00BB3FD2" w:rsidRDefault="003B0941" w:rsidP="00D26799">
            <w:pPr>
              <w:jc w:val="center"/>
            </w:pPr>
            <w:r w:rsidRPr="00BB3FD2">
              <w:rPr>
                <w:bCs/>
              </w:rPr>
              <w:t>Receiving Service</w:t>
            </w:r>
            <w:r w:rsidRPr="00BB3FD2">
              <w:rPr>
                <w:bCs/>
                <w:vertAlign w:val="superscript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3B0941" w:rsidRPr="00BB3FD2" w:rsidRDefault="003B0941">
            <w:pPr>
              <w:jc w:val="center"/>
              <w:rPr>
                <w:bCs/>
              </w:rPr>
            </w:pPr>
            <w:r w:rsidRPr="00BB3FD2">
              <w:rPr>
                <w:bCs/>
              </w:rPr>
              <w:t>PA</w:t>
            </w:r>
          </w:p>
          <w:p w:rsidR="003B0941" w:rsidRPr="00BB3FD2" w:rsidRDefault="003B0941">
            <w:pPr>
              <w:jc w:val="center"/>
              <w:rPr>
                <w:bCs/>
              </w:rPr>
            </w:pPr>
            <w:r w:rsidRPr="00BB3FD2">
              <w:rPr>
                <w:bCs/>
              </w:rPr>
              <w:t>Residents</w:t>
            </w:r>
          </w:p>
        </w:tc>
        <w:tc>
          <w:tcPr>
            <w:tcW w:w="15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3B0941" w:rsidRPr="00BB3FD2" w:rsidRDefault="003B0941" w:rsidP="001E0191">
            <w:pPr>
              <w:jc w:val="center"/>
              <w:rPr>
                <w:bCs/>
              </w:rPr>
            </w:pPr>
            <w:r w:rsidRPr="00BB3FD2">
              <w:rPr>
                <w:bCs/>
              </w:rPr>
              <w:t>Non-PA                       Residents</w:t>
            </w:r>
          </w:p>
        </w:tc>
        <w:tc>
          <w:tcPr>
            <w:tcW w:w="2000" w:type="dxa"/>
            <w:vMerge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:rsidR="003B0941" w:rsidRPr="00BB3FD2" w:rsidRDefault="003B0941">
            <w:pPr>
              <w:jc w:val="center"/>
              <w:rPr>
                <w:bCs/>
              </w:rPr>
            </w:pPr>
          </w:p>
        </w:tc>
        <w:tc>
          <w:tcPr>
            <w:tcW w:w="2000" w:type="dxa"/>
            <w:vMerge/>
            <w:tcBorders>
              <w:bottom w:val="thinThickSmallGap" w:sz="24" w:space="0" w:color="auto"/>
            </w:tcBorders>
          </w:tcPr>
          <w:p w:rsidR="003B0941" w:rsidRPr="00BB3FD2" w:rsidRDefault="003B0941" w:rsidP="003B0941">
            <w:pPr>
              <w:rPr>
                <w:bCs/>
              </w:rPr>
            </w:pPr>
          </w:p>
        </w:tc>
        <w:tc>
          <w:tcPr>
            <w:tcW w:w="200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B0941" w:rsidRPr="00BB3FD2" w:rsidRDefault="003B0941"/>
        </w:tc>
      </w:tr>
      <w:tr w:rsidR="003B0941" w:rsidRPr="00BB3FD2" w:rsidTr="001E0191">
        <w:trPr>
          <w:trHeight w:hRule="exact" w:val="432"/>
        </w:trPr>
        <w:tc>
          <w:tcPr>
            <w:tcW w:w="3002" w:type="dxa"/>
            <w:tcBorders>
              <w:top w:val="thinThickSmallGap" w:sz="24" w:space="0" w:color="auto"/>
            </w:tcBorders>
            <w:vAlign w:val="center"/>
          </w:tcPr>
          <w:p w:rsidR="003B0941" w:rsidRPr="00BB3FD2" w:rsidRDefault="003B0941" w:rsidP="005F1DEB"/>
          <w:p w:rsidR="003B0941" w:rsidRPr="00BB3FD2" w:rsidRDefault="003B0941" w:rsidP="005F1DEB"/>
        </w:tc>
        <w:tc>
          <w:tcPr>
            <w:tcW w:w="2000" w:type="dxa"/>
            <w:tcBorders>
              <w:top w:val="thinThickSmallGap" w:sz="24" w:space="0" w:color="auto"/>
            </w:tcBorders>
            <w:vAlign w:val="center"/>
          </w:tcPr>
          <w:p w:rsidR="003B0941" w:rsidRPr="00BB3FD2" w:rsidRDefault="003B0941" w:rsidP="005F1DEB"/>
        </w:tc>
        <w:tc>
          <w:tcPr>
            <w:tcW w:w="1500" w:type="dxa"/>
            <w:tcBorders>
              <w:top w:val="thinThickSmallGap" w:sz="24" w:space="0" w:color="auto"/>
            </w:tcBorders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tcBorders>
              <w:top w:val="thinThickSmallGap" w:sz="24" w:space="0" w:color="auto"/>
            </w:tcBorders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tcBorders>
              <w:top w:val="thinThickSmallGap" w:sz="24" w:space="0" w:color="auto"/>
            </w:tcBorders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tcBorders>
              <w:top w:val="thinThickSmallGap" w:sz="24" w:space="0" w:color="auto"/>
            </w:tcBorders>
            <w:vAlign w:val="center"/>
          </w:tcPr>
          <w:p w:rsidR="003B0941" w:rsidRPr="00BB3FD2" w:rsidRDefault="003B0941" w:rsidP="005F1DEB">
            <w:pPr>
              <w:jc w:val="right"/>
              <w:rPr>
                <w:bCs/>
              </w:rPr>
            </w:pPr>
          </w:p>
        </w:tc>
      </w:tr>
      <w:tr w:rsidR="003B0941" w:rsidRPr="00BB3FD2" w:rsidTr="001E0191">
        <w:trPr>
          <w:trHeight w:hRule="exact" w:val="360"/>
        </w:trPr>
        <w:tc>
          <w:tcPr>
            <w:tcW w:w="3002" w:type="dxa"/>
            <w:vAlign w:val="center"/>
          </w:tcPr>
          <w:p w:rsidR="003B0941" w:rsidRPr="00BB3FD2" w:rsidRDefault="003B0941" w:rsidP="005F1DEB"/>
          <w:p w:rsidR="003B0941" w:rsidRPr="00BB3FD2" w:rsidRDefault="003B0941" w:rsidP="005F1DEB"/>
        </w:tc>
        <w:tc>
          <w:tcPr>
            <w:tcW w:w="2000" w:type="dxa"/>
            <w:vAlign w:val="center"/>
          </w:tcPr>
          <w:p w:rsidR="003B0941" w:rsidRPr="00BB3FD2" w:rsidRDefault="003B0941" w:rsidP="005F1DEB"/>
        </w:tc>
        <w:tc>
          <w:tcPr>
            <w:tcW w:w="15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15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</w:tr>
      <w:tr w:rsidR="003B0941" w:rsidRPr="00BB3FD2" w:rsidTr="001E0191">
        <w:trPr>
          <w:trHeight w:hRule="exact" w:val="360"/>
        </w:trPr>
        <w:tc>
          <w:tcPr>
            <w:tcW w:w="3002" w:type="dxa"/>
            <w:vAlign w:val="center"/>
          </w:tcPr>
          <w:p w:rsidR="003B0941" w:rsidRPr="00BB3FD2" w:rsidRDefault="003B0941" w:rsidP="005F1DEB"/>
          <w:p w:rsidR="003B0941" w:rsidRPr="00BB3FD2" w:rsidRDefault="003B0941" w:rsidP="005F1DEB"/>
        </w:tc>
        <w:tc>
          <w:tcPr>
            <w:tcW w:w="2000" w:type="dxa"/>
            <w:vAlign w:val="center"/>
          </w:tcPr>
          <w:p w:rsidR="003B0941" w:rsidRPr="00BB3FD2" w:rsidRDefault="003B0941" w:rsidP="005F1DEB"/>
        </w:tc>
        <w:tc>
          <w:tcPr>
            <w:tcW w:w="15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15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</w:tr>
      <w:tr w:rsidR="003B0941" w:rsidRPr="00BB3FD2" w:rsidTr="001E0191">
        <w:trPr>
          <w:trHeight w:hRule="exact" w:val="360"/>
        </w:trPr>
        <w:tc>
          <w:tcPr>
            <w:tcW w:w="3002" w:type="dxa"/>
            <w:vAlign w:val="center"/>
          </w:tcPr>
          <w:p w:rsidR="003B0941" w:rsidRPr="00BB3FD2" w:rsidRDefault="003B0941" w:rsidP="005F1DEB"/>
          <w:p w:rsidR="003B0941" w:rsidRPr="00BB3FD2" w:rsidRDefault="003B0941" w:rsidP="005F1DEB"/>
        </w:tc>
        <w:tc>
          <w:tcPr>
            <w:tcW w:w="2000" w:type="dxa"/>
            <w:vAlign w:val="center"/>
          </w:tcPr>
          <w:p w:rsidR="003B0941" w:rsidRPr="00BB3FD2" w:rsidRDefault="003B0941" w:rsidP="005F1DEB"/>
        </w:tc>
        <w:tc>
          <w:tcPr>
            <w:tcW w:w="15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15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</w:tr>
      <w:tr w:rsidR="003B0941" w:rsidRPr="00BB3FD2" w:rsidTr="001E0191">
        <w:trPr>
          <w:trHeight w:hRule="exact" w:val="360"/>
        </w:trPr>
        <w:tc>
          <w:tcPr>
            <w:tcW w:w="3002" w:type="dxa"/>
            <w:vAlign w:val="center"/>
          </w:tcPr>
          <w:p w:rsidR="003B0941" w:rsidRPr="00BB3FD2" w:rsidRDefault="003B0941" w:rsidP="005F1DEB"/>
          <w:p w:rsidR="003B0941" w:rsidRPr="00BB3FD2" w:rsidRDefault="003B0941" w:rsidP="005F1DEB"/>
        </w:tc>
        <w:tc>
          <w:tcPr>
            <w:tcW w:w="2000" w:type="dxa"/>
            <w:vAlign w:val="center"/>
          </w:tcPr>
          <w:p w:rsidR="003B0941" w:rsidRPr="00BB3FD2" w:rsidRDefault="003B0941" w:rsidP="005F1DEB"/>
        </w:tc>
        <w:tc>
          <w:tcPr>
            <w:tcW w:w="15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15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</w:tr>
      <w:tr w:rsidR="005F1DEB" w:rsidRPr="00BB3FD2" w:rsidTr="001E0191">
        <w:trPr>
          <w:trHeight w:hRule="exact" w:val="360"/>
        </w:trPr>
        <w:tc>
          <w:tcPr>
            <w:tcW w:w="3002" w:type="dxa"/>
            <w:vAlign w:val="center"/>
          </w:tcPr>
          <w:p w:rsidR="005F1DEB" w:rsidRPr="00BB3FD2" w:rsidRDefault="005F1DEB" w:rsidP="005F1DEB"/>
        </w:tc>
        <w:tc>
          <w:tcPr>
            <w:tcW w:w="2000" w:type="dxa"/>
            <w:vAlign w:val="center"/>
          </w:tcPr>
          <w:p w:rsidR="005F1DEB" w:rsidRPr="00BB3FD2" w:rsidRDefault="005F1DEB" w:rsidP="005F1DEB"/>
        </w:tc>
        <w:tc>
          <w:tcPr>
            <w:tcW w:w="1500" w:type="dxa"/>
            <w:vAlign w:val="center"/>
          </w:tcPr>
          <w:p w:rsidR="005F1DEB" w:rsidRPr="00BB3FD2" w:rsidRDefault="005F1DEB" w:rsidP="005F1DEB">
            <w:pPr>
              <w:jc w:val="right"/>
            </w:pPr>
          </w:p>
        </w:tc>
        <w:tc>
          <w:tcPr>
            <w:tcW w:w="1500" w:type="dxa"/>
            <w:vAlign w:val="center"/>
          </w:tcPr>
          <w:p w:rsidR="005F1DEB" w:rsidRPr="00BB3FD2" w:rsidRDefault="005F1DEB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5F1DEB" w:rsidRPr="00BB3FD2" w:rsidRDefault="005F1DEB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5F1DEB" w:rsidRPr="00BB3FD2" w:rsidRDefault="005F1DEB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5F1DEB" w:rsidRPr="00BB3FD2" w:rsidRDefault="005F1DEB" w:rsidP="005F1DEB">
            <w:pPr>
              <w:jc w:val="right"/>
            </w:pPr>
          </w:p>
        </w:tc>
      </w:tr>
      <w:tr w:rsidR="005F1DEB" w:rsidRPr="00BB3FD2" w:rsidTr="001E0191">
        <w:trPr>
          <w:trHeight w:hRule="exact" w:val="360"/>
        </w:trPr>
        <w:tc>
          <w:tcPr>
            <w:tcW w:w="3002" w:type="dxa"/>
            <w:vAlign w:val="center"/>
          </w:tcPr>
          <w:p w:rsidR="005F1DEB" w:rsidRPr="00BB3FD2" w:rsidRDefault="005F1DEB" w:rsidP="005F1DEB"/>
        </w:tc>
        <w:tc>
          <w:tcPr>
            <w:tcW w:w="2000" w:type="dxa"/>
            <w:vAlign w:val="center"/>
          </w:tcPr>
          <w:p w:rsidR="005F1DEB" w:rsidRPr="00BB3FD2" w:rsidRDefault="005F1DEB" w:rsidP="005F1DEB"/>
        </w:tc>
        <w:tc>
          <w:tcPr>
            <w:tcW w:w="1500" w:type="dxa"/>
            <w:vAlign w:val="center"/>
          </w:tcPr>
          <w:p w:rsidR="005F1DEB" w:rsidRPr="00BB3FD2" w:rsidRDefault="005F1DEB" w:rsidP="005F1DEB">
            <w:pPr>
              <w:jc w:val="right"/>
            </w:pPr>
          </w:p>
        </w:tc>
        <w:tc>
          <w:tcPr>
            <w:tcW w:w="1500" w:type="dxa"/>
            <w:vAlign w:val="center"/>
          </w:tcPr>
          <w:p w:rsidR="005F1DEB" w:rsidRPr="00BB3FD2" w:rsidRDefault="005F1DEB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5F1DEB" w:rsidRPr="00BB3FD2" w:rsidRDefault="005F1DEB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5F1DEB" w:rsidRPr="00BB3FD2" w:rsidRDefault="005F1DEB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5F1DEB" w:rsidRPr="00BB3FD2" w:rsidRDefault="005F1DEB" w:rsidP="005F1DEB">
            <w:pPr>
              <w:jc w:val="right"/>
            </w:pPr>
          </w:p>
        </w:tc>
      </w:tr>
      <w:tr w:rsidR="005F1DEB" w:rsidRPr="00BB3FD2" w:rsidTr="001E0191">
        <w:trPr>
          <w:trHeight w:hRule="exact" w:val="360"/>
        </w:trPr>
        <w:tc>
          <w:tcPr>
            <w:tcW w:w="3002" w:type="dxa"/>
            <w:vAlign w:val="center"/>
          </w:tcPr>
          <w:p w:rsidR="005F1DEB" w:rsidRPr="00BB3FD2" w:rsidRDefault="005F1DEB" w:rsidP="005F1DEB"/>
        </w:tc>
        <w:tc>
          <w:tcPr>
            <w:tcW w:w="2000" w:type="dxa"/>
            <w:vAlign w:val="center"/>
          </w:tcPr>
          <w:p w:rsidR="005F1DEB" w:rsidRPr="00BB3FD2" w:rsidRDefault="005F1DEB" w:rsidP="005F1DEB"/>
        </w:tc>
        <w:tc>
          <w:tcPr>
            <w:tcW w:w="1500" w:type="dxa"/>
            <w:vAlign w:val="center"/>
          </w:tcPr>
          <w:p w:rsidR="005F1DEB" w:rsidRPr="00BB3FD2" w:rsidRDefault="005F1DEB" w:rsidP="005F1DEB">
            <w:pPr>
              <w:jc w:val="right"/>
            </w:pPr>
          </w:p>
        </w:tc>
        <w:tc>
          <w:tcPr>
            <w:tcW w:w="1500" w:type="dxa"/>
            <w:vAlign w:val="center"/>
          </w:tcPr>
          <w:p w:rsidR="005F1DEB" w:rsidRPr="00BB3FD2" w:rsidRDefault="005F1DEB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5F1DEB" w:rsidRPr="00BB3FD2" w:rsidRDefault="005F1DEB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5F1DEB" w:rsidRPr="00BB3FD2" w:rsidRDefault="005F1DEB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5F1DEB" w:rsidRPr="00BB3FD2" w:rsidRDefault="005F1DEB" w:rsidP="005F1DEB">
            <w:pPr>
              <w:jc w:val="right"/>
            </w:pPr>
          </w:p>
        </w:tc>
      </w:tr>
      <w:tr w:rsidR="005F1DEB" w:rsidRPr="00BB3FD2" w:rsidTr="001E0191">
        <w:trPr>
          <w:trHeight w:hRule="exact" w:val="360"/>
        </w:trPr>
        <w:tc>
          <w:tcPr>
            <w:tcW w:w="3002" w:type="dxa"/>
            <w:vAlign w:val="center"/>
          </w:tcPr>
          <w:p w:rsidR="005F1DEB" w:rsidRPr="00BB3FD2" w:rsidRDefault="005F1DEB" w:rsidP="005F1DEB"/>
        </w:tc>
        <w:tc>
          <w:tcPr>
            <w:tcW w:w="2000" w:type="dxa"/>
            <w:vAlign w:val="center"/>
          </w:tcPr>
          <w:p w:rsidR="005F1DEB" w:rsidRPr="00BB3FD2" w:rsidRDefault="005F1DEB" w:rsidP="005F1DEB"/>
        </w:tc>
        <w:tc>
          <w:tcPr>
            <w:tcW w:w="1500" w:type="dxa"/>
            <w:vAlign w:val="center"/>
          </w:tcPr>
          <w:p w:rsidR="005F1DEB" w:rsidRPr="00BB3FD2" w:rsidRDefault="005F1DEB" w:rsidP="005F1DEB">
            <w:pPr>
              <w:jc w:val="right"/>
            </w:pPr>
          </w:p>
        </w:tc>
        <w:tc>
          <w:tcPr>
            <w:tcW w:w="1500" w:type="dxa"/>
            <w:vAlign w:val="center"/>
          </w:tcPr>
          <w:p w:rsidR="005F1DEB" w:rsidRPr="00BB3FD2" w:rsidRDefault="005F1DEB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5F1DEB" w:rsidRPr="00BB3FD2" w:rsidRDefault="005F1DEB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5F1DEB" w:rsidRPr="00BB3FD2" w:rsidRDefault="005F1DEB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5F1DEB" w:rsidRPr="00BB3FD2" w:rsidRDefault="005F1DEB" w:rsidP="005F1DEB">
            <w:pPr>
              <w:jc w:val="right"/>
            </w:pPr>
          </w:p>
        </w:tc>
      </w:tr>
      <w:tr w:rsidR="003B0941" w:rsidRPr="00BB3FD2" w:rsidTr="001E0191">
        <w:trPr>
          <w:trHeight w:hRule="exact" w:val="360"/>
        </w:trPr>
        <w:tc>
          <w:tcPr>
            <w:tcW w:w="3002" w:type="dxa"/>
            <w:vAlign w:val="center"/>
          </w:tcPr>
          <w:p w:rsidR="003B0941" w:rsidRPr="00BB3FD2" w:rsidRDefault="003B0941" w:rsidP="005F1DEB"/>
          <w:p w:rsidR="003B0941" w:rsidRPr="00BB3FD2" w:rsidRDefault="003B0941" w:rsidP="005F1DEB"/>
        </w:tc>
        <w:tc>
          <w:tcPr>
            <w:tcW w:w="2000" w:type="dxa"/>
            <w:vAlign w:val="center"/>
          </w:tcPr>
          <w:p w:rsidR="003B0941" w:rsidRPr="00BB3FD2" w:rsidRDefault="003B0941" w:rsidP="005F1DEB"/>
        </w:tc>
        <w:tc>
          <w:tcPr>
            <w:tcW w:w="15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15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</w:tr>
      <w:tr w:rsidR="003B0941" w:rsidRPr="00BB3FD2" w:rsidTr="001E0191">
        <w:trPr>
          <w:trHeight w:hRule="exact" w:val="360"/>
        </w:trPr>
        <w:tc>
          <w:tcPr>
            <w:tcW w:w="3002" w:type="dxa"/>
            <w:vAlign w:val="center"/>
          </w:tcPr>
          <w:p w:rsidR="003B0941" w:rsidRPr="00BB3FD2" w:rsidRDefault="003B0941" w:rsidP="005F1DEB"/>
          <w:p w:rsidR="003B0941" w:rsidRPr="00BB3FD2" w:rsidRDefault="003B0941" w:rsidP="005F1DEB"/>
        </w:tc>
        <w:tc>
          <w:tcPr>
            <w:tcW w:w="2000" w:type="dxa"/>
            <w:vAlign w:val="center"/>
          </w:tcPr>
          <w:p w:rsidR="003B0941" w:rsidRPr="00BB3FD2" w:rsidRDefault="003B0941" w:rsidP="005F1DEB"/>
        </w:tc>
        <w:tc>
          <w:tcPr>
            <w:tcW w:w="15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15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</w:tr>
      <w:tr w:rsidR="003B0941" w:rsidRPr="00BB3FD2" w:rsidTr="001E0191">
        <w:trPr>
          <w:trHeight w:hRule="exact" w:val="360"/>
        </w:trPr>
        <w:tc>
          <w:tcPr>
            <w:tcW w:w="3002" w:type="dxa"/>
            <w:vAlign w:val="center"/>
          </w:tcPr>
          <w:p w:rsidR="003B0941" w:rsidRPr="00BB3FD2" w:rsidRDefault="003B0941" w:rsidP="005F1DEB"/>
          <w:p w:rsidR="003B0941" w:rsidRPr="00BB3FD2" w:rsidRDefault="003B0941" w:rsidP="005F1DEB"/>
        </w:tc>
        <w:tc>
          <w:tcPr>
            <w:tcW w:w="2000" w:type="dxa"/>
            <w:vAlign w:val="center"/>
          </w:tcPr>
          <w:p w:rsidR="003B0941" w:rsidRPr="00BB3FD2" w:rsidRDefault="003B0941" w:rsidP="005F1DEB"/>
        </w:tc>
        <w:tc>
          <w:tcPr>
            <w:tcW w:w="15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15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</w:tr>
      <w:tr w:rsidR="003B0941" w:rsidRPr="00BB3FD2" w:rsidTr="001E0191">
        <w:trPr>
          <w:trHeight w:hRule="exact" w:val="360"/>
        </w:trPr>
        <w:tc>
          <w:tcPr>
            <w:tcW w:w="3002" w:type="dxa"/>
            <w:vAlign w:val="center"/>
          </w:tcPr>
          <w:p w:rsidR="003B0941" w:rsidRPr="00BB3FD2" w:rsidRDefault="003B0941" w:rsidP="005F1DEB"/>
          <w:p w:rsidR="003B0941" w:rsidRPr="00BB3FD2" w:rsidRDefault="003B0941" w:rsidP="005F1DEB"/>
        </w:tc>
        <w:tc>
          <w:tcPr>
            <w:tcW w:w="2000" w:type="dxa"/>
            <w:vAlign w:val="center"/>
          </w:tcPr>
          <w:p w:rsidR="003B0941" w:rsidRPr="00BB3FD2" w:rsidRDefault="003B0941" w:rsidP="005F1DEB"/>
        </w:tc>
        <w:tc>
          <w:tcPr>
            <w:tcW w:w="15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15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</w:tr>
      <w:tr w:rsidR="003B0941" w:rsidRPr="00BB3FD2" w:rsidTr="001E0191">
        <w:trPr>
          <w:trHeight w:hRule="exact" w:val="360"/>
        </w:trPr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:rsidR="003B0941" w:rsidRPr="00BB3FD2" w:rsidRDefault="003B0941" w:rsidP="005F1DEB"/>
          <w:p w:rsidR="003B0941" w:rsidRPr="00BB3FD2" w:rsidRDefault="003B0941" w:rsidP="005F1DEB"/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3B0941" w:rsidRPr="00BB3FD2" w:rsidRDefault="003B0941" w:rsidP="005F1DEB"/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3B0941" w:rsidRPr="00BB3FD2" w:rsidRDefault="003B0941" w:rsidP="005F1DEB">
            <w:pPr>
              <w:jc w:val="right"/>
            </w:pPr>
          </w:p>
        </w:tc>
      </w:tr>
      <w:tr w:rsidR="003B0941" w:rsidRPr="00BB3FD2" w:rsidTr="001E0191">
        <w:tc>
          <w:tcPr>
            <w:tcW w:w="3002" w:type="dxa"/>
            <w:shd w:val="clear" w:color="auto" w:fill="D9D9D9"/>
            <w:vAlign w:val="bottom"/>
          </w:tcPr>
          <w:p w:rsidR="003B0941" w:rsidRPr="00BB3FD2" w:rsidRDefault="003B0941">
            <w:pPr>
              <w:pStyle w:val="Heading2"/>
              <w:rPr>
                <w:sz w:val="20"/>
              </w:rPr>
            </w:pPr>
          </w:p>
          <w:p w:rsidR="003B0941" w:rsidRPr="00BB3FD2" w:rsidRDefault="003B0941">
            <w:pPr>
              <w:pStyle w:val="Heading2"/>
              <w:rPr>
                <w:sz w:val="20"/>
              </w:rPr>
            </w:pPr>
            <w:r w:rsidRPr="00BB3FD2">
              <w:rPr>
                <w:sz w:val="20"/>
              </w:rPr>
              <w:t>TOTAL</w:t>
            </w:r>
          </w:p>
        </w:tc>
        <w:tc>
          <w:tcPr>
            <w:tcW w:w="2000" w:type="dxa"/>
            <w:shd w:val="clear" w:color="auto" w:fill="D9D9D9"/>
            <w:vAlign w:val="bottom"/>
          </w:tcPr>
          <w:p w:rsidR="003B0941" w:rsidRPr="00BB3FD2" w:rsidRDefault="003B0941"/>
        </w:tc>
        <w:tc>
          <w:tcPr>
            <w:tcW w:w="1500" w:type="dxa"/>
            <w:shd w:val="clear" w:color="auto" w:fill="D9D9D9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1500" w:type="dxa"/>
            <w:shd w:val="clear" w:color="auto" w:fill="D9D9D9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shd w:val="clear" w:color="auto" w:fill="D9D9D9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shd w:val="clear" w:color="auto" w:fill="D9D9D9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  <w:tc>
          <w:tcPr>
            <w:tcW w:w="2000" w:type="dxa"/>
            <w:shd w:val="clear" w:color="auto" w:fill="D9D9D9"/>
            <w:vAlign w:val="center"/>
          </w:tcPr>
          <w:p w:rsidR="003B0941" w:rsidRPr="00BB3FD2" w:rsidRDefault="003B0941" w:rsidP="005F1DEB">
            <w:pPr>
              <w:jc w:val="right"/>
            </w:pPr>
          </w:p>
        </w:tc>
      </w:tr>
    </w:tbl>
    <w:p w:rsidR="00DF5134" w:rsidRPr="00BB3FD2" w:rsidRDefault="00DF5134"/>
    <w:p w:rsidR="00DF5134" w:rsidRPr="00BB3FD2" w:rsidRDefault="00DF5134">
      <w:r w:rsidRPr="00BB3FD2">
        <w:rPr>
          <w:vertAlign w:val="superscript"/>
        </w:rPr>
        <w:t>1</w:t>
      </w:r>
      <w:r w:rsidRPr="00BB3FD2">
        <w:t xml:space="preserve"> For the purpose of this report, an organization is defined as any group having specific responsibilities and united for a particular purpose.  </w:t>
      </w:r>
    </w:p>
    <w:p w:rsidR="00DF5134" w:rsidRPr="00BB3FD2" w:rsidRDefault="00DF5134">
      <w:pPr>
        <w:ind w:left="810"/>
      </w:pPr>
    </w:p>
    <w:p w:rsidR="00DF5134" w:rsidRPr="00BB3FD2" w:rsidRDefault="00DF5134">
      <w:r w:rsidRPr="00BB3FD2">
        <w:rPr>
          <w:vertAlign w:val="superscript"/>
        </w:rPr>
        <w:t xml:space="preserve">2 </w:t>
      </w:r>
      <w:r w:rsidRPr="00BB3FD2">
        <w:t xml:space="preserve">For the purpose of this report, individuals are defined as persons or families seeking services that are not affiliated with an organization. </w:t>
      </w:r>
    </w:p>
    <w:p w:rsidR="00DF5134" w:rsidRPr="00BB3FD2" w:rsidRDefault="00DF5134">
      <w:pPr>
        <w:rPr>
          <w:bCs/>
          <w:vertAlign w:val="superscript"/>
        </w:rPr>
      </w:pPr>
    </w:p>
    <w:p w:rsidR="00DF5134" w:rsidRPr="00BB3FD2" w:rsidRDefault="00DF5134">
      <w:pPr>
        <w:rPr>
          <w:bCs/>
        </w:rPr>
      </w:pPr>
      <w:r w:rsidRPr="00BB3FD2">
        <w:rPr>
          <w:bCs/>
          <w:vertAlign w:val="superscript"/>
        </w:rPr>
        <w:t xml:space="preserve">3 </w:t>
      </w:r>
      <w:r w:rsidRPr="00BB3FD2">
        <w:rPr>
          <w:bCs/>
        </w:rPr>
        <w:t xml:space="preserve">If service is provided to an organization (as defined above), list name of organization.  If service is provided to individuals/families (as defined above), write    </w:t>
      </w:r>
    </w:p>
    <w:p w:rsidR="00DF5134" w:rsidRPr="00BB3FD2" w:rsidRDefault="00DF5134">
      <w:pPr>
        <w:rPr>
          <w:bCs/>
        </w:rPr>
      </w:pPr>
      <w:r w:rsidRPr="00BB3FD2">
        <w:rPr>
          <w:bCs/>
        </w:rPr>
        <w:t xml:space="preserve">  “</w:t>
      </w:r>
      <w:proofErr w:type="gramStart"/>
      <w:r w:rsidRPr="00BB3FD2">
        <w:rPr>
          <w:bCs/>
        </w:rPr>
        <w:t>individual</w:t>
      </w:r>
      <w:proofErr w:type="gramEnd"/>
      <w:r w:rsidRPr="00BB3FD2">
        <w:rPr>
          <w:bCs/>
        </w:rPr>
        <w:t>,” or “family” in column one without providing names.  Please provide number of individuals/families served.</w:t>
      </w:r>
    </w:p>
    <w:p w:rsidR="00DF5134" w:rsidRPr="00BB3FD2" w:rsidRDefault="00DF5134">
      <w:pPr>
        <w:rPr>
          <w:bCs/>
        </w:rPr>
      </w:pPr>
    </w:p>
    <w:p w:rsidR="00DF5134" w:rsidRPr="00BB3FD2" w:rsidRDefault="00DF5134">
      <w:pPr>
        <w:rPr>
          <w:bCs/>
          <w:vertAlign w:val="superscript"/>
        </w:rPr>
      </w:pPr>
      <w:r w:rsidRPr="00BB3FD2">
        <w:rPr>
          <w:bCs/>
          <w:vertAlign w:val="superscript"/>
        </w:rPr>
        <w:t xml:space="preserve">4 </w:t>
      </w:r>
      <w:r w:rsidRPr="00BB3FD2">
        <w:t>Types of organizations would include schools, agencies, local government, private companies, etc.</w:t>
      </w:r>
    </w:p>
    <w:sectPr w:rsidR="00DF5134" w:rsidRPr="00BB3FD2" w:rsidSect="00BC34E0">
      <w:pgSz w:w="15840" w:h="12240" w:orient="landscape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DB" w:rsidRDefault="00C54ADB">
      <w:r>
        <w:separator/>
      </w:r>
    </w:p>
  </w:endnote>
  <w:endnote w:type="continuationSeparator" w:id="0">
    <w:p w:rsidR="00C54ADB" w:rsidRDefault="00C5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40" w:rsidRPr="00AF53F9" w:rsidRDefault="000A03A0" w:rsidP="00BB3D40">
    <w:pPr>
      <w:pStyle w:val="Footer"/>
      <w:jc w:val="right"/>
      <w:rPr>
        <w:sz w:val="22"/>
        <w:szCs w:val="22"/>
      </w:rPr>
    </w:pPr>
    <w:r w:rsidRPr="00AF53F9">
      <w:rPr>
        <w:sz w:val="22"/>
        <w:szCs w:val="22"/>
      </w:rPr>
      <w:t xml:space="preserve">Page </w:t>
    </w:r>
    <w:r w:rsidR="007E4BBD" w:rsidRPr="00AF53F9">
      <w:rPr>
        <w:rStyle w:val="PageNumber"/>
        <w:sz w:val="22"/>
        <w:szCs w:val="22"/>
      </w:rPr>
      <w:fldChar w:fldCharType="begin"/>
    </w:r>
    <w:r w:rsidRPr="00AF53F9">
      <w:rPr>
        <w:rStyle w:val="PageNumber"/>
        <w:sz w:val="22"/>
        <w:szCs w:val="22"/>
      </w:rPr>
      <w:instrText xml:space="preserve"> PAGE </w:instrText>
    </w:r>
    <w:r w:rsidR="007E4BBD" w:rsidRPr="00AF53F9">
      <w:rPr>
        <w:rStyle w:val="PageNumber"/>
        <w:sz w:val="22"/>
        <w:szCs w:val="22"/>
      </w:rPr>
      <w:fldChar w:fldCharType="separate"/>
    </w:r>
    <w:r w:rsidR="00AF53F9">
      <w:rPr>
        <w:rStyle w:val="PageNumber"/>
        <w:noProof/>
        <w:sz w:val="22"/>
        <w:szCs w:val="22"/>
      </w:rPr>
      <w:t>1</w:t>
    </w:r>
    <w:r w:rsidR="007E4BBD" w:rsidRPr="00AF53F9">
      <w:rPr>
        <w:rStyle w:val="PageNumber"/>
        <w:sz w:val="22"/>
        <w:szCs w:val="22"/>
      </w:rPr>
      <w:fldChar w:fldCharType="end"/>
    </w:r>
    <w:r w:rsidR="00BB3D40" w:rsidRPr="00AF53F9">
      <w:rPr>
        <w:rStyle w:val="PageNumber"/>
        <w:sz w:val="22"/>
        <w:szCs w:val="22"/>
      </w:rPr>
      <w:t xml:space="preserve"> of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DB" w:rsidRDefault="00C54ADB">
      <w:r>
        <w:separator/>
      </w:r>
    </w:p>
  </w:footnote>
  <w:footnote w:type="continuationSeparator" w:id="0">
    <w:p w:rsidR="00C54ADB" w:rsidRDefault="00C5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C48"/>
    <w:multiLevelType w:val="hybridMultilevel"/>
    <w:tmpl w:val="012E8E0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5510C0"/>
    <w:multiLevelType w:val="hybridMultilevel"/>
    <w:tmpl w:val="8834C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07C16"/>
    <w:multiLevelType w:val="hybridMultilevel"/>
    <w:tmpl w:val="B400E354"/>
    <w:lvl w:ilvl="0" w:tplc="10C0D49A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04CB1"/>
    <w:multiLevelType w:val="hybridMultilevel"/>
    <w:tmpl w:val="C3E0DD12"/>
    <w:lvl w:ilvl="0" w:tplc="A816D8A2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B57632"/>
    <w:multiLevelType w:val="hybridMultilevel"/>
    <w:tmpl w:val="4E04458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AD45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76336"/>
    <w:multiLevelType w:val="hybridMultilevel"/>
    <w:tmpl w:val="E048D376"/>
    <w:lvl w:ilvl="0" w:tplc="07C691BE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89132BE"/>
    <w:multiLevelType w:val="hybridMultilevel"/>
    <w:tmpl w:val="C1CC2F0E"/>
    <w:lvl w:ilvl="0" w:tplc="E2764FC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ED6052"/>
    <w:multiLevelType w:val="hybridMultilevel"/>
    <w:tmpl w:val="56F2E7FC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F23066E"/>
    <w:multiLevelType w:val="hybridMultilevel"/>
    <w:tmpl w:val="9AAC52C0"/>
    <w:lvl w:ilvl="0" w:tplc="1F7C502A">
      <w:start w:val="3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7685C70"/>
    <w:multiLevelType w:val="hybridMultilevel"/>
    <w:tmpl w:val="C982274A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notificationdata.doc"/>
    <w:odso/>
  </w:mailMerge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134"/>
    <w:rsid w:val="000806C1"/>
    <w:rsid w:val="00091EFA"/>
    <w:rsid w:val="000A03A0"/>
    <w:rsid w:val="00101E80"/>
    <w:rsid w:val="001054C6"/>
    <w:rsid w:val="001E0191"/>
    <w:rsid w:val="0023160E"/>
    <w:rsid w:val="002D0F4B"/>
    <w:rsid w:val="002D2BC1"/>
    <w:rsid w:val="003B0941"/>
    <w:rsid w:val="003D6F54"/>
    <w:rsid w:val="003E391F"/>
    <w:rsid w:val="00444CD8"/>
    <w:rsid w:val="004513D1"/>
    <w:rsid w:val="004606E9"/>
    <w:rsid w:val="004822E7"/>
    <w:rsid w:val="004C241D"/>
    <w:rsid w:val="004D48AE"/>
    <w:rsid w:val="005F1DEB"/>
    <w:rsid w:val="00616804"/>
    <w:rsid w:val="006261C5"/>
    <w:rsid w:val="00660769"/>
    <w:rsid w:val="00660E99"/>
    <w:rsid w:val="0067057F"/>
    <w:rsid w:val="007A5809"/>
    <w:rsid w:val="007E4BBD"/>
    <w:rsid w:val="00820D83"/>
    <w:rsid w:val="00895B2A"/>
    <w:rsid w:val="00915075"/>
    <w:rsid w:val="009624CA"/>
    <w:rsid w:val="00972FE5"/>
    <w:rsid w:val="00993319"/>
    <w:rsid w:val="00AC29CC"/>
    <w:rsid w:val="00AD2B76"/>
    <w:rsid w:val="00AE16B2"/>
    <w:rsid w:val="00AF53F9"/>
    <w:rsid w:val="00B26FA4"/>
    <w:rsid w:val="00BB3D40"/>
    <w:rsid w:val="00BB3FD2"/>
    <w:rsid w:val="00BC34E0"/>
    <w:rsid w:val="00C0052E"/>
    <w:rsid w:val="00C16E2C"/>
    <w:rsid w:val="00C51434"/>
    <w:rsid w:val="00C54ADB"/>
    <w:rsid w:val="00C66224"/>
    <w:rsid w:val="00CA1C71"/>
    <w:rsid w:val="00CE7A33"/>
    <w:rsid w:val="00D26799"/>
    <w:rsid w:val="00DF5134"/>
    <w:rsid w:val="00E4387B"/>
    <w:rsid w:val="00E54C64"/>
    <w:rsid w:val="00F50F3E"/>
    <w:rsid w:val="00F5334C"/>
    <w:rsid w:val="00F83E7F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941"/>
  </w:style>
  <w:style w:type="paragraph" w:styleId="Heading1">
    <w:name w:val="heading 1"/>
    <w:basedOn w:val="Normal"/>
    <w:next w:val="Normal"/>
    <w:qFormat/>
    <w:rsid w:val="00BC34E0"/>
    <w:pPr>
      <w:keepNext/>
      <w:tabs>
        <w:tab w:val="left" w:pos="1980"/>
      </w:tabs>
      <w:ind w:left="14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C34E0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C34E0"/>
    <w:pPr>
      <w:ind w:left="1440"/>
    </w:pPr>
    <w:rPr>
      <w:sz w:val="24"/>
    </w:rPr>
  </w:style>
  <w:style w:type="character" w:styleId="Hyperlink">
    <w:name w:val="Hyperlink"/>
    <w:basedOn w:val="DefaultParagraphFont"/>
    <w:rsid w:val="00BC34E0"/>
    <w:rPr>
      <w:color w:val="0000FF"/>
      <w:u w:val="single"/>
    </w:rPr>
  </w:style>
  <w:style w:type="paragraph" w:styleId="Title">
    <w:name w:val="Title"/>
    <w:basedOn w:val="Normal"/>
    <w:qFormat/>
    <w:rsid w:val="00BC34E0"/>
    <w:pPr>
      <w:jc w:val="center"/>
    </w:pPr>
    <w:rPr>
      <w:b/>
      <w:bCs/>
      <w:sz w:val="44"/>
      <w:szCs w:val="24"/>
      <w:u w:val="single"/>
    </w:rPr>
  </w:style>
  <w:style w:type="paragraph" w:styleId="Subtitle">
    <w:name w:val="Subtitle"/>
    <w:basedOn w:val="Normal"/>
    <w:qFormat/>
    <w:rsid w:val="00BC34E0"/>
    <w:pPr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BC34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C34E0"/>
    <w:rPr>
      <w:color w:val="800080"/>
      <w:u w:val="single"/>
    </w:rPr>
  </w:style>
  <w:style w:type="table" w:styleId="TableGrid">
    <w:name w:val="Table Grid"/>
    <w:basedOn w:val="TableNormal"/>
    <w:rsid w:val="00670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261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61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y%20templates\not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notification.dot</Template>
  <TotalTime>2</TotalTime>
  <Pages>4</Pages>
  <Words>362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PA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mhulings</dc:creator>
  <cp:lastModifiedBy>jserio</cp:lastModifiedBy>
  <cp:revision>3</cp:revision>
  <cp:lastPrinted>2012-04-06T12:36:00Z</cp:lastPrinted>
  <dcterms:created xsi:type="dcterms:W3CDTF">2014-05-05T15:54:00Z</dcterms:created>
  <dcterms:modified xsi:type="dcterms:W3CDTF">2014-05-05T15:56:00Z</dcterms:modified>
</cp:coreProperties>
</file>