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52" w:rsidRDefault="003240A2" w:rsidP="00BE0AA0">
      <w:pPr>
        <w:jc w:val="center"/>
      </w:pPr>
      <w:r>
        <w:t>Brochure Assignment</w:t>
      </w:r>
      <w:r w:rsidR="00BE0AA0">
        <w:t>: “We did Our Part”</w:t>
      </w:r>
    </w:p>
    <w:p w:rsidR="00BE0AA0" w:rsidRDefault="00BE0AA0" w:rsidP="00BE0AA0">
      <w:pPr>
        <w:pStyle w:val="ListParagraph"/>
        <w:numPr>
          <w:ilvl w:val="0"/>
          <w:numId w:val="1"/>
        </w:numPr>
      </w:pPr>
      <w:r>
        <w:t>Your job is to create a brochure that is to be given out to visitors at a Civil War exhibit at the local historical society.</w:t>
      </w:r>
    </w:p>
    <w:p w:rsidR="00BE0AA0" w:rsidRDefault="00BE0AA0" w:rsidP="00BE0AA0">
      <w:pPr>
        <w:pStyle w:val="ListParagraph"/>
        <w:numPr>
          <w:ilvl w:val="0"/>
          <w:numId w:val="1"/>
        </w:numPr>
      </w:pPr>
      <w:r>
        <w:t>Fold the construction paper in half.</w:t>
      </w:r>
    </w:p>
    <w:p w:rsidR="00BE0AA0" w:rsidRDefault="00BE0AA0" w:rsidP="00BE0AA0">
      <w:pPr>
        <w:pStyle w:val="ListParagraph"/>
        <w:numPr>
          <w:ilvl w:val="0"/>
          <w:numId w:val="1"/>
        </w:numPr>
      </w:pPr>
      <w:r>
        <w:t>Design a cover for the brochure.</w:t>
      </w:r>
    </w:p>
    <w:p w:rsidR="00BE0AA0" w:rsidRDefault="00BE0AA0" w:rsidP="00BE0AA0">
      <w:pPr>
        <w:pStyle w:val="ListParagraph"/>
        <w:numPr>
          <w:ilvl w:val="0"/>
          <w:numId w:val="1"/>
        </w:numPr>
      </w:pPr>
      <w:r>
        <w:t>The inside of the brochure should include a description that sums up the important contributions made by the state of Pennsylvania and the local county in which you live.</w:t>
      </w:r>
    </w:p>
    <w:p w:rsidR="00BE0AA0" w:rsidRDefault="00BE0AA0" w:rsidP="00BE0AA0">
      <w:pPr>
        <w:pStyle w:val="ListParagraph"/>
        <w:numPr>
          <w:ilvl w:val="0"/>
          <w:numId w:val="1"/>
        </w:numPr>
      </w:pPr>
      <w:r>
        <w:t>Include drawings and/or prints or pictures that illustrate those contributions.</w:t>
      </w:r>
    </w:p>
    <w:sectPr w:rsidR="00BE0AA0" w:rsidSect="00254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94" w:rsidRDefault="00994694" w:rsidP="00B735B0">
      <w:pPr>
        <w:spacing w:after="0" w:line="240" w:lineRule="auto"/>
      </w:pPr>
      <w:r>
        <w:separator/>
      </w:r>
    </w:p>
  </w:endnote>
  <w:endnote w:type="continuationSeparator" w:id="0">
    <w:p w:rsidR="00994694" w:rsidRDefault="00994694" w:rsidP="00B7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94" w:rsidRDefault="00994694" w:rsidP="00B735B0">
      <w:pPr>
        <w:spacing w:after="0" w:line="240" w:lineRule="auto"/>
      </w:pPr>
      <w:r>
        <w:separator/>
      </w:r>
    </w:p>
  </w:footnote>
  <w:footnote w:type="continuationSeparator" w:id="0">
    <w:p w:rsidR="00994694" w:rsidRDefault="00994694" w:rsidP="00B7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Header"/>
    </w:pPr>
    <w:r>
      <w:t>Lesson: Contributions</w:t>
    </w:r>
  </w:p>
  <w:p w:rsidR="00B735B0" w:rsidRDefault="00B735B0">
    <w:pPr>
      <w:pStyle w:val="Header"/>
    </w:pPr>
    <w:r>
      <w:t xml:space="preserve">Handout </w:t>
    </w:r>
    <w:r>
      <w:t>4</w:t>
    </w:r>
    <w:bookmarkStart w:id="0" w:name="_GoBack"/>
    <w:bookmarkEnd w:id="0"/>
  </w:p>
  <w:p w:rsidR="00B735B0" w:rsidRDefault="00B73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0" w:rsidRDefault="00B7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62FB"/>
    <w:multiLevelType w:val="hybridMultilevel"/>
    <w:tmpl w:val="C1B8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0A2"/>
    <w:rsid w:val="00254152"/>
    <w:rsid w:val="003240A2"/>
    <w:rsid w:val="00994694"/>
    <w:rsid w:val="00B735B0"/>
    <w:rsid w:val="00B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B0"/>
  </w:style>
  <w:style w:type="paragraph" w:styleId="Footer">
    <w:name w:val="footer"/>
    <w:basedOn w:val="Normal"/>
    <w:link w:val="FooterChar"/>
    <w:uiPriority w:val="99"/>
    <w:unhideWhenUsed/>
    <w:rsid w:val="00B7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B0"/>
  </w:style>
  <w:style w:type="paragraph" w:styleId="BalloonText">
    <w:name w:val="Balloon Text"/>
    <w:basedOn w:val="Normal"/>
    <w:link w:val="BalloonTextChar"/>
    <w:uiPriority w:val="99"/>
    <w:semiHidden/>
    <w:unhideWhenUsed/>
    <w:rsid w:val="00B7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2654D958.dotm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Nash</dc:creator>
  <cp:keywords/>
  <dc:description/>
  <cp:lastModifiedBy>sclu</cp:lastModifiedBy>
  <cp:revision>3</cp:revision>
  <dcterms:created xsi:type="dcterms:W3CDTF">2012-06-06T22:42:00Z</dcterms:created>
  <dcterms:modified xsi:type="dcterms:W3CDTF">2012-06-12T13:00:00Z</dcterms:modified>
</cp:coreProperties>
</file>