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09" w:rsidRPr="00A10257" w:rsidRDefault="00FD68F4" w:rsidP="00A10257">
      <w:pPr>
        <w:jc w:val="center"/>
        <w:rPr>
          <w:rFonts w:ascii="Cambria" w:eastAsia="Times New Roman" w:hAnsi="Cambria" w:cs="Times New Roman"/>
          <w:b/>
          <w:sz w:val="48"/>
          <w:szCs w:val="52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align>center</wp:align>
            </wp:positionH>
            <wp:positionV relativeFrom="paragraph">
              <wp:posOffset>-652895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 w:rsidR="00C44B09" w:rsidRPr="00C44B09">
        <w:rPr>
          <w:rFonts w:ascii="Cambria" w:eastAsia="Times New Roman" w:hAnsi="Cambria" w:cs="Times New Roman"/>
          <w:b/>
          <w:sz w:val="48"/>
          <w:szCs w:val="52"/>
        </w:rPr>
        <w:t>Using Non-Sexist Language</w:t>
      </w:r>
    </w:p>
    <w:p w:rsidR="00A10257" w:rsidRDefault="00A10257" w:rsidP="00C44B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44B09">
        <w:rPr>
          <w:rFonts w:ascii="Cambria" w:eastAsia="Times New Roman" w:hAnsi="Cambria" w:cs="Times New Roman"/>
          <w:sz w:val="24"/>
          <w:szCs w:val="24"/>
        </w:rPr>
        <w:t>The National Council of Teachers of English (NCTE) suggests the following guidelines:</w:t>
      </w:r>
    </w:p>
    <w:p w:rsidR="00C44B09" w:rsidRPr="00A10257" w:rsidRDefault="00C44B09" w:rsidP="00A10257">
      <w:pPr>
        <w:tabs>
          <w:tab w:val="left" w:pos="657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C44B09"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  <w:r w:rsidRPr="00C44B09">
        <w:rPr>
          <w:rFonts w:ascii="Cambria" w:eastAsia="Times New Roman" w:hAnsi="Cambria" w:cs="Times New Roman"/>
          <w:b/>
          <w:sz w:val="28"/>
          <w:szCs w:val="32"/>
        </w:rPr>
        <w:t>Pronouns</w:t>
      </w:r>
    </w:p>
    <w:p w:rsidR="00C44B09" w:rsidRDefault="0082397D" w:rsidP="00C44B09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Language is powerful. I</w:t>
      </w:r>
      <w:r w:rsidR="00933A1E">
        <w:rPr>
          <w:rFonts w:ascii="Cambria" w:eastAsia="Times New Roman" w:hAnsi="Cambria" w:cs="Times New Roman"/>
        </w:rPr>
        <w:t>t reveals</w:t>
      </w:r>
      <w:r>
        <w:rPr>
          <w:rFonts w:ascii="Cambria" w:eastAsia="Times New Roman" w:hAnsi="Cambria" w:cs="Times New Roman"/>
        </w:rPr>
        <w:t xml:space="preserve"> its respective society’s importance of certain people o</w:t>
      </w:r>
      <w:r w:rsidR="00CC169D">
        <w:rPr>
          <w:rFonts w:ascii="Cambria" w:eastAsia="Times New Roman" w:hAnsi="Cambria" w:cs="Times New Roman"/>
        </w:rPr>
        <w:t>r groups based on how or how often</w:t>
      </w:r>
      <w:r>
        <w:rPr>
          <w:rFonts w:ascii="Cambria" w:eastAsia="Times New Roman" w:hAnsi="Cambria" w:cs="Times New Roman"/>
        </w:rPr>
        <w:t xml:space="preserve"> it represents them in its vocabulary and usage. </w:t>
      </w:r>
      <w:r w:rsidR="00C44B09" w:rsidRPr="00C44B09">
        <w:rPr>
          <w:rFonts w:ascii="Cambria" w:eastAsia="Times New Roman" w:hAnsi="Cambria" w:cs="Times New Roman"/>
        </w:rPr>
        <w:t xml:space="preserve">Because English has no generic singular or common-sex pronoun, we have used </w:t>
      </w:r>
      <w:proofErr w:type="gramStart"/>
      <w:r w:rsidR="00C44B09" w:rsidRPr="00C44B09">
        <w:rPr>
          <w:rFonts w:ascii="Cambria" w:eastAsia="Times New Roman" w:hAnsi="Cambria" w:cs="Times New Roman"/>
        </w:rPr>
        <w:t>HE</w:t>
      </w:r>
      <w:proofErr w:type="gramEnd"/>
      <w:r w:rsidR="00C44B09" w:rsidRPr="00C44B09">
        <w:rPr>
          <w:rFonts w:ascii="Cambria" w:eastAsia="Times New Roman" w:hAnsi="Cambria" w:cs="Times New Roman"/>
        </w:rPr>
        <w:t>, HIS, and HIM in such expressions as "the student needs HIS pencil." When we constantly personify "the judge," "the critic," "the executive," "the author</w:t>
      </w:r>
      <w:r w:rsidR="00C44B09" w:rsidRPr="00933A1E">
        <w:rPr>
          <w:rFonts w:ascii="Cambria" w:eastAsia="Times New Roman" w:hAnsi="Cambria" w:cs="Times New Roman"/>
        </w:rPr>
        <w:t>," as male by using the pronoun HE, we subtly condition ourselves</w:t>
      </w:r>
      <w:r w:rsidRPr="00933A1E">
        <w:rPr>
          <w:rFonts w:ascii="Cambria" w:eastAsia="Times New Roman" w:hAnsi="Cambria" w:cs="Times New Roman"/>
        </w:rPr>
        <w:t xml:space="preserve"> to see the male gender as default. By adhering to this default, </w:t>
      </w:r>
      <w:r w:rsidR="00933A1E" w:rsidRPr="00933A1E">
        <w:rPr>
          <w:rFonts w:ascii="Cambria" w:eastAsia="Times New Roman" w:hAnsi="Cambria" w:cs="Times New Roman"/>
        </w:rPr>
        <w:t>we reproduce two harmful habits. First, we reinforce the concept of a gender binary, with only two extreme options and their societal expectations. Second</w:t>
      </w:r>
      <w:r w:rsidRPr="00933A1E">
        <w:rPr>
          <w:rFonts w:ascii="Cambria" w:eastAsia="Times New Roman" w:hAnsi="Cambria" w:cs="Times New Roman"/>
        </w:rPr>
        <w:t xml:space="preserve">, we diminish the representation—and therefore, the importance—of any other gender, including (but not limited to) female, gender fluid, </w:t>
      </w:r>
      <w:proofErr w:type="spellStart"/>
      <w:r w:rsidRPr="00933A1E">
        <w:rPr>
          <w:rFonts w:ascii="Cambria" w:eastAsia="Times New Roman" w:hAnsi="Cambria" w:cs="Times New Roman"/>
        </w:rPr>
        <w:t>agender</w:t>
      </w:r>
      <w:proofErr w:type="spellEnd"/>
      <w:r w:rsidRPr="00933A1E">
        <w:rPr>
          <w:rFonts w:ascii="Cambria" w:eastAsia="Times New Roman" w:hAnsi="Cambria" w:cs="Times New Roman"/>
        </w:rPr>
        <w:t>, etc…</w:t>
      </w:r>
      <w:r w:rsidR="00933A1E" w:rsidRPr="00933A1E">
        <w:rPr>
          <w:rFonts w:ascii="Cambria" w:eastAsia="Times New Roman" w:hAnsi="Cambria" w:cs="Times New Roman"/>
        </w:rPr>
        <w:t xml:space="preserve"> </w:t>
      </w:r>
      <w:r w:rsidR="00C44B09" w:rsidRPr="00933A1E">
        <w:rPr>
          <w:rFonts w:ascii="Cambria" w:eastAsia="Times New Roman" w:hAnsi="Cambria" w:cs="Times New Roman"/>
        </w:rPr>
        <w:t>There are several alternative approac</w:t>
      </w:r>
      <w:r w:rsidR="00933A1E" w:rsidRPr="00933A1E">
        <w:rPr>
          <w:rFonts w:ascii="Cambria" w:eastAsia="Times New Roman" w:hAnsi="Cambria" w:cs="Times New Roman"/>
        </w:rPr>
        <w:t xml:space="preserve">hes for ending the exclusion and limitation of multiple genders </w:t>
      </w:r>
      <w:r w:rsidR="00C44B09" w:rsidRPr="00933A1E">
        <w:rPr>
          <w:rFonts w:ascii="Cambria" w:eastAsia="Times New Roman" w:hAnsi="Cambria" w:cs="Times New Roman"/>
        </w:rPr>
        <w:t>that results from the pervasive use of masculine pronouns.</w:t>
      </w:r>
      <w:r w:rsidR="00C44B09" w:rsidRPr="00C44B09">
        <w:rPr>
          <w:rFonts w:ascii="Cambria" w:eastAsia="Times New Roman" w:hAnsi="Cambria" w:cs="Times New Roman"/>
        </w:rPr>
        <w:t xml:space="preserve"> </w:t>
      </w:r>
    </w:p>
    <w:p w:rsidR="00A10257" w:rsidRPr="00C44B09" w:rsidRDefault="00A10257" w:rsidP="00C44B09">
      <w:pPr>
        <w:spacing w:after="0" w:line="240" w:lineRule="auto"/>
        <w:rPr>
          <w:rFonts w:ascii="Cambria" w:eastAsia="Times New Roman" w:hAnsi="Cambria" w:cs="Times New Roman"/>
        </w:rPr>
      </w:pP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A10257">
        <w:rPr>
          <w:rFonts w:ascii="Cambria" w:eastAsia="Times New Roman" w:hAnsi="Cambria" w:cs="Times New Roman"/>
          <w:b/>
        </w:rPr>
        <w:t>1.</w:t>
      </w:r>
      <w:r w:rsidRPr="00C44B09">
        <w:rPr>
          <w:rFonts w:ascii="Cambria" w:eastAsia="Times New Roman" w:hAnsi="Cambria" w:cs="Times New Roman"/>
        </w:rPr>
        <w:t xml:space="preserve">  Recast into the plural</w:t>
      </w:r>
    </w:p>
    <w:tbl>
      <w:tblPr>
        <w:tblW w:w="5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4"/>
        <w:gridCol w:w="5539"/>
      </w:tblGrid>
      <w:tr w:rsidR="00C44B09" w:rsidRPr="00C44B09" w:rsidTr="00DF6FB6">
        <w:trPr>
          <w:tblCellSpacing w:w="15" w:type="dxa"/>
        </w:trPr>
        <w:tc>
          <w:tcPr>
            <w:tcW w:w="233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</w:rPr>
              <w:t>Example</w:t>
            </w:r>
          </w:p>
        </w:tc>
        <w:tc>
          <w:tcPr>
            <w:tcW w:w="2619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918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Alternative</w:t>
            </w:r>
          </w:p>
        </w:tc>
      </w:tr>
      <w:tr w:rsidR="00C44B09" w:rsidRPr="00C44B09" w:rsidTr="00DF6FB6">
        <w:trPr>
          <w:tblCellSpacing w:w="15" w:type="dxa"/>
        </w:trPr>
        <w:tc>
          <w:tcPr>
            <w:tcW w:w="2335" w:type="pct"/>
            <w:shd w:val="clear" w:color="auto" w:fill="auto"/>
          </w:tcPr>
          <w:p w:rsidR="00C44B09" w:rsidRPr="00C44B09" w:rsidRDefault="00C44B09" w:rsidP="00C44B0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Give each student his paper as soon as he is finished. </w:t>
            </w:r>
          </w:p>
        </w:tc>
        <w:tc>
          <w:tcPr>
            <w:tcW w:w="2619" w:type="pct"/>
            <w:shd w:val="clear" w:color="auto" w:fill="auto"/>
          </w:tcPr>
          <w:p w:rsidR="00C44B09" w:rsidRPr="00C44B09" w:rsidRDefault="00C44B09" w:rsidP="00C44B0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Give students their papers as soon as they are finished. </w:t>
            </w:r>
          </w:p>
        </w:tc>
      </w:tr>
    </w:tbl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C44B09">
        <w:rPr>
          <w:rFonts w:ascii="Cambria" w:eastAsia="Times New Roman" w:hAnsi="Cambria" w:cs="Times New Roman"/>
        </w:rPr>
        <w:t> </w:t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</w:p>
    <w:p w:rsidR="00C44B09" w:rsidRPr="00A10257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A10257">
        <w:rPr>
          <w:rFonts w:ascii="Cambria" w:eastAsia="Times New Roman" w:hAnsi="Cambria" w:cs="Times New Roman"/>
          <w:b/>
        </w:rPr>
        <w:t>2.</w:t>
      </w:r>
      <w:r w:rsidRPr="00A10257">
        <w:rPr>
          <w:rFonts w:ascii="Cambria" w:eastAsia="Times New Roman" w:hAnsi="Cambria" w:cs="Times New Roman"/>
        </w:rPr>
        <w:t xml:space="preserve">  Reword to </w:t>
      </w:r>
      <w:r w:rsidR="00933A1E">
        <w:rPr>
          <w:rFonts w:ascii="Cambria" w:eastAsia="Times New Roman" w:hAnsi="Cambria" w:cs="Times New Roman"/>
        </w:rPr>
        <w:t>remove gender pronouns altogether</w:t>
      </w:r>
    </w:p>
    <w:tbl>
      <w:tblPr>
        <w:tblW w:w="52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4"/>
        <w:gridCol w:w="5539"/>
      </w:tblGrid>
      <w:tr w:rsidR="00C44B09" w:rsidRPr="00C44B09" w:rsidTr="00DF6FB6">
        <w:trPr>
          <w:tblCellSpacing w:w="15" w:type="dxa"/>
        </w:trPr>
        <w:tc>
          <w:tcPr>
            <w:tcW w:w="233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</w:rPr>
              <w:t>Example</w:t>
            </w:r>
          </w:p>
        </w:tc>
        <w:tc>
          <w:tcPr>
            <w:tcW w:w="2619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918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Alternative</w:t>
            </w:r>
          </w:p>
        </w:tc>
      </w:tr>
      <w:tr w:rsidR="00C44B09" w:rsidRPr="00C44B09" w:rsidTr="00DF6FB6">
        <w:trPr>
          <w:tblCellSpacing w:w="15" w:type="dxa"/>
        </w:trPr>
        <w:tc>
          <w:tcPr>
            <w:tcW w:w="233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330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>The average student is worried about his grade.</w:t>
            </w:r>
          </w:p>
        </w:tc>
        <w:tc>
          <w:tcPr>
            <w:tcW w:w="2619" w:type="pct"/>
            <w:shd w:val="clear" w:color="auto" w:fill="auto"/>
          </w:tcPr>
          <w:p w:rsidR="00C44B09" w:rsidRPr="00C44B09" w:rsidRDefault="00C44B09" w:rsidP="00C44B0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The average student is worried about grades. </w:t>
            </w:r>
          </w:p>
        </w:tc>
      </w:tr>
    </w:tbl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C44B09">
        <w:rPr>
          <w:rFonts w:ascii="Cambria" w:eastAsia="Times New Roman" w:hAnsi="Cambria" w:cs="Times New Roman"/>
        </w:rPr>
        <w:t> </w:t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A10257">
        <w:rPr>
          <w:rFonts w:ascii="Cambria" w:eastAsia="Times New Roman" w:hAnsi="Cambria" w:cs="Times New Roman"/>
          <w:b/>
        </w:rPr>
        <w:t>3.</w:t>
      </w:r>
      <w:r w:rsidR="00DF6FB6">
        <w:rPr>
          <w:rFonts w:ascii="Cambria" w:eastAsia="Times New Roman" w:hAnsi="Cambria" w:cs="Times New Roman"/>
        </w:rPr>
        <w:t xml:space="preserve">  Use ONE</w:t>
      </w:r>
      <w:r w:rsidRPr="00C44B09">
        <w:rPr>
          <w:rFonts w:ascii="Cambria" w:eastAsia="Times New Roman" w:hAnsi="Cambria" w:cs="Times New Roman"/>
        </w:rPr>
        <w:t>.</w:t>
      </w:r>
      <w:r w:rsidR="00DF6FB6">
        <w:rPr>
          <w:rFonts w:ascii="Cambria" w:eastAsia="Times New Roman" w:hAnsi="Cambria" w:cs="Times New Roman"/>
        </w:rPr>
        <w:t xml:space="preserve"> This sounds very formal and should be used cautiously.</w:t>
      </w:r>
      <w:r w:rsidRPr="00C44B09">
        <w:rPr>
          <w:rFonts w:ascii="Cambria" w:eastAsia="Times New Roman" w:hAnsi="Cambria" w:cs="Times New Roman"/>
        </w:rPr>
        <w:t xml:space="preserve"> </w:t>
      </w:r>
    </w:p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5317"/>
      </w:tblGrid>
      <w:tr w:rsidR="00C44B09" w:rsidRPr="00C44B09" w:rsidTr="0007502D">
        <w:trPr>
          <w:trHeight w:val="333"/>
          <w:tblCellSpacing w:w="15" w:type="dxa"/>
        </w:trPr>
        <w:tc>
          <w:tcPr>
            <w:tcW w:w="2434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</w:rPr>
              <w:t>Example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504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Alternative</w:t>
            </w:r>
          </w:p>
        </w:tc>
      </w:tr>
      <w:tr w:rsidR="00C44B09" w:rsidRPr="00C44B09" w:rsidTr="0007502D">
        <w:trPr>
          <w:trHeight w:val="517"/>
          <w:tblCellSpacing w:w="15" w:type="dxa"/>
        </w:trPr>
        <w:tc>
          <w:tcPr>
            <w:tcW w:w="2434" w:type="pct"/>
            <w:shd w:val="clear" w:color="auto" w:fill="auto"/>
            <w:vAlign w:val="center"/>
          </w:tcPr>
          <w:p w:rsidR="00C44B09" w:rsidRPr="00C44B09" w:rsidRDefault="00C44B09" w:rsidP="00DF6FB6">
            <w:pPr>
              <w:spacing w:after="0" w:line="240" w:lineRule="auto"/>
              <w:ind w:right="464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If </w:t>
            </w:r>
            <w:r w:rsidR="00DF6FB6">
              <w:rPr>
                <w:rFonts w:ascii="Cambria" w:eastAsia="Times New Roman" w:hAnsi="Cambria" w:cs="Times New Roman"/>
              </w:rPr>
              <w:t xml:space="preserve">one is </w:t>
            </w:r>
            <w:r w:rsidRPr="00C44B09">
              <w:rPr>
                <w:rFonts w:ascii="Cambria" w:eastAsia="Times New Roman" w:hAnsi="Cambria" w:cs="Times New Roman"/>
              </w:rPr>
              <w:t xml:space="preserve">satisfied with </w:t>
            </w:r>
            <w:r w:rsidR="00DF6FB6">
              <w:rPr>
                <w:rFonts w:ascii="Cambria" w:eastAsia="Times New Roman" w:hAnsi="Cambria" w:cs="Times New Roman"/>
              </w:rPr>
              <w:t xml:space="preserve">one’s </w:t>
            </w:r>
            <w:r w:rsidRPr="00C44B09">
              <w:rPr>
                <w:rFonts w:ascii="Cambria" w:eastAsia="Times New Roman" w:hAnsi="Cambria" w:cs="Times New Roman"/>
              </w:rPr>
              <w:t>performance on</w:t>
            </w:r>
            <w:r w:rsidR="00DF6FB6">
              <w:rPr>
                <w:rFonts w:ascii="Cambria" w:eastAsia="Times New Roman" w:hAnsi="Cambria" w:cs="Times New Roman"/>
              </w:rPr>
              <w:t xml:space="preserve"> t</w:t>
            </w:r>
            <w:r w:rsidRPr="00C44B09">
              <w:rPr>
                <w:rFonts w:ascii="Cambria" w:eastAsia="Times New Roman" w:hAnsi="Cambria" w:cs="Times New Roman"/>
              </w:rPr>
              <w:t xml:space="preserve">he pretest, </w:t>
            </w:r>
            <w:r w:rsidR="00DF6FB6">
              <w:rPr>
                <w:rFonts w:ascii="Cambria" w:eastAsia="Times New Roman" w:hAnsi="Cambria" w:cs="Times New Roman"/>
              </w:rPr>
              <w:t xml:space="preserve">then the next step is taking the </w:t>
            </w:r>
            <w:r w:rsidRPr="00C44B09">
              <w:rPr>
                <w:rFonts w:ascii="Cambria" w:eastAsia="Times New Roman" w:hAnsi="Cambria" w:cs="Times New Roman"/>
              </w:rPr>
              <w:t>post-test.</w:t>
            </w:r>
          </w:p>
        </w:tc>
        <w:tc>
          <w:tcPr>
            <w:tcW w:w="2523" w:type="pct"/>
            <w:shd w:val="clear" w:color="auto" w:fill="auto"/>
          </w:tcPr>
          <w:p w:rsidR="00C44B09" w:rsidRPr="00C44B09" w:rsidRDefault="0007502D" w:rsidP="0007502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If a </w:t>
            </w:r>
            <w:r w:rsidR="00933A1E">
              <w:rPr>
                <w:rFonts w:ascii="Cambria" w:eastAsia="Times New Roman" w:hAnsi="Cambria" w:cs="Times New Roman"/>
              </w:rPr>
              <w:t>student</w:t>
            </w:r>
            <w:r>
              <w:rPr>
                <w:rFonts w:ascii="Cambria" w:eastAsia="Times New Roman" w:hAnsi="Cambria" w:cs="Times New Roman"/>
              </w:rPr>
              <w:t xml:space="preserve"> is </w:t>
            </w:r>
            <w:r w:rsidR="00C44B09" w:rsidRPr="00C44B09">
              <w:rPr>
                <w:rFonts w:ascii="Cambria" w:eastAsia="Times New Roman" w:hAnsi="Cambria" w:cs="Times New Roman"/>
              </w:rPr>
              <w:t xml:space="preserve">satisfied with </w:t>
            </w:r>
            <w:r>
              <w:rPr>
                <w:rFonts w:ascii="Cambria" w:eastAsia="Times New Roman" w:hAnsi="Cambria" w:cs="Times New Roman"/>
              </w:rPr>
              <w:t xml:space="preserve">their </w:t>
            </w:r>
            <w:r w:rsidR="00C44B09" w:rsidRPr="00C44B09">
              <w:rPr>
                <w:rFonts w:ascii="Cambria" w:eastAsia="Times New Roman" w:hAnsi="Cambria" w:cs="Times New Roman"/>
              </w:rPr>
              <w:t>performance on the pretest</w:t>
            </w:r>
            <w:r w:rsidR="00933A1E">
              <w:rPr>
                <w:rFonts w:ascii="Cambria" w:eastAsia="Times New Roman" w:hAnsi="Cambria" w:cs="Times New Roman"/>
              </w:rPr>
              <w:t xml:space="preserve">, </w:t>
            </w:r>
            <w:r>
              <w:rPr>
                <w:rFonts w:ascii="Cambria" w:eastAsia="Times New Roman" w:hAnsi="Cambria" w:cs="Times New Roman"/>
              </w:rPr>
              <w:t xml:space="preserve">then </w:t>
            </w:r>
            <w:r w:rsidRPr="0007502D">
              <w:rPr>
                <w:rFonts w:ascii="Cambria" w:eastAsia="Times New Roman" w:hAnsi="Cambria" w:cs="Times New Roman"/>
              </w:rPr>
              <w:t xml:space="preserve">the next step is taking </w:t>
            </w:r>
            <w:r w:rsidR="00C44B09" w:rsidRPr="00C44B09">
              <w:rPr>
                <w:rFonts w:ascii="Cambria" w:eastAsia="Times New Roman" w:hAnsi="Cambria" w:cs="Times New Roman"/>
              </w:rPr>
              <w:t xml:space="preserve">the post-test. </w:t>
            </w:r>
          </w:p>
        </w:tc>
      </w:tr>
    </w:tbl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C44B09">
        <w:rPr>
          <w:rFonts w:ascii="Cambria" w:eastAsia="Times New Roman" w:hAnsi="Cambria" w:cs="Times New Roman"/>
        </w:rPr>
        <w:t> </w:t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A10257">
        <w:rPr>
          <w:rFonts w:ascii="Cambria" w:eastAsia="Times New Roman" w:hAnsi="Cambria" w:cs="Times New Roman"/>
          <w:b/>
        </w:rPr>
        <w:t>4.</w:t>
      </w:r>
      <w:r w:rsidRPr="00C44B09">
        <w:rPr>
          <w:rFonts w:ascii="Cambria" w:eastAsia="Times New Roman" w:hAnsi="Cambria" w:cs="Times New Roman"/>
        </w:rPr>
        <w:t xml:space="preserve">  Alternate male and female examples and expressions</w:t>
      </w:r>
      <w:r w:rsidR="00933A1E">
        <w:rPr>
          <w:rFonts w:ascii="Cambria" w:eastAsia="Times New Roman" w:hAnsi="Cambria" w:cs="Times New Roman"/>
        </w:rPr>
        <w:t xml:space="preserve"> (but only if the examples have clearly signaled themselves to belong to one of those genders. Otherwise, it may be best to stick to the plural)</w:t>
      </w:r>
      <w:r w:rsidRPr="00C44B09">
        <w:rPr>
          <w:rFonts w:ascii="Cambria" w:eastAsia="Times New Roman" w:hAnsi="Cambria" w:cs="Times New Roman"/>
        </w:rPr>
        <w:t>. Be careful not to confuse the reader.</w:t>
      </w:r>
    </w:p>
    <w:tbl>
      <w:tblPr>
        <w:tblW w:w="52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9"/>
        <w:gridCol w:w="5539"/>
      </w:tblGrid>
      <w:tr w:rsidR="00C44B09" w:rsidRPr="00C44B09" w:rsidTr="00DF6FB6">
        <w:trPr>
          <w:tblCellSpacing w:w="15" w:type="dxa"/>
        </w:trPr>
        <w:tc>
          <w:tcPr>
            <w:tcW w:w="2360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  <w:sz w:val="4"/>
                <w:szCs w:val="4"/>
              </w:rPr>
              <w:br/>
            </w:r>
            <w:r w:rsidRPr="00C44B09">
              <w:rPr>
                <w:rFonts w:ascii="Cambria" w:eastAsia="Times New Roman" w:hAnsi="Cambria" w:cs="Times New Roman"/>
                <w:b/>
                <w:bCs/>
              </w:rPr>
              <w:t>Example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1007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Alternative</w:t>
            </w:r>
          </w:p>
        </w:tc>
      </w:tr>
      <w:tr w:rsidR="00C44B09" w:rsidRPr="00C44B09" w:rsidTr="00DF6FB6">
        <w:trPr>
          <w:tblCellSpacing w:w="15" w:type="dxa"/>
        </w:trPr>
        <w:tc>
          <w:tcPr>
            <w:tcW w:w="2360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691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Let each student participate. Has he had a chance to talk? Could he feel left out? 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468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Let each student participate. Has she had a chance to talk? Could he feel left out? </w:t>
            </w:r>
          </w:p>
        </w:tc>
      </w:tr>
    </w:tbl>
    <w:p w:rsidR="00CC169D" w:rsidRPr="00CC169D" w:rsidRDefault="00CC169D" w:rsidP="00DF6FB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</w:rPr>
      </w:pPr>
      <w:r w:rsidRPr="00CC169D">
        <w:rPr>
          <w:rFonts w:ascii="Cambria" w:eastAsia="Times New Roman" w:hAnsi="Cambria" w:cs="Times New Roman"/>
          <w:b/>
          <w:sz w:val="24"/>
        </w:rPr>
        <w:t>(OVER)</w:t>
      </w:r>
    </w:p>
    <w:p w:rsidR="00C44B09" w:rsidRPr="00A10257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C44B09">
        <w:rPr>
          <w:rFonts w:ascii="Cambria" w:eastAsia="Times New Roman" w:hAnsi="Cambria" w:cs="Times New Roman"/>
          <w:b/>
        </w:rPr>
        <w:t>Indefinite Pronouns</w:t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  <w:r w:rsidRPr="00C44B09">
        <w:rPr>
          <w:rFonts w:ascii="Cambria" w:eastAsia="Times New Roman" w:hAnsi="Cambria" w:cs="Times New Roman"/>
        </w:rPr>
        <w:lastRenderedPageBreak/>
        <w:t xml:space="preserve">Using the masculine pronouns HE or </w:t>
      </w:r>
      <w:proofErr w:type="gramStart"/>
      <w:r w:rsidRPr="00C44B09">
        <w:rPr>
          <w:rFonts w:ascii="Cambria" w:eastAsia="Times New Roman" w:hAnsi="Cambria" w:cs="Times New Roman"/>
        </w:rPr>
        <w:t>HIM</w:t>
      </w:r>
      <w:proofErr w:type="gramEnd"/>
      <w:r w:rsidRPr="00C44B09">
        <w:rPr>
          <w:rFonts w:ascii="Cambria" w:eastAsia="Times New Roman" w:hAnsi="Cambria" w:cs="Times New Roman"/>
        </w:rPr>
        <w:t xml:space="preserve"> to refer to an indefinite pronoun (everybody, everyone, anybody, and anyone) also has the effect of excluding women</w:t>
      </w:r>
      <w:r w:rsidR="00933A1E">
        <w:rPr>
          <w:rFonts w:ascii="Cambria" w:eastAsia="Times New Roman" w:hAnsi="Cambria" w:cs="Times New Roman"/>
        </w:rPr>
        <w:t xml:space="preserve"> and non-binary genders</w:t>
      </w:r>
      <w:r w:rsidRPr="00C44B09">
        <w:rPr>
          <w:rFonts w:ascii="Cambria" w:eastAsia="Times New Roman" w:hAnsi="Cambria" w:cs="Times New Roman"/>
        </w:rPr>
        <w:t xml:space="preserve">. In all </w:t>
      </w:r>
      <w:proofErr w:type="gramStart"/>
      <w:r w:rsidRPr="00C44B09">
        <w:rPr>
          <w:rFonts w:ascii="Cambria" w:eastAsia="Times New Roman" w:hAnsi="Cambria" w:cs="Times New Roman"/>
        </w:rPr>
        <w:t>but  formal</w:t>
      </w:r>
      <w:proofErr w:type="gramEnd"/>
      <w:r w:rsidRPr="00C44B09">
        <w:rPr>
          <w:rFonts w:ascii="Cambria" w:eastAsia="Times New Roman" w:hAnsi="Cambria" w:cs="Times New Roman"/>
        </w:rPr>
        <w:t xml:space="preserve"> </w:t>
      </w:r>
      <w:r w:rsidR="00DF6FB6">
        <w:rPr>
          <w:rFonts w:ascii="Cambria" w:eastAsia="Times New Roman" w:hAnsi="Cambria" w:cs="Times New Roman"/>
        </w:rPr>
        <w:t xml:space="preserve">and traditional </w:t>
      </w:r>
      <w:r w:rsidRPr="00C44B09">
        <w:rPr>
          <w:rFonts w:ascii="Cambria" w:eastAsia="Times New Roman" w:hAnsi="Cambria" w:cs="Times New Roman"/>
        </w:rPr>
        <w:t>uses, plural pronouns have become acceptable substitutes for the masculine singular.</w:t>
      </w:r>
    </w:p>
    <w:p w:rsidR="00C44B09" w:rsidRPr="00C44B09" w:rsidRDefault="00C44B09" w:rsidP="00C44B09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52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540"/>
      </w:tblGrid>
      <w:tr w:rsidR="00C44B09" w:rsidRPr="00C44B09" w:rsidTr="00DF6FB6">
        <w:trPr>
          <w:tblCellSpacing w:w="15" w:type="dxa"/>
        </w:trPr>
        <w:tc>
          <w:tcPr>
            <w:tcW w:w="2359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Example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ind w:right="1009"/>
              <w:jc w:val="center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</w:rPr>
              <w:t>Alternative</w:t>
            </w:r>
          </w:p>
        </w:tc>
      </w:tr>
      <w:tr w:rsidR="00C44B09" w:rsidRPr="00C44B09" w:rsidTr="00DF6FB6">
        <w:trPr>
          <w:tblCellSpacing w:w="15" w:type="dxa"/>
        </w:trPr>
        <w:tc>
          <w:tcPr>
            <w:tcW w:w="2359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Anyone who wants to go to the game should bring his money tomorrow. 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44B09" w:rsidRPr="00C44B09" w:rsidRDefault="00C44B09" w:rsidP="00C44B09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44B09">
              <w:rPr>
                <w:rFonts w:ascii="Cambria" w:eastAsia="Times New Roman" w:hAnsi="Cambria" w:cs="Times New Roman"/>
              </w:rPr>
              <w:t xml:space="preserve">Anyone who wants to go to the game should bring their money tomorrow. </w:t>
            </w:r>
          </w:p>
        </w:tc>
      </w:tr>
    </w:tbl>
    <w:p w:rsidR="00C44B09" w:rsidRPr="00C44B09" w:rsidRDefault="00C44B09" w:rsidP="00C4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257" w:rsidRPr="00C44B09" w:rsidRDefault="00A10257" w:rsidP="00C4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  <w:r w:rsidRPr="00C44B09">
        <w:rPr>
          <w:rFonts w:ascii="Cambria" w:eastAsia="Times New Roman" w:hAnsi="Cambria" w:cs="Times New Roman"/>
          <w:b/>
          <w:sz w:val="32"/>
          <w:szCs w:val="32"/>
        </w:rPr>
        <w:t>Generic Use</w:t>
      </w: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44B09">
        <w:rPr>
          <w:rFonts w:ascii="Cambria" w:eastAsia="Times New Roman" w:hAnsi="Cambria" w:cs="Times New Roman"/>
          <w:sz w:val="24"/>
          <w:szCs w:val="24"/>
        </w:rPr>
        <w:t xml:space="preserve">Although MAN in its original sense carried the dual meaning of adult human and adult male, its meaning has come to be </w:t>
      </w:r>
      <w:r w:rsidR="00CC169D">
        <w:rPr>
          <w:rFonts w:ascii="Cambria" w:eastAsia="Times New Roman" w:hAnsi="Cambria" w:cs="Times New Roman"/>
          <w:sz w:val="24"/>
          <w:szCs w:val="24"/>
        </w:rPr>
        <w:t>primarily</w:t>
      </w:r>
      <w:r w:rsidRPr="00C44B09">
        <w:rPr>
          <w:rFonts w:ascii="Cambria" w:eastAsia="Times New Roman" w:hAnsi="Cambria" w:cs="Times New Roman"/>
          <w:sz w:val="24"/>
          <w:szCs w:val="24"/>
        </w:rPr>
        <w:t xml:space="preserve"> identified with adult male</w:t>
      </w:r>
      <w:r w:rsidR="00CC169D">
        <w:rPr>
          <w:rFonts w:ascii="Cambria" w:eastAsia="Times New Roman" w:hAnsi="Cambria" w:cs="Times New Roman"/>
          <w:sz w:val="24"/>
          <w:szCs w:val="24"/>
        </w:rPr>
        <w:t>; therefore,</w:t>
      </w:r>
      <w:r w:rsidRPr="00C44B09">
        <w:rPr>
          <w:rFonts w:ascii="Cambria" w:eastAsia="Times New Roman" w:hAnsi="Cambria" w:cs="Times New Roman"/>
          <w:sz w:val="24"/>
          <w:szCs w:val="24"/>
        </w:rPr>
        <w:t xml:space="preserve"> the generic use of MAN and other words with masculine markers should be avoided</w:t>
      </w:r>
      <w:r w:rsidR="00CC169D">
        <w:rPr>
          <w:rFonts w:ascii="Cambria" w:eastAsia="Times New Roman" w:hAnsi="Cambria" w:cs="Times New Roman"/>
          <w:sz w:val="24"/>
          <w:szCs w:val="24"/>
        </w:rPr>
        <w:t>, to prevent representing all people under the male gender</w:t>
      </w:r>
      <w:r w:rsidRPr="00C44B09">
        <w:rPr>
          <w:rFonts w:ascii="Cambria" w:eastAsia="Times New Roman" w:hAnsi="Cambria" w:cs="Times New Roman"/>
          <w:sz w:val="24"/>
          <w:szCs w:val="24"/>
        </w:rPr>
        <w:t>.</w:t>
      </w: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433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850"/>
      </w:tblGrid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Examples 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Alternatives </w:t>
            </w:r>
          </w:p>
        </w:tc>
      </w:tr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mankind </w:t>
            </w:r>
          </w:p>
        </w:tc>
        <w:tc>
          <w:tcPr>
            <w:tcW w:w="2750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humanity, people, human beings</w:t>
            </w:r>
          </w:p>
        </w:tc>
      </w:tr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man's achievements </w:t>
            </w:r>
          </w:p>
        </w:tc>
        <w:tc>
          <w:tcPr>
            <w:tcW w:w="2750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humanity’s achievements</w:t>
            </w:r>
          </w:p>
        </w:tc>
      </w:tr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manmade </w:t>
            </w:r>
          </w:p>
        </w:tc>
        <w:tc>
          <w:tcPr>
            <w:tcW w:w="2750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synthetic, manufactured, machine-made</w:t>
            </w:r>
          </w:p>
        </w:tc>
      </w:tr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the common man </w:t>
            </w:r>
          </w:p>
        </w:tc>
        <w:tc>
          <w:tcPr>
            <w:tcW w:w="2750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the average person, ordinary people</w:t>
            </w:r>
          </w:p>
        </w:tc>
      </w:tr>
      <w:tr w:rsidR="00A10257" w:rsidRPr="00C44B09" w:rsidTr="00CC169D">
        <w:trPr>
          <w:tblCellSpacing w:w="15" w:type="dxa"/>
          <w:jc w:val="center"/>
        </w:trPr>
        <w:tc>
          <w:tcPr>
            <w:tcW w:w="2198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man the stockroom</w:t>
            </w:r>
          </w:p>
        </w:tc>
        <w:tc>
          <w:tcPr>
            <w:tcW w:w="2750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staff the stockroom</w:t>
            </w:r>
          </w:p>
        </w:tc>
      </w:tr>
    </w:tbl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44B09">
        <w:rPr>
          <w:rFonts w:ascii="Cambria" w:eastAsia="Times New Roman" w:hAnsi="Cambria" w:cs="Times New Roman"/>
          <w:sz w:val="24"/>
          <w:szCs w:val="24"/>
        </w:rPr>
        <w:t> </w:t>
      </w: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  <w:r w:rsidRPr="00C44B09">
        <w:rPr>
          <w:rFonts w:ascii="Cambria" w:eastAsia="Times New Roman" w:hAnsi="Cambria" w:cs="Times New Roman"/>
          <w:b/>
          <w:sz w:val="32"/>
          <w:szCs w:val="32"/>
        </w:rPr>
        <w:t>Occupations</w:t>
      </w: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44B09">
        <w:rPr>
          <w:rFonts w:ascii="Cambria" w:eastAsia="Times New Roman" w:hAnsi="Cambria" w:cs="Times New Roman"/>
          <w:sz w:val="24"/>
          <w:szCs w:val="24"/>
        </w:rPr>
        <w:t>Avoid the use of MAN in occupational terms when persons holding the job could be either male or female.</w:t>
      </w:r>
      <w:r w:rsidR="00CC169D">
        <w:rPr>
          <w:rFonts w:ascii="Cambria" w:eastAsia="Times New Roman" w:hAnsi="Cambria" w:cs="Times New Roman"/>
          <w:sz w:val="24"/>
          <w:szCs w:val="24"/>
        </w:rPr>
        <w:t xml:space="preserve"> This correction avoids the connotation that the male gender is the default for these jobs or positions of authority.</w:t>
      </w:r>
    </w:p>
    <w:p w:rsidR="00A10257" w:rsidRPr="00C44B09" w:rsidRDefault="00A10257" w:rsidP="00A1025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440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1"/>
        <w:gridCol w:w="5039"/>
      </w:tblGrid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Examples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Alternatives 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chairman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coordinator (of a committee or department)</w:t>
            </w:r>
          </w:p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moderator (of a meeting)</w:t>
            </w:r>
          </w:p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presiding officer, head, chair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businessman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business executive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fireman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firefighter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mailman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mail carrier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steward and stewardess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flight attendant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policeman and policewoman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police officer</w:t>
            </w:r>
          </w:p>
        </w:tc>
      </w:tr>
      <w:tr w:rsidR="00A10257" w:rsidRPr="00C44B09" w:rsidTr="00DF6FB6">
        <w:trPr>
          <w:tblCellSpacing w:w="15" w:type="dxa"/>
          <w:jc w:val="center"/>
        </w:trPr>
        <w:tc>
          <w:tcPr>
            <w:tcW w:w="2136" w:type="pct"/>
            <w:shd w:val="clear" w:color="auto" w:fill="auto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 xml:space="preserve">congressman </w:t>
            </w:r>
          </w:p>
        </w:tc>
        <w:tc>
          <w:tcPr>
            <w:tcW w:w="2810" w:type="pct"/>
            <w:shd w:val="clear" w:color="auto" w:fill="auto"/>
            <w:vAlign w:val="center"/>
          </w:tcPr>
          <w:p w:rsidR="00A10257" w:rsidRPr="00C44B09" w:rsidRDefault="00A10257" w:rsidP="00DF6FB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44B09">
              <w:rPr>
                <w:rFonts w:ascii="Cambria" w:eastAsia="Times New Roman" w:hAnsi="Cambria" w:cs="Times New Roman"/>
                <w:sz w:val="24"/>
                <w:szCs w:val="24"/>
              </w:rPr>
              <w:t>congressional representative</w:t>
            </w:r>
          </w:p>
        </w:tc>
      </w:tr>
    </w:tbl>
    <w:p w:rsidR="00281D20" w:rsidRPr="00FC366C" w:rsidRDefault="00281D20" w:rsidP="00C44B09">
      <w:pPr>
        <w:jc w:val="center"/>
        <w:rPr>
          <w:rFonts w:asciiTheme="majorHAnsi" w:eastAsia="Times New Roman" w:hAnsiTheme="majorHAnsi" w:cs="Times New Roman"/>
          <w:sz w:val="32"/>
          <w:szCs w:val="23"/>
        </w:rPr>
      </w:pPr>
    </w:p>
    <w:sectPr w:rsidR="00281D20" w:rsidRPr="00FC366C" w:rsidSect="00FE4EBF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B6" w:rsidRDefault="00DF6FB6" w:rsidP="009A0E1A">
      <w:pPr>
        <w:spacing w:after="0" w:line="240" w:lineRule="auto"/>
      </w:pPr>
      <w:r>
        <w:separator/>
      </w:r>
    </w:p>
  </w:endnote>
  <w:endnote w:type="continuationSeparator" w:id="0">
    <w:p w:rsidR="00DF6FB6" w:rsidRDefault="00DF6FB6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B6" w:rsidRPr="00EF6A5F" w:rsidRDefault="00DF6FB6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DF6FB6" w:rsidRPr="00EF6A5F" w:rsidRDefault="00DF6FB6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B6" w:rsidRDefault="00DF6FB6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DF6FB6" w:rsidRPr="00EF6A5F" w:rsidRDefault="00DF6FB6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DF6FB6" w:rsidRPr="00EF6A5F" w:rsidRDefault="00DF6FB6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>
      <w:rPr>
        <w:rFonts w:ascii="Adobe Garamond Pro" w:hAnsi="Adobe Garamond Pro"/>
        <w:color w:val="7F7F7F" w:themeColor="text1" w:themeTint="80"/>
      </w:rPr>
      <w:t xml:space="preserve">Jones White Writing Center in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B6" w:rsidRDefault="00DF6FB6" w:rsidP="009A0E1A">
      <w:pPr>
        <w:spacing w:after="0" w:line="240" w:lineRule="auto"/>
      </w:pPr>
      <w:r>
        <w:separator/>
      </w:r>
    </w:p>
  </w:footnote>
  <w:footnote w:type="continuationSeparator" w:id="0">
    <w:p w:rsidR="00DF6FB6" w:rsidRDefault="00DF6FB6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B6" w:rsidRPr="001B5E52" w:rsidRDefault="00DF6FB6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  <w:r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ab/>
    </w:r>
    <w:r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ab/>
    </w:r>
    <w:r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ab/>
    </w:r>
    <w:r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ab/>
    </w:r>
  </w:p>
  <w:p w:rsidR="00DF6FB6" w:rsidRPr="001B5E52" w:rsidRDefault="00DF6FB6" w:rsidP="001B5E52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4"/>
        <w:szCs w:val="26"/>
      </w:rPr>
    </w:pP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ab/>
    </w:r>
    <w:r w:rsidRPr="001B5E52">
      <w:rPr>
        <w:rFonts w:ascii="Adobe Garamond Pro" w:hAnsi="Adobe Garamond Pro"/>
        <w:color w:val="7F7F7F" w:themeColor="text1" w:themeTint="80"/>
        <w:spacing w:val="-6"/>
        <w:sz w:val="24"/>
        <w:szCs w:val="26"/>
      </w:rPr>
      <w:t xml:space="preserve">Designed by Olivia </w:t>
    </w:r>
    <w:proofErr w:type="spellStart"/>
    <w:r w:rsidRPr="001B5E52">
      <w:rPr>
        <w:rFonts w:ascii="Adobe Garamond Pro" w:hAnsi="Adobe Garamond Pro"/>
        <w:color w:val="7F7F7F" w:themeColor="text1" w:themeTint="80"/>
        <w:spacing w:val="-6"/>
        <w:sz w:val="24"/>
        <w:szCs w:val="26"/>
      </w:rPr>
      <w:t>Maderer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25372"/>
    <w:rsid w:val="0007502D"/>
    <w:rsid w:val="00173CE6"/>
    <w:rsid w:val="001B5E52"/>
    <w:rsid w:val="001D0923"/>
    <w:rsid w:val="00212016"/>
    <w:rsid w:val="00281D20"/>
    <w:rsid w:val="003B7D8B"/>
    <w:rsid w:val="003E0993"/>
    <w:rsid w:val="003E798B"/>
    <w:rsid w:val="003F3E4D"/>
    <w:rsid w:val="00471B5E"/>
    <w:rsid w:val="00504235"/>
    <w:rsid w:val="007A37BD"/>
    <w:rsid w:val="007F4E0C"/>
    <w:rsid w:val="0082397D"/>
    <w:rsid w:val="00933A1E"/>
    <w:rsid w:val="00956DC2"/>
    <w:rsid w:val="009A0E1A"/>
    <w:rsid w:val="00A10257"/>
    <w:rsid w:val="00B043EE"/>
    <w:rsid w:val="00BB0E39"/>
    <w:rsid w:val="00BC1D60"/>
    <w:rsid w:val="00C23B88"/>
    <w:rsid w:val="00C44B09"/>
    <w:rsid w:val="00CB08C4"/>
    <w:rsid w:val="00CC169D"/>
    <w:rsid w:val="00CD0B73"/>
    <w:rsid w:val="00D8716F"/>
    <w:rsid w:val="00DE57FF"/>
    <w:rsid w:val="00DF6FB6"/>
    <w:rsid w:val="00EF6A5F"/>
    <w:rsid w:val="00F36B51"/>
    <w:rsid w:val="00FC366C"/>
    <w:rsid w:val="00FD68F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F2C1C735.dotm</Template>
  <TotalTime>0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Ms. Melissa Faith Lutz</cp:lastModifiedBy>
  <cp:revision>2</cp:revision>
  <cp:lastPrinted>2017-09-14T14:24:00Z</cp:lastPrinted>
  <dcterms:created xsi:type="dcterms:W3CDTF">2017-09-14T14:56:00Z</dcterms:created>
  <dcterms:modified xsi:type="dcterms:W3CDTF">2017-09-14T14:56:00Z</dcterms:modified>
</cp:coreProperties>
</file>