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9712" w14:textId="77777777" w:rsidR="00435C1F" w:rsidRDefault="00FF0F01">
      <w:pPr>
        <w:pStyle w:val="DocumentLabel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DEPARTMENT TENURE COMMITTEE (dTC)</w:t>
      </w:r>
      <w:r w:rsidR="008B4E92">
        <w:rPr>
          <w:rFonts w:ascii="Times New Roman" w:hAnsi="Times New Roman"/>
          <w:sz w:val="36"/>
        </w:rPr>
        <w:t xml:space="preserve"> </w:t>
      </w:r>
      <w:r w:rsidR="00DF4DE0">
        <w:rPr>
          <w:rFonts w:ascii="Times New Roman" w:hAnsi="Times New Roman"/>
          <w:sz w:val="36"/>
        </w:rPr>
        <w:t xml:space="preserve">Permission </w:t>
      </w:r>
      <w:r w:rsidR="008B4E92">
        <w:rPr>
          <w:rFonts w:ascii="Times New Roman" w:hAnsi="Times New Roman"/>
          <w:sz w:val="36"/>
        </w:rPr>
        <w:t>to access candidate’s personnel file</w:t>
      </w:r>
    </w:p>
    <w:p w14:paraId="63D171B7" w14:textId="77777777" w:rsidR="00435C1F" w:rsidRDefault="00435C1F">
      <w:pPr>
        <w:pStyle w:val="MessageHeaderFirst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to:</w:t>
      </w:r>
      <w:r>
        <w:rPr>
          <w:rStyle w:val="MessageHeaderLabel"/>
          <w:rFonts w:ascii="Times New Roman" w:hAnsi="Times New Roman"/>
          <w:sz w:val="24"/>
        </w:rPr>
        <w:tab/>
      </w:r>
      <w:r>
        <w:rPr>
          <w:rStyle w:val="MessageHeaderLabel"/>
          <w:rFonts w:ascii="Times New Roman" w:hAnsi="Times New Roman"/>
          <w:sz w:val="24"/>
        </w:rPr>
        <w:tab/>
      </w:r>
      <w:r w:rsidR="008B4E92">
        <w:rPr>
          <w:rFonts w:ascii="Times New Roman" w:hAnsi="Times New Roman"/>
          <w:sz w:val="24"/>
        </w:rPr>
        <w:t>Department</w:t>
      </w:r>
      <w:r>
        <w:rPr>
          <w:rFonts w:ascii="Times New Roman" w:hAnsi="Times New Roman"/>
          <w:sz w:val="24"/>
        </w:rPr>
        <w:t xml:space="preserve"> Tenure committee</w:t>
      </w:r>
      <w:r w:rsidR="00FF0F01">
        <w:rPr>
          <w:rFonts w:ascii="Times New Roman" w:hAnsi="Times New Roman"/>
          <w:sz w:val="24"/>
        </w:rPr>
        <w:t xml:space="preserve"> (DTC)</w:t>
      </w:r>
      <w:r w:rsidR="000A058D">
        <w:rPr>
          <w:rFonts w:ascii="Times New Roman" w:hAnsi="Times New Roman"/>
          <w:sz w:val="24"/>
        </w:rPr>
        <w:t xml:space="preserve"> </w:t>
      </w:r>
    </w:p>
    <w:p w14:paraId="75047423" w14:textId="22687518" w:rsidR="000A058D" w:rsidRPr="000A058D" w:rsidRDefault="000A058D" w:rsidP="000A058D">
      <w:pPr>
        <w:pStyle w:val="BodyText"/>
        <w:ind w:firstLine="0"/>
        <w:jc w:val="left"/>
        <w:rPr>
          <w:rFonts w:ascii="Times New Roman" w:hAnsi="Times New Roman"/>
          <w:sz w:val="18"/>
          <w:szCs w:val="18"/>
        </w:rPr>
      </w:pPr>
      <w:r w:rsidRPr="000A058D">
        <w:rPr>
          <w:rStyle w:val="MessageHeaderLabel"/>
          <w:rFonts w:ascii="Times New Roman" w:hAnsi="Times New Roman"/>
          <w:szCs w:val="18"/>
        </w:rPr>
        <w:t xml:space="preserve"> </w:t>
      </w:r>
      <w:r w:rsidR="00A8048B">
        <w:rPr>
          <w:rStyle w:val="MessageHeaderLabel"/>
          <w:rFonts w:ascii="Times New Roman" w:hAnsi="Times New Roman"/>
          <w:b w:val="0"/>
          <w:szCs w:val="18"/>
        </w:rPr>
        <w:tab/>
      </w:r>
      <w:r w:rsidRPr="000A058D">
        <w:rPr>
          <w:rStyle w:val="MessageHeaderLabel"/>
          <w:rFonts w:ascii="Times New Roman" w:hAnsi="Times New Roman"/>
          <w:b w:val="0"/>
          <w:szCs w:val="18"/>
        </w:rPr>
        <w:t>Candidate</w:t>
      </w:r>
      <w:r w:rsidRPr="000A058D">
        <w:rPr>
          <w:rFonts w:ascii="Times New Roman" w:hAnsi="Times New Roman"/>
          <w:sz w:val="18"/>
          <w:szCs w:val="18"/>
        </w:rPr>
        <w:t xml:space="preserve"> g</w:t>
      </w:r>
      <w:r>
        <w:rPr>
          <w:rFonts w:ascii="Times New Roman" w:hAnsi="Times New Roman"/>
          <w:sz w:val="18"/>
          <w:szCs w:val="18"/>
        </w:rPr>
        <w:t>ives this form to the DTC chair; DTC takes this with them to review HR file</w:t>
      </w:r>
      <w:r>
        <w:rPr>
          <w:rFonts w:ascii="Times New Roman" w:hAnsi="Times New Roman"/>
          <w:sz w:val="18"/>
        </w:rPr>
        <w:t xml:space="preserve">                                                 </w:t>
      </w:r>
    </w:p>
    <w:p w14:paraId="46E849D1" w14:textId="77777777" w:rsidR="00EC41B6" w:rsidRDefault="00435C1F">
      <w:pPr>
        <w:pStyle w:val="MessageHead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7279"/>
      </w:tblGrid>
      <w:tr w:rsidR="00EC41B6" w:rsidRPr="005E5350" w14:paraId="00D2CE44" w14:textId="77777777" w:rsidTr="005E5350">
        <w:tc>
          <w:tcPr>
            <w:tcW w:w="1260" w:type="dxa"/>
            <w:shd w:val="clear" w:color="auto" w:fill="auto"/>
          </w:tcPr>
          <w:p w14:paraId="5864AE5E" w14:textId="77777777" w:rsidR="00EC41B6" w:rsidRPr="005E5350" w:rsidRDefault="00EC41B6" w:rsidP="005E5350">
            <w:pPr>
              <w:pStyle w:val="MessageHeader"/>
              <w:ind w:left="0" w:firstLine="0"/>
              <w:rPr>
                <w:rFonts w:ascii="Times New Roman" w:hAnsi="Times New Roman"/>
                <w:sz w:val="24"/>
              </w:rPr>
            </w:pPr>
            <w:r w:rsidRPr="005E5350">
              <w:rPr>
                <w:rStyle w:val="MessageHeaderLabel"/>
                <w:rFonts w:ascii="Times New Roman" w:hAnsi="Times New Roman"/>
                <w:sz w:val="24"/>
              </w:rPr>
              <w:t>from:</w:t>
            </w:r>
          </w:p>
        </w:tc>
        <w:tc>
          <w:tcPr>
            <w:tcW w:w="7488" w:type="dxa"/>
            <w:shd w:val="clear" w:color="auto" w:fill="auto"/>
          </w:tcPr>
          <w:p w14:paraId="29822504" w14:textId="77777777" w:rsidR="00EC41B6" w:rsidRPr="005E5350" w:rsidRDefault="00EC41B6" w:rsidP="005E5350">
            <w:pPr>
              <w:pStyle w:val="MessageHeader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</w:tbl>
    <w:p w14:paraId="323FC8F1" w14:textId="77777777" w:rsidR="00FF0F01" w:rsidRDefault="00FF0F01">
      <w:pPr>
        <w:pStyle w:val="MessageHead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7543"/>
      </w:tblGrid>
      <w:tr w:rsidR="00EC41B6" w:rsidRPr="005E5350" w14:paraId="423CC28E" w14:textId="77777777" w:rsidTr="005E5350">
        <w:tc>
          <w:tcPr>
            <w:tcW w:w="990" w:type="dxa"/>
            <w:shd w:val="clear" w:color="auto" w:fill="auto"/>
          </w:tcPr>
          <w:p w14:paraId="540C8EE8" w14:textId="77777777" w:rsidR="00EC41B6" w:rsidRPr="005E5350" w:rsidRDefault="00EC41B6" w:rsidP="005E5350">
            <w:pPr>
              <w:pStyle w:val="MessageHeader"/>
              <w:ind w:left="0" w:firstLine="0"/>
              <w:rPr>
                <w:rStyle w:val="MessageHeaderLabel"/>
                <w:rFonts w:ascii="Times New Roman" w:hAnsi="Times New Roman"/>
                <w:sz w:val="24"/>
              </w:rPr>
            </w:pPr>
            <w:r w:rsidRPr="005E5350">
              <w:rPr>
                <w:rStyle w:val="MessageHeaderLabel"/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7758" w:type="dxa"/>
            <w:shd w:val="clear" w:color="auto" w:fill="auto"/>
          </w:tcPr>
          <w:p w14:paraId="00D338F5" w14:textId="77777777" w:rsidR="00EC41B6" w:rsidRPr="005E5350" w:rsidRDefault="00EC41B6" w:rsidP="005E5350">
            <w:pPr>
              <w:pStyle w:val="MessageHeader"/>
              <w:ind w:left="0" w:firstLine="0"/>
              <w:rPr>
                <w:rStyle w:val="MessageHeaderLabel"/>
                <w:rFonts w:ascii="Times New Roman" w:hAnsi="Times New Roman"/>
                <w:sz w:val="24"/>
              </w:rPr>
            </w:pPr>
          </w:p>
        </w:tc>
      </w:tr>
    </w:tbl>
    <w:p w14:paraId="30009A3B" w14:textId="77777777" w:rsidR="00435C1F" w:rsidRDefault="00435C1F" w:rsidP="00EC41B6">
      <w:pPr>
        <w:pStyle w:val="MessageHeader"/>
        <w:rPr>
          <w:sz w:val="24"/>
        </w:rPr>
      </w:pPr>
      <w:r>
        <w:rPr>
          <w:rFonts w:ascii="Times New Roman" w:hAnsi="Times New Roman"/>
          <w:sz w:val="24"/>
        </w:rPr>
        <w:tab/>
      </w:r>
    </w:p>
    <w:p w14:paraId="222983CE" w14:textId="77777777" w:rsidR="00FF0F01" w:rsidRDefault="00FF0F01">
      <w:pPr>
        <w:pStyle w:val="BodyText"/>
        <w:rPr>
          <w:sz w:val="24"/>
        </w:rPr>
      </w:pPr>
    </w:p>
    <w:p w14:paraId="2DB23C6B" w14:textId="533BADC5" w:rsidR="00435C1F" w:rsidRDefault="00435C1F" w:rsidP="00FF0F01">
      <w:pPr>
        <w:pStyle w:val="BodyText"/>
        <w:ind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I, ______________________________</w:t>
      </w:r>
      <w:r w:rsidR="00A8048B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, have filed an application for Tenure with</w:t>
      </w:r>
      <w:r>
        <w:rPr>
          <w:rFonts w:ascii="Times New Roman" w:hAnsi="Times New Roman"/>
          <w:sz w:val="24"/>
        </w:rPr>
        <w:br/>
      </w:r>
      <w:r w:rsidR="00FF0F01"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</w:rPr>
        <w:t>Applicant’s Name</w:t>
      </w:r>
    </w:p>
    <w:p w14:paraId="29C4B2C2" w14:textId="77777777" w:rsidR="00435C1F" w:rsidRDefault="00FF0F01">
      <w:pPr>
        <w:pStyle w:val="BodyText"/>
        <w:ind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the President on </w:t>
      </w:r>
      <w:r w:rsidR="00435C1F">
        <w:rPr>
          <w:rFonts w:ascii="Times New Roman" w:hAnsi="Times New Roman"/>
          <w:sz w:val="24"/>
        </w:rPr>
        <w:t>_______________.</w:t>
      </w:r>
      <w:r w:rsidR="00435C1F">
        <w:rPr>
          <w:rFonts w:ascii="Times New Roman" w:hAnsi="Times New Roman"/>
          <w:sz w:val="24"/>
        </w:rPr>
        <w:br/>
      </w:r>
      <w:r w:rsidR="00435C1F">
        <w:rPr>
          <w:rFonts w:ascii="Times New Roman" w:hAnsi="Times New Roman"/>
          <w:sz w:val="18"/>
        </w:rPr>
        <w:t xml:space="preserve">                                     </w:t>
      </w:r>
      <w:r>
        <w:rPr>
          <w:rFonts w:ascii="Times New Roman" w:hAnsi="Times New Roman"/>
          <w:sz w:val="18"/>
        </w:rPr>
        <w:t xml:space="preserve">               </w:t>
      </w:r>
      <w:r w:rsidR="00435C1F">
        <w:rPr>
          <w:rFonts w:ascii="Times New Roman" w:hAnsi="Times New Roman"/>
          <w:sz w:val="18"/>
        </w:rPr>
        <w:t>Date</w:t>
      </w:r>
    </w:p>
    <w:p w14:paraId="7A0A86CD" w14:textId="77777777" w:rsidR="00FF0F01" w:rsidRDefault="00FF0F01" w:rsidP="00FF0F01">
      <w:pPr>
        <w:pStyle w:val="BodyText"/>
        <w:ind w:firstLine="0"/>
        <w:rPr>
          <w:rFonts w:ascii="Times New Roman" w:hAnsi="Times New Roman"/>
          <w:sz w:val="24"/>
        </w:rPr>
      </w:pPr>
    </w:p>
    <w:p w14:paraId="00E26DDF" w14:textId="77777777" w:rsidR="00435C1F" w:rsidRDefault="00435C1F" w:rsidP="00FF0F01">
      <w:pPr>
        <w:pStyle w:val="BodyTex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grant the De</w:t>
      </w:r>
      <w:r w:rsidR="00FF0F01">
        <w:rPr>
          <w:rFonts w:ascii="Times New Roman" w:hAnsi="Times New Roman"/>
          <w:sz w:val="24"/>
        </w:rPr>
        <w:t xml:space="preserve">partment Tenure Committee </w:t>
      </w:r>
      <w:r>
        <w:rPr>
          <w:rFonts w:ascii="Times New Roman" w:hAnsi="Times New Roman"/>
          <w:sz w:val="24"/>
        </w:rPr>
        <w:t>access to my official personnel file for the purpose of verifying information in my application.</w:t>
      </w:r>
    </w:p>
    <w:p w14:paraId="099DC02F" w14:textId="77777777" w:rsidR="00FF0F01" w:rsidRDefault="00FF0F01" w:rsidP="00FF0F01">
      <w:pPr>
        <w:pStyle w:val="BodyText"/>
        <w:ind w:firstLine="0"/>
        <w:rPr>
          <w:rFonts w:ascii="Times New Roman" w:hAnsi="Times New Roman"/>
          <w:sz w:val="24"/>
        </w:rPr>
      </w:pPr>
    </w:p>
    <w:p w14:paraId="03E27916" w14:textId="77777777" w:rsidR="00435C1F" w:rsidRDefault="00FF0F01" w:rsidP="00FF0F01">
      <w:pPr>
        <w:pStyle w:val="BodyText"/>
        <w:ind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___</w:t>
      </w:r>
      <w:r w:rsidR="00435C1F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_______</w:t>
      </w:r>
      <w:r w:rsidR="00435C1F">
        <w:rPr>
          <w:rFonts w:ascii="Times New Roman" w:hAnsi="Times New Roman"/>
          <w:sz w:val="24"/>
        </w:rPr>
        <w:t>_</w:t>
      </w:r>
      <w:r w:rsidR="00435C1F">
        <w:rPr>
          <w:rFonts w:ascii="Times New Roman" w:hAnsi="Times New Roman"/>
          <w:sz w:val="24"/>
        </w:rPr>
        <w:tab/>
      </w:r>
      <w:r w:rsidR="00435C1F">
        <w:rPr>
          <w:rFonts w:ascii="Times New Roman" w:hAnsi="Times New Roman"/>
          <w:sz w:val="24"/>
        </w:rPr>
        <w:tab/>
        <w:t>__</w:t>
      </w:r>
      <w:r>
        <w:rPr>
          <w:rFonts w:ascii="Times New Roman" w:hAnsi="Times New Roman"/>
          <w:sz w:val="24"/>
        </w:rPr>
        <w:t>_________</w:t>
      </w:r>
      <w:r w:rsidR="00435C1F">
        <w:rPr>
          <w:rFonts w:ascii="Times New Roman" w:hAnsi="Times New Roman"/>
          <w:sz w:val="24"/>
        </w:rPr>
        <w:t>____________</w:t>
      </w:r>
      <w:r w:rsidR="00435C1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18"/>
        </w:rPr>
        <w:t xml:space="preserve">               </w:t>
      </w:r>
      <w:r w:rsidR="00435C1F">
        <w:rPr>
          <w:rFonts w:ascii="Times New Roman" w:hAnsi="Times New Roman"/>
          <w:sz w:val="18"/>
        </w:rPr>
        <w:t>Signature of Applicant</w:t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            </w:t>
      </w:r>
      <w:r w:rsidR="00435C1F">
        <w:rPr>
          <w:rFonts w:ascii="Times New Roman" w:hAnsi="Times New Roman"/>
          <w:sz w:val="18"/>
        </w:rPr>
        <w:t>Date</w:t>
      </w:r>
    </w:p>
    <w:p w14:paraId="224BEDD7" w14:textId="77777777" w:rsidR="00435C1F" w:rsidRDefault="00FF0F01" w:rsidP="00FF0F01">
      <w:pPr>
        <w:pStyle w:val="BodyText"/>
        <w:ind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___________</w:t>
      </w:r>
      <w:r w:rsidR="00435C1F">
        <w:rPr>
          <w:rFonts w:ascii="Times New Roman" w:hAnsi="Times New Roman"/>
          <w:sz w:val="24"/>
        </w:rPr>
        <w:t>____________________________</w:t>
      </w:r>
      <w:r w:rsidR="00435C1F">
        <w:rPr>
          <w:rFonts w:ascii="Times New Roman" w:hAnsi="Times New Roman"/>
          <w:sz w:val="24"/>
        </w:rPr>
        <w:tab/>
      </w:r>
      <w:r w:rsidR="00435C1F">
        <w:rPr>
          <w:rFonts w:ascii="Times New Roman" w:hAnsi="Times New Roman"/>
          <w:sz w:val="24"/>
        </w:rPr>
        <w:tab/>
        <w:t>_______________________</w:t>
      </w:r>
      <w:r w:rsidR="00435C1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18"/>
        </w:rPr>
        <w:t xml:space="preserve">               </w:t>
      </w:r>
      <w:r w:rsidR="00435C1F">
        <w:rPr>
          <w:rFonts w:ascii="Times New Roman" w:hAnsi="Times New Roman"/>
          <w:sz w:val="18"/>
        </w:rPr>
        <w:t>Campus Address</w:t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             </w:t>
      </w:r>
      <w:r>
        <w:rPr>
          <w:rFonts w:ascii="Times New Roman" w:hAnsi="Times New Roman"/>
          <w:sz w:val="18"/>
        </w:rPr>
        <w:softHyphen/>
      </w:r>
      <w:r>
        <w:rPr>
          <w:rFonts w:ascii="Times New Roman" w:hAnsi="Times New Roman"/>
          <w:sz w:val="18"/>
        </w:rPr>
        <w:softHyphen/>
      </w:r>
      <w:r w:rsidR="00435C1F">
        <w:rPr>
          <w:rFonts w:ascii="Times New Roman" w:hAnsi="Times New Roman"/>
          <w:sz w:val="18"/>
        </w:rPr>
        <w:t>Phone</w:t>
      </w:r>
    </w:p>
    <w:p w14:paraId="55F00CB6" w14:textId="77777777" w:rsidR="00435C1F" w:rsidRDefault="00435C1F">
      <w:pPr>
        <w:pStyle w:val="BodyText"/>
        <w:rPr>
          <w:rFonts w:ascii="Times New Roman" w:hAnsi="Times New Roman"/>
          <w:sz w:val="24"/>
        </w:rPr>
      </w:pPr>
    </w:p>
    <w:p w14:paraId="75247BC4" w14:textId="77777777" w:rsidR="00435C1F" w:rsidRDefault="00435C1F">
      <w:pPr>
        <w:rPr>
          <w:rFonts w:ascii="Times New Roman" w:hAnsi="Times New Roman"/>
          <w:sz w:val="28"/>
        </w:rPr>
      </w:pPr>
    </w:p>
    <w:sectPr w:rsidR="00435C1F" w:rsidSect="0077493B">
      <w:footerReference w:type="even" r:id="rId8"/>
      <w:footerReference w:type="default" r:id="rId9"/>
      <w:footerReference w:type="first" r:id="rId10"/>
      <w:pgSz w:w="12240" w:h="15840" w:code="1"/>
      <w:pgMar w:top="990" w:right="1800" w:bottom="72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5B52" w14:textId="77777777" w:rsidR="00B471CD" w:rsidRDefault="00B471CD">
      <w:r>
        <w:separator/>
      </w:r>
    </w:p>
  </w:endnote>
  <w:endnote w:type="continuationSeparator" w:id="0">
    <w:p w14:paraId="7F7A609C" w14:textId="77777777" w:rsidR="00B471CD" w:rsidRDefault="00B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C715" w14:textId="77777777" w:rsidR="00435C1F" w:rsidRDefault="00435C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ACE33B0" w14:textId="77777777" w:rsidR="00435C1F" w:rsidRDefault="00435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F568" w14:textId="77777777" w:rsidR="00435C1F" w:rsidRDefault="00435C1F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7B0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08D0" w14:textId="77777777" w:rsidR="00435C1F" w:rsidRPr="00881CF1" w:rsidRDefault="00C4226B" w:rsidP="00C4226B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Updated </w:t>
    </w:r>
    <w:r w:rsidR="005F7B05">
      <w:rPr>
        <w:rFonts w:ascii="Times New Roman" w:hAnsi="Times New Roman"/>
        <w:sz w:val="20"/>
      </w:rPr>
      <w:t>1-2018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2CAA" w14:textId="77777777" w:rsidR="00B471CD" w:rsidRDefault="00B471CD">
      <w:r>
        <w:separator/>
      </w:r>
    </w:p>
  </w:footnote>
  <w:footnote w:type="continuationSeparator" w:id="0">
    <w:p w14:paraId="770214E9" w14:textId="77777777" w:rsidR="00B471CD" w:rsidRDefault="00B4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04A8"/>
    <w:multiLevelType w:val="hybridMultilevel"/>
    <w:tmpl w:val="E414996C"/>
    <w:lvl w:ilvl="0" w:tplc="5C382F6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3B"/>
    <w:rsid w:val="00010861"/>
    <w:rsid w:val="0003681C"/>
    <w:rsid w:val="00067C61"/>
    <w:rsid w:val="000A058D"/>
    <w:rsid w:val="000D192E"/>
    <w:rsid w:val="00261027"/>
    <w:rsid w:val="002749A9"/>
    <w:rsid w:val="0034065F"/>
    <w:rsid w:val="003A60A5"/>
    <w:rsid w:val="00435C1F"/>
    <w:rsid w:val="00522612"/>
    <w:rsid w:val="00532ADA"/>
    <w:rsid w:val="005E5350"/>
    <w:rsid w:val="005F7B05"/>
    <w:rsid w:val="00731A34"/>
    <w:rsid w:val="0076579F"/>
    <w:rsid w:val="0077493B"/>
    <w:rsid w:val="007D4BF1"/>
    <w:rsid w:val="0088153C"/>
    <w:rsid w:val="00881CF1"/>
    <w:rsid w:val="008B4E92"/>
    <w:rsid w:val="00915943"/>
    <w:rsid w:val="009E30A4"/>
    <w:rsid w:val="00A8048B"/>
    <w:rsid w:val="00AD0D64"/>
    <w:rsid w:val="00B471CD"/>
    <w:rsid w:val="00BB214F"/>
    <w:rsid w:val="00BF7CFF"/>
    <w:rsid w:val="00C4226B"/>
    <w:rsid w:val="00CA096B"/>
    <w:rsid w:val="00DE0E42"/>
    <w:rsid w:val="00DF4DE0"/>
    <w:rsid w:val="00E0442E"/>
    <w:rsid w:val="00E21A4B"/>
    <w:rsid w:val="00EC41B6"/>
    <w:rsid w:val="00EE18B1"/>
    <w:rsid w:val="00FD5358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7FAB6"/>
  <w15:chartTrackingRefBased/>
  <w15:docId w15:val="{142EBF3C-FB1C-413C-B51A-E61E3A24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table" w:styleId="TableGrid">
    <w:name w:val="Table Grid"/>
    <w:basedOn w:val="TableNormal"/>
    <w:rsid w:val="00EC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UP%20Applications\MS%20Office\Templates\1033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45B5-7E57-4E05-94C2-0B12428D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A: Permission for DTC Access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A: Permission for DTC Access</dc:title>
  <dc:subject>&amp;lt;p&amp;gt;Permission for DTC to access candidate’s personnel file&amp;lt;/p&amp;gt;</dc:subject>
  <dc:creator>Mr. Bruce V. Dries bvdries</dc:creator>
  <cp:keywords/>
  <dc:description>&amp;lt;p&amp;gt;Permission for DTC to access candidate’s personnel file&amp;lt;/p&amp;gt;</dc:description>
  <cp:lastModifiedBy>Holly Olexo</cp:lastModifiedBy>
  <cp:revision>2</cp:revision>
  <cp:lastPrinted>2001-07-23T18:06:00Z</cp:lastPrinted>
  <dcterms:created xsi:type="dcterms:W3CDTF">2021-10-08T12:25:00Z</dcterms:created>
  <dcterms:modified xsi:type="dcterms:W3CDTF">2021-10-08T12:25:00Z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EktContentID">
    <vt:i4>67037</vt:i4>
  </property>
  <property fmtid="{D5CDD505-2E9C-101B-9397-08002B2CF9AE}" pid="6" name="EktContentLanguage">
    <vt:i4>1033</vt:i4>
  </property>
  <property fmtid="{D5CDD505-2E9C-101B-9397-08002B2CF9AE}" pid="7" name="EktFolderId">
    <vt:i4>11643</vt:i4>
  </property>
  <property fmtid="{D5CDD505-2E9C-101B-9397-08002B2CF9AE}" pid="8" name="EktQuickLink">
    <vt:lpwstr>DownloadAsset.aspx?id=67037</vt:lpwstr>
  </property>
  <property fmtid="{D5CDD505-2E9C-101B-9397-08002B2CF9AE}" pid="9" name="EktContentType">
    <vt:i4>101</vt:i4>
  </property>
  <property fmtid="{D5CDD505-2E9C-101B-9397-08002B2CF9AE}" pid="10" name="EktFolderName">
    <vt:lpwstr/>
  </property>
  <property fmtid="{D5CDD505-2E9C-101B-9397-08002B2CF9AE}" pid="11" name="EktCmsPath">
    <vt:lpwstr>&amp;lt;p&amp;gt;Permission for DTC to access candidate’s personnel file&amp;lt;/p&amp;gt;</vt:lpwstr>
  </property>
  <property fmtid="{D5CDD505-2E9C-101B-9397-08002B2CF9AE}" pid="12" name="EktExpiryType">
    <vt:i4>1</vt:i4>
  </property>
  <property fmtid="{D5CDD505-2E9C-101B-9397-08002B2CF9AE}" pid="13" name="EktDateCreated">
    <vt:filetime>2009-02-16T20:07:16Z</vt:filetime>
  </property>
  <property fmtid="{D5CDD505-2E9C-101B-9397-08002B2CF9AE}" pid="14" name="EktDateModified">
    <vt:filetime>2009-03-16T20:01:26Z</vt:filetime>
  </property>
  <property fmtid="{D5CDD505-2E9C-101B-9397-08002B2CF9AE}" pid="15" name="EktTaxCategory">
    <vt:lpwstr/>
  </property>
  <property fmtid="{D5CDD505-2E9C-101B-9397-08002B2CF9AE}" pid="16" name="EktCmsSize">
    <vt:i4>53760</vt:i4>
  </property>
  <property fmtid="{D5CDD505-2E9C-101B-9397-08002B2CF9AE}" pid="17" name="EktSearchable">
    <vt:i4>0</vt:i4>
  </property>
  <property fmtid="{D5CDD505-2E9C-101B-9397-08002B2CF9AE}" pid="18" name="EktEDescription">
    <vt:lpwstr>Summary &amp;lt;p&amp;gt;Permission for DTC to access candidate’s personnel file&amp;lt;/p&amp;gt;</vt:lpwstr>
  </property>
  <property fmtid="{D5CDD505-2E9C-101B-9397-08002B2CF9AE}" pid="19" name="ekttaxonomyenabled">
    <vt:i4>1</vt:i4>
  </property>
  <property fmtid="{D5CDD505-2E9C-101B-9397-08002B2CF9AE}" pid="20" name="EktShowEvents">
    <vt:bool>true</vt:bool>
  </property>
</Properties>
</file>